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3384" w14:textId="77777777" w:rsidR="00C46568" w:rsidRDefault="00C46568" w:rsidP="00C46568">
      <w:pPr>
        <w:shd w:val="clear" w:color="auto" w:fill="FFFFFF"/>
        <w:jc w:val="both"/>
        <w:rPr>
          <w:rFonts w:cs="Arial"/>
          <w:sz w:val="20"/>
          <w:szCs w:val="20"/>
          <w:lang w:val="en" w:eastAsia="en-GB"/>
        </w:rPr>
      </w:pPr>
    </w:p>
    <w:p w14:paraId="316F220D" w14:textId="77777777" w:rsidR="00C46568" w:rsidRPr="00413B15" w:rsidRDefault="00C46568" w:rsidP="00C46568">
      <w:pPr>
        <w:shd w:val="clear" w:color="auto" w:fill="FFFFFF"/>
        <w:jc w:val="both"/>
        <w:rPr>
          <w:rFonts w:asciiTheme="minorHAnsi" w:hAnsiTheme="minorHAnsi" w:cstheme="minorHAnsi"/>
          <w:b/>
          <w:bCs/>
          <w:lang w:val="en" w:eastAsia="en-GB"/>
        </w:rPr>
      </w:pPr>
      <w:r w:rsidRPr="00413B15">
        <w:rPr>
          <w:rFonts w:asciiTheme="minorHAnsi" w:hAnsiTheme="minorHAnsi" w:cstheme="minorHAnsi"/>
          <w:b/>
          <w:bCs/>
          <w:lang w:val="en" w:eastAsia="en-GB"/>
        </w:rPr>
        <w:t>CLIENT COMPLAINTS PROCEDURE</w:t>
      </w:r>
    </w:p>
    <w:p w14:paraId="0F7A1110" w14:textId="77777777" w:rsidR="00C46568" w:rsidRPr="00413B15" w:rsidRDefault="00C46568" w:rsidP="00C46568">
      <w:pPr>
        <w:shd w:val="clear" w:color="auto" w:fill="FFFFFF"/>
        <w:jc w:val="both"/>
        <w:rPr>
          <w:rFonts w:asciiTheme="minorHAnsi" w:hAnsiTheme="minorHAnsi" w:cstheme="minorHAnsi"/>
          <w:lang w:val="en" w:eastAsia="en-GB"/>
        </w:rPr>
      </w:pPr>
    </w:p>
    <w:p w14:paraId="58ED391A" w14:textId="77777777" w:rsidR="00C46568" w:rsidRPr="00413B15" w:rsidRDefault="00C46568" w:rsidP="00C46568">
      <w:pPr>
        <w:shd w:val="clear" w:color="auto" w:fill="FFFFFF"/>
        <w:jc w:val="both"/>
        <w:rPr>
          <w:rFonts w:asciiTheme="minorHAnsi" w:hAnsiTheme="minorHAnsi" w:cstheme="minorHAnsi"/>
          <w:b/>
          <w:bCs/>
          <w:lang w:val="en" w:eastAsia="en-GB"/>
        </w:rPr>
      </w:pPr>
      <w:r w:rsidRPr="00413B15">
        <w:rPr>
          <w:rFonts w:asciiTheme="minorHAnsi" w:hAnsiTheme="minorHAnsi" w:cstheme="minorHAnsi"/>
          <w:b/>
          <w:bCs/>
          <w:lang w:val="en" w:eastAsia="en-GB"/>
        </w:rPr>
        <w:t>Introduction</w:t>
      </w:r>
    </w:p>
    <w:p w14:paraId="1FB46D51" w14:textId="77777777" w:rsidR="00C46568" w:rsidRPr="00413B15" w:rsidRDefault="00C46568" w:rsidP="00C46568">
      <w:pPr>
        <w:shd w:val="clear" w:color="auto" w:fill="FFFFFF"/>
        <w:jc w:val="both"/>
        <w:rPr>
          <w:rFonts w:asciiTheme="minorHAnsi" w:hAnsiTheme="minorHAnsi" w:cstheme="minorHAnsi"/>
          <w:lang w:val="en" w:eastAsia="en-GB"/>
        </w:rPr>
      </w:pPr>
    </w:p>
    <w:p w14:paraId="67D29237"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 xml:space="preserve">We aim to provide a consistently high level of service. However, if you do have any complaints or concerns about our service, we will try our best to sort out the problem and put things right for you as quickly and effectively as possible. We believe that a well handled complaint is an opportunity to restore and even improve goodwill as well </w:t>
      </w:r>
      <w:bookmarkStart w:id="0" w:name="_Hlk76978659"/>
      <w:r w:rsidRPr="00413B15">
        <w:rPr>
          <w:rFonts w:asciiTheme="minorHAnsi" w:hAnsiTheme="minorHAnsi" w:cstheme="minorHAnsi"/>
          <w:lang w:val="en" w:eastAsia="en-GB"/>
        </w:rPr>
        <w:t>as to provide an even better service in future. To that end, we have established the following procedure for handling complaints</w:t>
      </w:r>
      <w:bookmarkEnd w:id="0"/>
      <w:r w:rsidRPr="00413B15">
        <w:rPr>
          <w:rFonts w:asciiTheme="minorHAnsi" w:hAnsiTheme="minorHAnsi" w:cstheme="minorHAnsi"/>
          <w:lang w:val="en" w:eastAsia="en-GB"/>
        </w:rPr>
        <w:t>.</w:t>
      </w:r>
    </w:p>
    <w:p w14:paraId="1440475D" w14:textId="77777777" w:rsidR="00C46568" w:rsidRPr="00413B15" w:rsidRDefault="00C46568" w:rsidP="00C46568">
      <w:pPr>
        <w:shd w:val="clear" w:color="auto" w:fill="FFFFFF"/>
        <w:jc w:val="both"/>
        <w:rPr>
          <w:rFonts w:asciiTheme="minorHAnsi" w:hAnsiTheme="minorHAnsi" w:cstheme="minorHAnsi"/>
          <w:lang w:val="en" w:eastAsia="en-GB"/>
        </w:rPr>
      </w:pPr>
    </w:p>
    <w:p w14:paraId="00FE662C" w14:textId="77777777" w:rsidR="00C46568" w:rsidRPr="00413B15" w:rsidRDefault="00C46568" w:rsidP="00C46568">
      <w:pPr>
        <w:jc w:val="both"/>
        <w:outlineLvl w:val="3"/>
        <w:rPr>
          <w:rFonts w:asciiTheme="minorHAnsi" w:hAnsiTheme="minorHAnsi" w:cstheme="minorHAnsi"/>
          <w:b/>
          <w:bCs/>
          <w:lang w:val="en" w:eastAsia="en-GB"/>
        </w:rPr>
      </w:pPr>
      <w:r w:rsidRPr="00413B15">
        <w:rPr>
          <w:rFonts w:asciiTheme="minorHAnsi" w:hAnsiTheme="minorHAnsi" w:cstheme="minorHAnsi"/>
          <w:b/>
          <w:bCs/>
          <w:lang w:val="en" w:eastAsia="en-GB"/>
        </w:rPr>
        <w:t>Procedure</w:t>
      </w:r>
    </w:p>
    <w:p w14:paraId="3AA25FFB" w14:textId="77777777" w:rsidR="00C46568" w:rsidRPr="00413B15" w:rsidRDefault="00C46568" w:rsidP="00C46568">
      <w:pPr>
        <w:shd w:val="clear" w:color="auto" w:fill="FFFFFF"/>
        <w:jc w:val="both"/>
        <w:rPr>
          <w:rFonts w:asciiTheme="minorHAnsi" w:hAnsiTheme="minorHAnsi" w:cstheme="minorHAnsi"/>
          <w:lang w:val="en" w:eastAsia="en-GB"/>
        </w:rPr>
      </w:pPr>
    </w:p>
    <w:p w14:paraId="0248EA4B"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As a first step, we recommend that you raise the complaint informally with the person handling your work on a day to day basis, or, if you prefer, either with the partner in charge of the department in which that person works or with the partner with whom you have the closest links. The partners in charge of each department are as follows:</w:t>
      </w:r>
    </w:p>
    <w:p w14:paraId="4250F079" w14:textId="77777777" w:rsidR="00C46568" w:rsidRPr="00413B15" w:rsidRDefault="00C46568" w:rsidP="00C46568">
      <w:pPr>
        <w:numPr>
          <w:ilvl w:val="0"/>
          <w:numId w:val="30"/>
        </w:numPr>
        <w:shd w:val="clear" w:color="auto" w:fill="FFFFFF"/>
        <w:ind w:left="360"/>
        <w:jc w:val="both"/>
        <w:rPr>
          <w:rFonts w:asciiTheme="minorHAnsi" w:hAnsiTheme="minorHAnsi" w:cstheme="minorHAnsi"/>
          <w:lang w:val="en" w:eastAsia="en-GB"/>
        </w:rPr>
      </w:pPr>
    </w:p>
    <w:p w14:paraId="362638C3" w14:textId="77777777" w:rsidR="00C46568" w:rsidRPr="00413B15" w:rsidRDefault="00C46568" w:rsidP="00C46568">
      <w:pPr>
        <w:numPr>
          <w:ilvl w:val="0"/>
          <w:numId w:val="30"/>
        </w:numPr>
        <w:shd w:val="clear" w:color="auto" w:fill="FFFFFF"/>
        <w:ind w:left="360"/>
        <w:jc w:val="both"/>
        <w:rPr>
          <w:rFonts w:asciiTheme="minorHAnsi" w:hAnsiTheme="minorHAnsi" w:cstheme="minorHAnsi"/>
          <w:lang w:val="en" w:eastAsia="en-GB"/>
        </w:rPr>
      </w:pPr>
      <w:r w:rsidRPr="00413B15">
        <w:rPr>
          <w:rFonts w:asciiTheme="minorHAnsi" w:hAnsiTheme="minorHAnsi" w:cstheme="minorHAnsi"/>
          <w:lang w:val="en" w:eastAsia="en-GB"/>
        </w:rPr>
        <w:t>Property: Martin Otvos</w:t>
      </w:r>
    </w:p>
    <w:p w14:paraId="735C6368" w14:textId="77777777" w:rsidR="00C46568" w:rsidRPr="00413B15" w:rsidRDefault="00C46568" w:rsidP="00C46568">
      <w:pPr>
        <w:numPr>
          <w:ilvl w:val="0"/>
          <w:numId w:val="30"/>
        </w:numPr>
        <w:shd w:val="clear" w:color="auto" w:fill="FFFFFF"/>
        <w:ind w:left="360"/>
        <w:jc w:val="both"/>
        <w:rPr>
          <w:rFonts w:asciiTheme="minorHAnsi" w:hAnsiTheme="minorHAnsi" w:cstheme="minorHAnsi"/>
          <w:lang w:val="en" w:eastAsia="en-GB"/>
        </w:rPr>
      </w:pPr>
      <w:r w:rsidRPr="00413B15">
        <w:rPr>
          <w:rFonts w:asciiTheme="minorHAnsi" w:hAnsiTheme="minorHAnsi" w:cstheme="minorHAnsi"/>
          <w:lang w:val="en" w:eastAsia="en-GB"/>
        </w:rPr>
        <w:t xml:space="preserve">Dispute Resolution: </w:t>
      </w:r>
      <w:hyperlink r:id="rId9" w:history="1">
        <w:r w:rsidRPr="00413B15">
          <w:rPr>
            <w:rFonts w:asciiTheme="minorHAnsi" w:hAnsiTheme="minorHAnsi" w:cstheme="minorHAnsi"/>
            <w:lang w:val="en" w:eastAsia="en-GB"/>
          </w:rPr>
          <w:t>Simon</w:t>
        </w:r>
      </w:hyperlink>
      <w:r w:rsidRPr="00413B15">
        <w:rPr>
          <w:rFonts w:asciiTheme="minorHAnsi" w:hAnsiTheme="minorHAnsi" w:cstheme="minorHAnsi"/>
          <w:lang w:val="en" w:eastAsia="en-GB"/>
        </w:rPr>
        <w:t xml:space="preserve"> Serota</w:t>
      </w:r>
    </w:p>
    <w:p w14:paraId="3A5E936E" w14:textId="77777777" w:rsidR="00C46568" w:rsidRPr="00413B15" w:rsidRDefault="00C46568" w:rsidP="00C46568">
      <w:pPr>
        <w:numPr>
          <w:ilvl w:val="0"/>
          <w:numId w:val="30"/>
        </w:numPr>
        <w:shd w:val="clear" w:color="auto" w:fill="FFFFFF"/>
        <w:ind w:left="360"/>
        <w:jc w:val="both"/>
        <w:rPr>
          <w:rFonts w:asciiTheme="minorHAnsi" w:hAnsiTheme="minorHAnsi" w:cstheme="minorHAnsi"/>
          <w:lang w:val="en" w:eastAsia="en-GB"/>
        </w:rPr>
      </w:pPr>
      <w:r w:rsidRPr="00413B15">
        <w:rPr>
          <w:rFonts w:asciiTheme="minorHAnsi" w:hAnsiTheme="minorHAnsi" w:cstheme="minorHAnsi"/>
          <w:lang w:val="en" w:eastAsia="en-GB"/>
        </w:rPr>
        <w:t xml:space="preserve">Corporate &amp; Commercial: </w:t>
      </w:r>
      <w:r w:rsidRPr="00413B15">
        <w:rPr>
          <w:rFonts w:asciiTheme="minorHAnsi" w:hAnsiTheme="minorHAnsi" w:cstheme="minorHAnsi"/>
        </w:rPr>
        <w:t>John Woodhouse</w:t>
      </w:r>
    </w:p>
    <w:p w14:paraId="594AA62C" w14:textId="77777777" w:rsidR="00C46568" w:rsidRPr="00413B15" w:rsidRDefault="00C46568" w:rsidP="00C46568">
      <w:pPr>
        <w:numPr>
          <w:ilvl w:val="0"/>
          <w:numId w:val="30"/>
        </w:numPr>
        <w:shd w:val="clear" w:color="auto" w:fill="FFFFFF"/>
        <w:ind w:left="360"/>
        <w:jc w:val="both"/>
        <w:rPr>
          <w:rFonts w:asciiTheme="minorHAnsi" w:hAnsiTheme="minorHAnsi" w:cstheme="minorHAnsi"/>
          <w:i/>
          <w:iCs/>
          <w:lang w:val="en" w:eastAsia="en-GB"/>
        </w:rPr>
      </w:pPr>
      <w:r w:rsidRPr="00413B15">
        <w:rPr>
          <w:rFonts w:asciiTheme="minorHAnsi" w:hAnsiTheme="minorHAnsi" w:cstheme="minorHAnsi"/>
          <w:lang w:val="en" w:eastAsia="en-GB"/>
        </w:rPr>
        <w:t>Employment: Daniel Isaac</w:t>
      </w:r>
    </w:p>
    <w:p w14:paraId="1FD5BD34" w14:textId="77777777" w:rsidR="00C46568" w:rsidRPr="00413B15" w:rsidRDefault="00C46568" w:rsidP="00C46568">
      <w:pPr>
        <w:numPr>
          <w:ilvl w:val="0"/>
          <w:numId w:val="30"/>
        </w:numPr>
        <w:shd w:val="clear" w:color="auto" w:fill="FFFFFF"/>
        <w:ind w:left="360"/>
        <w:jc w:val="both"/>
        <w:rPr>
          <w:rFonts w:asciiTheme="minorHAnsi" w:hAnsiTheme="minorHAnsi" w:cstheme="minorHAnsi"/>
          <w:i/>
          <w:iCs/>
          <w:lang w:val="en" w:eastAsia="en-GB"/>
        </w:rPr>
      </w:pPr>
    </w:p>
    <w:p w14:paraId="65C837D9"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i/>
          <w:iCs/>
          <w:lang w:val="en" w:eastAsia="en-GB"/>
        </w:rPr>
        <w:t>If you have any doubt about who is the partner in charge of the department, please ask the person handling your work.</w:t>
      </w:r>
    </w:p>
    <w:p w14:paraId="4D13765E" w14:textId="77777777" w:rsidR="00C46568" w:rsidRPr="00413B15" w:rsidRDefault="00C46568" w:rsidP="00C46568">
      <w:pPr>
        <w:shd w:val="clear" w:color="auto" w:fill="FFFFFF"/>
        <w:jc w:val="both"/>
        <w:rPr>
          <w:rFonts w:asciiTheme="minorHAnsi" w:hAnsiTheme="minorHAnsi" w:cstheme="minorHAnsi"/>
          <w:lang w:val="en" w:eastAsia="en-GB"/>
        </w:rPr>
      </w:pPr>
    </w:p>
    <w:p w14:paraId="7EB0DB9F"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The person to whom you make the informal complaint will try to resolve it to your satisfaction as quickly as possible and will in any event keep any correspondence with you and a written record of any conversations with you on the file relating to the matter complained about.</w:t>
      </w:r>
    </w:p>
    <w:p w14:paraId="61E65D0B" w14:textId="77777777" w:rsidR="00C46568" w:rsidRPr="00413B15" w:rsidRDefault="00C46568" w:rsidP="00C46568">
      <w:pPr>
        <w:shd w:val="clear" w:color="auto" w:fill="FFFFFF"/>
        <w:jc w:val="both"/>
        <w:rPr>
          <w:rFonts w:asciiTheme="minorHAnsi" w:hAnsiTheme="minorHAnsi" w:cstheme="minorHAnsi"/>
          <w:lang w:val="en" w:eastAsia="en-GB"/>
        </w:rPr>
      </w:pPr>
    </w:p>
    <w:p w14:paraId="5D8C599E"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If the informal complaint is not resolved to your satisfaction, we ask you to summarise the complaint in a written letter to the firm’s complaints partner, Simon Serota or to Rex Newman if the complaint relates to Simon Serota.</w:t>
      </w:r>
    </w:p>
    <w:p w14:paraId="6C56EE71" w14:textId="77777777" w:rsidR="00C46568" w:rsidRPr="00413B15" w:rsidRDefault="00C46568" w:rsidP="00C46568">
      <w:pPr>
        <w:shd w:val="clear" w:color="auto" w:fill="FFFFFF"/>
        <w:jc w:val="both"/>
        <w:rPr>
          <w:rFonts w:asciiTheme="minorHAnsi" w:hAnsiTheme="minorHAnsi" w:cstheme="minorHAnsi"/>
          <w:lang w:val="en" w:eastAsia="en-GB"/>
        </w:rPr>
      </w:pPr>
    </w:p>
    <w:p w14:paraId="5E066268" w14:textId="77777777" w:rsidR="00C46568" w:rsidRPr="00413B15" w:rsidRDefault="00C46568" w:rsidP="00C46568">
      <w:pPr>
        <w:shd w:val="clear" w:color="auto" w:fill="FFFFFF"/>
        <w:jc w:val="both"/>
        <w:rPr>
          <w:rFonts w:asciiTheme="minorHAnsi" w:hAnsiTheme="minorHAnsi" w:cstheme="minorHAnsi"/>
          <w:lang w:val="en" w:eastAsia="en-GB"/>
        </w:rPr>
      </w:pPr>
      <w:r>
        <w:rPr>
          <w:rFonts w:asciiTheme="minorHAnsi" w:hAnsiTheme="minorHAnsi" w:cstheme="minorHAnsi"/>
          <w:lang w:val="en" w:eastAsia="en-GB"/>
        </w:rPr>
        <w:t>We</w:t>
      </w:r>
      <w:r w:rsidRPr="00413B15">
        <w:rPr>
          <w:rFonts w:asciiTheme="minorHAnsi" w:hAnsiTheme="minorHAnsi" w:cstheme="minorHAnsi"/>
          <w:lang w:val="en" w:eastAsia="en-GB"/>
        </w:rPr>
        <w:t xml:space="preserve"> will acknowledge receipt of your complaint where possible within 48 hours of its arrival, sending you a copy of this procedure and telling you within what timescale (preferably not exceeding three weeks) you will be given a written response to the complaint. </w:t>
      </w:r>
    </w:p>
    <w:p w14:paraId="35FA0546" w14:textId="77777777" w:rsidR="00C46568" w:rsidRPr="00413B15" w:rsidRDefault="00C46568" w:rsidP="00C46568">
      <w:pPr>
        <w:shd w:val="clear" w:color="auto" w:fill="FFFFFF"/>
        <w:jc w:val="both"/>
        <w:rPr>
          <w:rFonts w:asciiTheme="minorHAnsi" w:hAnsiTheme="minorHAnsi" w:cstheme="minorHAnsi"/>
          <w:lang w:val="en" w:eastAsia="en-GB"/>
        </w:rPr>
      </w:pPr>
    </w:p>
    <w:p w14:paraId="53A931EF"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The complaints partner will review your complaint and the file of the person handling the matter complained about thoroughly and fairly. Within the time mentioned above, he will write to you with a full response to your complaint, explaining whether or not in his view the complaint was justified, and why.</w:t>
      </w:r>
    </w:p>
    <w:p w14:paraId="1CED800F" w14:textId="77777777" w:rsidR="00C46568" w:rsidRPr="00413B15" w:rsidRDefault="00C46568" w:rsidP="00C46568">
      <w:pPr>
        <w:shd w:val="clear" w:color="auto" w:fill="FFFFFF"/>
        <w:jc w:val="both"/>
        <w:rPr>
          <w:rFonts w:asciiTheme="minorHAnsi" w:hAnsiTheme="minorHAnsi" w:cstheme="minorHAnsi"/>
          <w:lang w:val="en" w:eastAsia="en-GB"/>
        </w:rPr>
      </w:pPr>
    </w:p>
    <w:p w14:paraId="5E5677F2"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Where he considers that the complaint is justified, the complaints partner will give you an apology together with an explanation of the action we propose to take to put right the matter complained about.</w:t>
      </w:r>
    </w:p>
    <w:p w14:paraId="3644571B"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 xml:space="preserve">We will not charge you for any time we spend in handling your complaint. </w:t>
      </w:r>
    </w:p>
    <w:p w14:paraId="76CE78A1" w14:textId="77777777" w:rsidR="00C46568" w:rsidRPr="00413B15" w:rsidRDefault="00C46568" w:rsidP="00C46568">
      <w:pPr>
        <w:shd w:val="clear" w:color="auto" w:fill="FFFFFF"/>
        <w:jc w:val="both"/>
        <w:rPr>
          <w:rFonts w:asciiTheme="minorHAnsi" w:hAnsiTheme="minorHAnsi" w:cstheme="minorHAnsi"/>
          <w:lang w:val="en" w:eastAsia="en-GB"/>
        </w:rPr>
      </w:pPr>
    </w:p>
    <w:p w14:paraId="69F69FD0"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lastRenderedPageBreak/>
        <w:t xml:space="preserve">In the event that the matter was either originally conducted by the complaints officer himself or he is absent from the office then the matter will be reviewed by our Managing Partner </w:t>
      </w:r>
      <w:smartTag w:uri="urn:schemas-microsoft-com:office:smarttags" w:element="PersonName">
        <w:r w:rsidRPr="00413B15">
          <w:rPr>
            <w:rFonts w:asciiTheme="minorHAnsi" w:hAnsiTheme="minorHAnsi" w:cstheme="minorHAnsi"/>
            <w:lang w:val="en" w:eastAsia="en-GB"/>
          </w:rPr>
          <w:t>Rex Newman</w:t>
        </w:r>
      </w:smartTag>
      <w:r w:rsidRPr="00413B15">
        <w:rPr>
          <w:rFonts w:asciiTheme="minorHAnsi" w:hAnsiTheme="minorHAnsi" w:cstheme="minorHAnsi"/>
          <w:lang w:val="en" w:eastAsia="en-GB"/>
        </w:rPr>
        <w:t>.</w:t>
      </w:r>
    </w:p>
    <w:p w14:paraId="355DDAFC" w14:textId="77777777" w:rsidR="00C46568" w:rsidRPr="00413B15" w:rsidRDefault="00C46568" w:rsidP="00C46568">
      <w:pPr>
        <w:jc w:val="both"/>
        <w:outlineLvl w:val="3"/>
        <w:rPr>
          <w:rFonts w:asciiTheme="minorHAnsi" w:hAnsiTheme="minorHAnsi" w:cstheme="minorHAnsi"/>
          <w:b/>
          <w:bCs/>
          <w:lang w:val="en" w:eastAsia="en-GB"/>
        </w:rPr>
      </w:pPr>
    </w:p>
    <w:p w14:paraId="6CA6C904" w14:textId="77777777" w:rsidR="00C46568" w:rsidRPr="00413B15" w:rsidRDefault="00C46568" w:rsidP="00C46568">
      <w:pPr>
        <w:jc w:val="both"/>
        <w:outlineLvl w:val="3"/>
        <w:rPr>
          <w:rFonts w:asciiTheme="minorHAnsi" w:hAnsiTheme="minorHAnsi" w:cstheme="minorHAnsi"/>
          <w:b/>
          <w:bCs/>
          <w:lang w:val="en" w:eastAsia="en-GB"/>
        </w:rPr>
      </w:pPr>
      <w:r w:rsidRPr="00413B15">
        <w:rPr>
          <w:rFonts w:asciiTheme="minorHAnsi" w:hAnsiTheme="minorHAnsi" w:cstheme="minorHAnsi"/>
          <w:b/>
          <w:bCs/>
          <w:lang w:val="en" w:eastAsia="en-GB"/>
        </w:rPr>
        <w:t>Records</w:t>
      </w:r>
    </w:p>
    <w:p w14:paraId="557A85A1" w14:textId="77777777" w:rsidR="00C46568" w:rsidRPr="00413B15" w:rsidRDefault="00C46568" w:rsidP="00C46568">
      <w:pPr>
        <w:shd w:val="clear" w:color="auto" w:fill="FFFFFF"/>
        <w:jc w:val="both"/>
        <w:rPr>
          <w:rFonts w:asciiTheme="minorHAnsi" w:hAnsiTheme="minorHAnsi" w:cstheme="minorHAnsi"/>
          <w:lang w:val="en" w:eastAsia="en-GB"/>
        </w:rPr>
      </w:pPr>
    </w:p>
    <w:p w14:paraId="58654FF9"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A record of all complaints received by the complaints partner will be kept in a separate file by the firm’s Chief Operating Officer who will ensure that complaints are reviewed periodically by the firm, to make sure that any deficiencies in our service standards and in our systems are remedied.</w:t>
      </w:r>
    </w:p>
    <w:p w14:paraId="41B9DF2B" w14:textId="77777777" w:rsidR="00C46568" w:rsidRPr="00413B15" w:rsidRDefault="00C46568" w:rsidP="00C46568">
      <w:pPr>
        <w:jc w:val="both"/>
        <w:outlineLvl w:val="3"/>
        <w:rPr>
          <w:rFonts w:asciiTheme="minorHAnsi" w:hAnsiTheme="minorHAnsi" w:cstheme="minorHAnsi"/>
          <w:b/>
          <w:bCs/>
          <w:lang w:val="en" w:eastAsia="en-GB"/>
        </w:rPr>
      </w:pPr>
    </w:p>
    <w:p w14:paraId="12B35B0D" w14:textId="77777777" w:rsidR="00C46568" w:rsidRPr="00413B15" w:rsidRDefault="00C46568" w:rsidP="00C46568">
      <w:pPr>
        <w:jc w:val="both"/>
        <w:outlineLvl w:val="3"/>
        <w:rPr>
          <w:rFonts w:asciiTheme="minorHAnsi" w:hAnsiTheme="minorHAnsi" w:cstheme="minorHAnsi"/>
          <w:b/>
          <w:bCs/>
          <w:lang w:val="en" w:eastAsia="en-GB"/>
        </w:rPr>
      </w:pPr>
      <w:r w:rsidRPr="00413B15">
        <w:rPr>
          <w:rFonts w:asciiTheme="minorHAnsi" w:hAnsiTheme="minorHAnsi" w:cstheme="minorHAnsi"/>
          <w:b/>
          <w:bCs/>
          <w:lang w:val="en" w:eastAsia="en-GB"/>
        </w:rPr>
        <w:t>Legal Ombudsman</w:t>
      </w:r>
    </w:p>
    <w:p w14:paraId="05B8C0D1" w14:textId="77777777" w:rsidR="00C46568" w:rsidRPr="00413B15" w:rsidRDefault="00C46568" w:rsidP="00C46568">
      <w:pPr>
        <w:shd w:val="clear" w:color="auto" w:fill="FFFFFF"/>
        <w:jc w:val="both"/>
        <w:rPr>
          <w:rFonts w:asciiTheme="minorHAnsi" w:hAnsiTheme="minorHAnsi" w:cstheme="minorHAnsi"/>
          <w:lang w:val="en" w:eastAsia="en-GB"/>
        </w:rPr>
      </w:pPr>
    </w:p>
    <w:p w14:paraId="1BC9C328" w14:textId="77777777" w:rsidR="00C46568"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If you are dissatisfied with the complaints partner’s review and written response to your complaint, or if for any reason your complaint has not been resolved to your satisfaction within eight weeks of the making of your initial informal complaint, you have the right to complain to the Legal Ombudsman.</w:t>
      </w:r>
      <w:r>
        <w:rPr>
          <w:rFonts w:asciiTheme="minorHAnsi" w:hAnsiTheme="minorHAnsi" w:cstheme="minorHAnsi"/>
          <w:lang w:val="en" w:eastAsia="en-GB"/>
        </w:rPr>
        <w:t xml:space="preserve"> </w:t>
      </w:r>
    </w:p>
    <w:p w14:paraId="265095F9" w14:textId="77777777" w:rsidR="00C46568" w:rsidRDefault="00C46568" w:rsidP="00C46568">
      <w:pPr>
        <w:shd w:val="clear" w:color="auto" w:fill="FFFFFF"/>
        <w:jc w:val="both"/>
        <w:rPr>
          <w:rFonts w:asciiTheme="minorHAnsi" w:hAnsiTheme="minorHAnsi" w:cstheme="minorHAnsi"/>
          <w:lang w:val="en" w:eastAsia="en-GB"/>
        </w:rPr>
      </w:pPr>
    </w:p>
    <w:p w14:paraId="7C962D06" w14:textId="77777777" w:rsidR="00C46568" w:rsidRPr="00413B15" w:rsidRDefault="00C46568" w:rsidP="00C46568">
      <w:pPr>
        <w:shd w:val="clear" w:color="auto" w:fill="FFFFFF"/>
        <w:jc w:val="both"/>
        <w:rPr>
          <w:rFonts w:asciiTheme="minorHAnsi" w:hAnsiTheme="minorHAnsi" w:cstheme="minorHAnsi"/>
          <w:lang w:val="en" w:eastAsia="en-GB"/>
        </w:rPr>
      </w:pPr>
      <w:r>
        <w:rPr>
          <w:rFonts w:asciiTheme="minorHAnsi" w:hAnsiTheme="minorHAnsi" w:cstheme="minorHAnsi"/>
          <w:lang w:val="en" w:eastAsia="en-GB"/>
        </w:rPr>
        <w:t xml:space="preserve">The Legal Ombudsman expects complaints to be made to them within one year of the date of the act or omission about which you are concerned or within one year of you realising there was a concern.  You must also refer your concerns to the Legal Ombudsman within six months of our final response to you. </w:t>
      </w:r>
    </w:p>
    <w:p w14:paraId="284A2888" w14:textId="77777777" w:rsidR="00C46568" w:rsidRPr="00413B15" w:rsidRDefault="00C46568" w:rsidP="00C46568">
      <w:pPr>
        <w:shd w:val="clear" w:color="auto" w:fill="FFFFFF"/>
        <w:jc w:val="both"/>
        <w:rPr>
          <w:rFonts w:asciiTheme="minorHAnsi" w:hAnsiTheme="minorHAnsi" w:cstheme="minorHAnsi"/>
          <w:lang w:val="en" w:eastAsia="en-GB"/>
        </w:rPr>
      </w:pPr>
    </w:p>
    <w:p w14:paraId="4001ABDE" w14:textId="77777777" w:rsidR="00C46568" w:rsidRPr="00413B15" w:rsidRDefault="00C46568" w:rsidP="00C46568">
      <w:p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Examples of complaints handled by The Legal Ombudsman include:</w:t>
      </w:r>
    </w:p>
    <w:p w14:paraId="1B2B41E9" w14:textId="77777777" w:rsidR="00C46568" w:rsidRPr="00413B15" w:rsidRDefault="00C46568" w:rsidP="00C46568">
      <w:pPr>
        <w:shd w:val="clear" w:color="auto" w:fill="FFFFFF"/>
        <w:jc w:val="both"/>
        <w:rPr>
          <w:rFonts w:asciiTheme="minorHAnsi" w:hAnsiTheme="minorHAnsi" w:cstheme="minorHAnsi"/>
          <w:lang w:val="en-GB" w:eastAsia="en-GB"/>
        </w:rPr>
      </w:pPr>
    </w:p>
    <w:p w14:paraId="658C4E73" w14:textId="77777777" w:rsidR="00C46568" w:rsidRPr="00413B15" w:rsidRDefault="00C46568" w:rsidP="00C46568">
      <w:pPr>
        <w:numPr>
          <w:ilvl w:val="0"/>
          <w:numId w:val="33"/>
        </w:num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Not replying to your emails, letters or calls.</w:t>
      </w:r>
    </w:p>
    <w:p w14:paraId="52AA8491" w14:textId="77777777" w:rsidR="00C46568" w:rsidRPr="00413B15" w:rsidRDefault="00C46568" w:rsidP="00C46568">
      <w:pPr>
        <w:numPr>
          <w:ilvl w:val="0"/>
          <w:numId w:val="33"/>
        </w:num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Losing your documents or giving you unclear advice.</w:t>
      </w:r>
    </w:p>
    <w:p w14:paraId="72AC9301" w14:textId="77777777" w:rsidR="00C46568" w:rsidRPr="00413B15" w:rsidRDefault="00C46568" w:rsidP="00C46568">
      <w:pPr>
        <w:numPr>
          <w:ilvl w:val="0"/>
          <w:numId w:val="33"/>
        </w:num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Charging you an amount you are not happy with.</w:t>
      </w:r>
    </w:p>
    <w:p w14:paraId="61906F85" w14:textId="77777777" w:rsidR="00C46568" w:rsidRPr="00413B15" w:rsidRDefault="00C46568" w:rsidP="00C46568">
      <w:pPr>
        <w:numPr>
          <w:ilvl w:val="0"/>
          <w:numId w:val="33"/>
        </w:num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Not explaining issues properly so you do not understand</w:t>
      </w:r>
    </w:p>
    <w:p w14:paraId="7D13195B" w14:textId="77777777" w:rsidR="00C46568" w:rsidRPr="00413B15" w:rsidRDefault="00C46568" w:rsidP="00C46568">
      <w:pPr>
        <w:shd w:val="clear" w:color="auto" w:fill="FFFFFF"/>
        <w:jc w:val="both"/>
        <w:rPr>
          <w:rFonts w:asciiTheme="minorHAnsi" w:hAnsiTheme="minorHAnsi" w:cstheme="minorHAnsi"/>
          <w:lang w:val="en" w:eastAsia="en-GB"/>
        </w:rPr>
      </w:pPr>
    </w:p>
    <w:p w14:paraId="60C0A24E" w14:textId="77777777" w:rsidR="00C46568" w:rsidRPr="00413B15" w:rsidRDefault="00C46568" w:rsidP="00C46568">
      <w:pPr>
        <w:shd w:val="clear" w:color="auto" w:fill="FFFFFF"/>
        <w:jc w:val="both"/>
        <w:rPr>
          <w:rFonts w:asciiTheme="minorHAnsi" w:hAnsiTheme="minorHAnsi" w:cstheme="minorHAnsi"/>
          <w:lang w:val="en" w:eastAsia="en-GB"/>
        </w:rPr>
      </w:pPr>
      <w:r w:rsidRPr="00413B15">
        <w:rPr>
          <w:rFonts w:asciiTheme="minorHAnsi" w:hAnsiTheme="minorHAnsi" w:cstheme="minorHAnsi"/>
          <w:lang w:val="en" w:eastAsia="en-GB"/>
        </w:rPr>
        <w:t>The Legal Ombudsman can be contacted:</w:t>
      </w:r>
    </w:p>
    <w:p w14:paraId="591F7A0E" w14:textId="77777777" w:rsidR="00C46568" w:rsidRPr="00413B15" w:rsidRDefault="00C46568" w:rsidP="00C46568">
      <w:pPr>
        <w:shd w:val="clear" w:color="auto" w:fill="FFFFFF"/>
        <w:jc w:val="both"/>
        <w:rPr>
          <w:rFonts w:asciiTheme="minorHAnsi" w:hAnsiTheme="minorHAnsi" w:cstheme="minorHAnsi"/>
          <w:lang w:val="en" w:eastAsia="en-GB"/>
        </w:rPr>
      </w:pPr>
    </w:p>
    <w:p w14:paraId="279A3E42" w14:textId="77777777" w:rsidR="00C46568" w:rsidRPr="00413B15" w:rsidRDefault="00C46568" w:rsidP="00C46568">
      <w:pPr>
        <w:numPr>
          <w:ilvl w:val="0"/>
          <w:numId w:val="31"/>
        </w:numPr>
        <w:shd w:val="clear" w:color="auto" w:fill="FFFFFF"/>
        <w:ind w:left="360"/>
        <w:jc w:val="both"/>
        <w:rPr>
          <w:rFonts w:asciiTheme="minorHAnsi" w:hAnsiTheme="minorHAnsi" w:cstheme="minorHAnsi"/>
          <w:lang w:val="en" w:eastAsia="en-GB"/>
        </w:rPr>
      </w:pPr>
      <w:r w:rsidRPr="00413B15">
        <w:rPr>
          <w:rFonts w:asciiTheme="minorHAnsi" w:hAnsiTheme="minorHAnsi" w:cstheme="minorHAnsi"/>
          <w:lang w:val="en" w:eastAsia="en-GB"/>
        </w:rPr>
        <w:t>by post to Legal Ombudsman, PO Box 15870, Birmingham, B20 9EB or</w:t>
      </w:r>
    </w:p>
    <w:p w14:paraId="63533547" w14:textId="77777777" w:rsidR="00C46568" w:rsidRPr="00413B15" w:rsidRDefault="00C46568" w:rsidP="00C46568">
      <w:pPr>
        <w:numPr>
          <w:ilvl w:val="0"/>
          <w:numId w:val="31"/>
        </w:numPr>
        <w:shd w:val="clear" w:color="auto" w:fill="FFFFFF"/>
        <w:ind w:left="360"/>
        <w:jc w:val="both"/>
        <w:rPr>
          <w:rFonts w:asciiTheme="minorHAnsi" w:hAnsiTheme="minorHAnsi" w:cstheme="minorHAnsi"/>
          <w:lang w:val="en" w:eastAsia="en-GB"/>
        </w:rPr>
      </w:pPr>
      <w:r w:rsidRPr="00413B15">
        <w:rPr>
          <w:rFonts w:asciiTheme="minorHAnsi" w:hAnsiTheme="minorHAnsi" w:cstheme="minorHAnsi"/>
          <w:lang w:val="en" w:eastAsia="en-GB"/>
        </w:rPr>
        <w:t>by email to enquiries@legalombudsman.org.uk or</w:t>
      </w:r>
    </w:p>
    <w:p w14:paraId="0A2FD3B1" w14:textId="77777777" w:rsidR="00C46568" w:rsidRPr="00413B15" w:rsidRDefault="00C46568" w:rsidP="00C46568">
      <w:pPr>
        <w:numPr>
          <w:ilvl w:val="0"/>
          <w:numId w:val="31"/>
        </w:numPr>
        <w:shd w:val="clear" w:color="auto" w:fill="FFFFFF"/>
        <w:ind w:left="360"/>
        <w:jc w:val="both"/>
        <w:rPr>
          <w:rFonts w:asciiTheme="minorHAnsi" w:hAnsiTheme="minorHAnsi" w:cstheme="minorHAnsi"/>
          <w:lang w:val="en" w:eastAsia="en-GB"/>
        </w:rPr>
      </w:pPr>
      <w:r w:rsidRPr="00413B15">
        <w:rPr>
          <w:rFonts w:asciiTheme="minorHAnsi" w:hAnsiTheme="minorHAnsi" w:cstheme="minorHAnsi"/>
          <w:lang w:val="en" w:eastAsia="en-GB"/>
        </w:rPr>
        <w:t>by phone to 0300 555 0333 (if you are calling from overseas, call +44 121 245 3050).</w:t>
      </w:r>
    </w:p>
    <w:p w14:paraId="67D8DA2E" w14:textId="77777777" w:rsidR="00C46568" w:rsidRPr="00413B15" w:rsidRDefault="00C46568" w:rsidP="00C46568">
      <w:pPr>
        <w:shd w:val="clear" w:color="auto" w:fill="FFFFFF"/>
        <w:jc w:val="both"/>
        <w:rPr>
          <w:rFonts w:asciiTheme="minorHAnsi" w:hAnsiTheme="minorHAnsi" w:cstheme="minorHAnsi"/>
          <w:lang w:val="en" w:eastAsia="en-GB"/>
        </w:rPr>
      </w:pPr>
    </w:p>
    <w:p w14:paraId="05370F59" w14:textId="77777777" w:rsidR="00C46568" w:rsidRPr="00413B15" w:rsidRDefault="00C46568" w:rsidP="00C46568">
      <w:pPr>
        <w:jc w:val="both"/>
        <w:outlineLvl w:val="3"/>
        <w:rPr>
          <w:rFonts w:asciiTheme="minorHAnsi" w:hAnsiTheme="minorHAnsi" w:cstheme="minorHAnsi"/>
          <w:b/>
          <w:bCs/>
          <w:lang w:val="en" w:eastAsia="en-GB"/>
        </w:rPr>
      </w:pPr>
      <w:r w:rsidRPr="00413B15">
        <w:rPr>
          <w:rFonts w:asciiTheme="minorHAnsi" w:hAnsiTheme="minorHAnsi" w:cstheme="minorHAnsi"/>
          <w:b/>
          <w:bCs/>
          <w:lang w:val="en" w:eastAsia="en-GB"/>
        </w:rPr>
        <w:t>The Solicitors Regulation Authority</w:t>
      </w:r>
    </w:p>
    <w:p w14:paraId="2C548DBE" w14:textId="77777777" w:rsidR="00C46568" w:rsidRPr="00413B15" w:rsidRDefault="00C46568" w:rsidP="00C46568">
      <w:pPr>
        <w:jc w:val="both"/>
        <w:outlineLvl w:val="3"/>
        <w:rPr>
          <w:rFonts w:asciiTheme="minorHAnsi" w:hAnsiTheme="minorHAnsi" w:cstheme="minorHAnsi"/>
          <w:b/>
          <w:bCs/>
          <w:lang w:val="en" w:eastAsia="en-GB"/>
        </w:rPr>
      </w:pPr>
    </w:p>
    <w:p w14:paraId="42CE85A5" w14:textId="77777777" w:rsidR="00C46568" w:rsidRPr="00413B15" w:rsidRDefault="00C46568" w:rsidP="00C46568">
      <w:pPr>
        <w:jc w:val="both"/>
        <w:outlineLvl w:val="3"/>
        <w:rPr>
          <w:rFonts w:asciiTheme="minorHAnsi" w:hAnsiTheme="minorHAnsi" w:cstheme="minorHAnsi"/>
          <w:lang w:val="en" w:eastAsia="en-GB"/>
        </w:rPr>
      </w:pPr>
      <w:r w:rsidRPr="00413B15">
        <w:rPr>
          <w:rFonts w:asciiTheme="minorHAnsi" w:hAnsiTheme="minorHAnsi" w:cstheme="minorHAnsi"/>
          <w:lang w:val="en" w:eastAsia="en-GB"/>
        </w:rPr>
        <w:t>If you are concerned that we have been dishonest or have concerns about our behavior, then you have the right to complain to The Solicitors Regulation Authority (SRA).</w:t>
      </w:r>
    </w:p>
    <w:p w14:paraId="07E9D9B2" w14:textId="77777777" w:rsidR="00C46568" w:rsidRPr="00413B15" w:rsidRDefault="00C46568" w:rsidP="00C46568">
      <w:pPr>
        <w:shd w:val="clear" w:color="auto" w:fill="FFFFFF"/>
        <w:jc w:val="both"/>
        <w:rPr>
          <w:rFonts w:asciiTheme="minorHAnsi" w:hAnsiTheme="minorHAnsi" w:cstheme="minorHAnsi"/>
          <w:lang w:val="en" w:eastAsia="en-GB"/>
        </w:rPr>
      </w:pPr>
    </w:p>
    <w:p w14:paraId="31513178" w14:textId="77777777" w:rsidR="00C46568" w:rsidRPr="00413B15" w:rsidRDefault="00C46568" w:rsidP="00C46568">
      <w:p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Examples of complaints handled by The SRA include:</w:t>
      </w:r>
    </w:p>
    <w:p w14:paraId="12E39E17" w14:textId="77777777" w:rsidR="00C46568" w:rsidRPr="00413B15" w:rsidRDefault="00C46568" w:rsidP="00C46568">
      <w:pPr>
        <w:shd w:val="clear" w:color="auto" w:fill="FFFFFF"/>
        <w:jc w:val="both"/>
        <w:rPr>
          <w:rFonts w:asciiTheme="minorHAnsi" w:hAnsiTheme="minorHAnsi" w:cstheme="minorHAnsi"/>
          <w:lang w:val="en-GB" w:eastAsia="en-GB"/>
        </w:rPr>
      </w:pPr>
    </w:p>
    <w:p w14:paraId="4134957F" w14:textId="77777777" w:rsidR="00C46568" w:rsidRPr="00413B15" w:rsidRDefault="00C46568" w:rsidP="00C46568">
      <w:pPr>
        <w:numPr>
          <w:ilvl w:val="0"/>
          <w:numId w:val="32"/>
        </w:num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Shutting down the law firm without telling you.</w:t>
      </w:r>
    </w:p>
    <w:p w14:paraId="19580B5F" w14:textId="77777777" w:rsidR="00C46568" w:rsidRPr="00413B15" w:rsidRDefault="00C46568" w:rsidP="00C46568">
      <w:pPr>
        <w:numPr>
          <w:ilvl w:val="0"/>
          <w:numId w:val="32"/>
        </w:num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Dishonesty or deliberately overcharging you.</w:t>
      </w:r>
    </w:p>
    <w:p w14:paraId="61B8F402" w14:textId="77777777" w:rsidR="00C46568" w:rsidRPr="00413B15" w:rsidRDefault="00C46568" w:rsidP="00C46568">
      <w:pPr>
        <w:numPr>
          <w:ilvl w:val="0"/>
          <w:numId w:val="32"/>
        </w:num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Taking or losing your money.</w:t>
      </w:r>
    </w:p>
    <w:p w14:paraId="0F75C8EC" w14:textId="77777777" w:rsidR="00C46568" w:rsidRPr="00413B15" w:rsidRDefault="00C46568" w:rsidP="00C46568">
      <w:pPr>
        <w:numPr>
          <w:ilvl w:val="0"/>
          <w:numId w:val="32"/>
        </w:numPr>
        <w:shd w:val="clear" w:color="auto" w:fill="FFFFFF"/>
        <w:jc w:val="both"/>
        <w:rPr>
          <w:rFonts w:asciiTheme="minorHAnsi" w:hAnsiTheme="minorHAnsi" w:cstheme="minorHAnsi"/>
          <w:lang w:val="en-GB" w:eastAsia="en-GB"/>
        </w:rPr>
      </w:pPr>
      <w:r w:rsidRPr="00413B15">
        <w:rPr>
          <w:rFonts w:asciiTheme="minorHAnsi" w:hAnsiTheme="minorHAnsi" w:cstheme="minorHAnsi"/>
          <w:lang w:val="en-GB" w:eastAsia="en-GB"/>
        </w:rPr>
        <w:t>Treating you unfairly because of your age, a disability or other characteristic</w:t>
      </w:r>
    </w:p>
    <w:p w14:paraId="34A9B132" w14:textId="77777777" w:rsidR="00C46568" w:rsidRPr="00413B15" w:rsidRDefault="00C46568" w:rsidP="00C46568">
      <w:pPr>
        <w:shd w:val="clear" w:color="auto" w:fill="FFFFFF"/>
        <w:jc w:val="both"/>
        <w:rPr>
          <w:rFonts w:asciiTheme="minorHAnsi" w:hAnsiTheme="minorHAnsi" w:cstheme="minorHAnsi"/>
          <w:lang w:val="en" w:eastAsia="en-GB"/>
        </w:rPr>
      </w:pPr>
    </w:p>
    <w:p w14:paraId="6CFF8C20" w14:textId="77777777" w:rsidR="00C46568" w:rsidRPr="00413B15" w:rsidRDefault="00C46568" w:rsidP="00C46568">
      <w:pPr>
        <w:rPr>
          <w:rFonts w:asciiTheme="minorHAnsi" w:hAnsiTheme="minorHAnsi" w:cstheme="minorHAnsi"/>
          <w:lang w:val="en-GB" w:eastAsia="en-GB"/>
        </w:rPr>
      </w:pPr>
      <w:r w:rsidRPr="00413B15">
        <w:rPr>
          <w:rFonts w:asciiTheme="minorHAnsi" w:hAnsiTheme="minorHAnsi" w:cstheme="minorHAnsi"/>
          <w:lang w:val="en-GB" w:eastAsia="en-GB"/>
        </w:rPr>
        <w:t>The SRA can be contacted:</w:t>
      </w:r>
    </w:p>
    <w:p w14:paraId="22AF93F9" w14:textId="77777777" w:rsidR="00C46568" w:rsidRPr="00413B15" w:rsidRDefault="00C46568" w:rsidP="00C46568">
      <w:pPr>
        <w:rPr>
          <w:rFonts w:asciiTheme="minorHAnsi" w:hAnsiTheme="minorHAnsi" w:cstheme="minorHAnsi"/>
          <w:lang w:val="en-GB" w:eastAsia="en-GB"/>
        </w:rPr>
      </w:pPr>
    </w:p>
    <w:p w14:paraId="44CC841C" w14:textId="77777777" w:rsidR="00C46568" w:rsidRPr="00413B15" w:rsidRDefault="00C46568" w:rsidP="00C46568">
      <w:pPr>
        <w:rPr>
          <w:rFonts w:asciiTheme="minorHAnsi" w:hAnsiTheme="minorHAnsi" w:cstheme="minorHAnsi"/>
          <w:lang w:val="en-GB" w:eastAsia="en-GB"/>
        </w:rPr>
      </w:pPr>
      <w:r w:rsidRPr="00413B15">
        <w:rPr>
          <w:rFonts w:asciiTheme="minorHAnsi" w:hAnsiTheme="minorHAnsi" w:cstheme="minorHAnsi"/>
          <w:lang w:val="en-GB" w:eastAsia="en-GB"/>
        </w:rPr>
        <w:t>By post to Solicitors Regulation Authority,</w:t>
      </w:r>
      <w:r>
        <w:rPr>
          <w:rFonts w:asciiTheme="minorHAnsi" w:hAnsiTheme="minorHAnsi" w:cstheme="minorHAnsi"/>
          <w:lang w:val="en-GB" w:eastAsia="en-GB"/>
        </w:rPr>
        <w:t xml:space="preserve"> </w:t>
      </w:r>
      <w:r w:rsidRPr="00413B15">
        <w:rPr>
          <w:rFonts w:asciiTheme="minorHAnsi" w:hAnsiTheme="minorHAnsi" w:cstheme="minorHAnsi"/>
          <w:lang w:val="en-GB" w:eastAsia="en-GB"/>
        </w:rPr>
        <w:t>The Cube,199 Wharfside Street,Birmingham, B1 1RN</w:t>
      </w:r>
    </w:p>
    <w:p w14:paraId="74F4F90A" w14:textId="77777777" w:rsidR="00C46568" w:rsidRPr="00413B15" w:rsidRDefault="00C46568" w:rsidP="00C46568">
      <w:pPr>
        <w:rPr>
          <w:rFonts w:asciiTheme="minorHAnsi" w:hAnsiTheme="minorHAnsi" w:cstheme="minorHAnsi"/>
          <w:lang w:val="en-GB" w:eastAsia="en-GB"/>
        </w:rPr>
      </w:pPr>
      <w:r w:rsidRPr="00413B15">
        <w:rPr>
          <w:rFonts w:asciiTheme="minorHAnsi" w:hAnsiTheme="minorHAnsi" w:cstheme="minorHAnsi"/>
          <w:lang w:val="en-GB" w:eastAsia="en-GB"/>
        </w:rPr>
        <w:t>By phone 0370 606 2555.</w:t>
      </w:r>
    </w:p>
    <w:p w14:paraId="7502F0C9" w14:textId="77777777" w:rsidR="00C46568" w:rsidRPr="00413B15" w:rsidRDefault="00C46568" w:rsidP="00C46568">
      <w:pPr>
        <w:rPr>
          <w:rFonts w:asciiTheme="minorHAnsi" w:hAnsiTheme="minorHAnsi" w:cstheme="minorHAnsi"/>
          <w:lang w:val="en-GB" w:eastAsia="en-GB"/>
        </w:rPr>
      </w:pPr>
      <w:r w:rsidRPr="00413B15">
        <w:rPr>
          <w:rFonts w:asciiTheme="minorHAnsi" w:hAnsiTheme="minorHAnsi" w:cstheme="minorHAnsi"/>
          <w:lang w:val="en-GB" w:eastAsia="en-GB"/>
        </w:rPr>
        <w:t>By email to  www.sra.org.uk/contactus</w:t>
      </w:r>
    </w:p>
    <w:p w14:paraId="0CDC4E7A" w14:textId="77777777" w:rsidR="00C46568" w:rsidRPr="00413B15" w:rsidRDefault="00C46568" w:rsidP="00C46568">
      <w:pPr>
        <w:shd w:val="clear" w:color="auto" w:fill="FFFFFF"/>
        <w:jc w:val="both"/>
        <w:rPr>
          <w:rFonts w:asciiTheme="minorHAnsi" w:hAnsiTheme="minorHAnsi" w:cstheme="minorHAnsi"/>
          <w:lang w:val="en" w:eastAsia="en-GB"/>
        </w:rPr>
      </w:pPr>
    </w:p>
    <w:p w14:paraId="58E54405" w14:textId="77777777" w:rsidR="00513993" w:rsidRPr="005D634F" w:rsidRDefault="00513993" w:rsidP="00C523D1"/>
    <w:sectPr w:rsidR="00513993" w:rsidRPr="005D634F" w:rsidSect="0068180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531" w:right="1418" w:bottom="1134" w:left="119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3620A" w14:textId="77777777" w:rsidR="00FB18E7" w:rsidRDefault="00FB18E7">
      <w:r>
        <w:separator/>
      </w:r>
    </w:p>
  </w:endnote>
  <w:endnote w:type="continuationSeparator" w:id="0">
    <w:p w14:paraId="067D04B8" w14:textId="77777777" w:rsidR="00FB18E7" w:rsidRDefault="00FB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FC1D" w14:textId="77777777" w:rsidR="001549DE" w:rsidRDefault="00154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294623"/>
      <w:docPartObj>
        <w:docPartGallery w:val="Page Numbers (Bottom of Page)"/>
        <w:docPartUnique/>
      </w:docPartObj>
    </w:sdtPr>
    <w:sdtEndPr>
      <w:rPr>
        <w:noProof/>
      </w:rPr>
    </w:sdtEndPr>
    <w:sdtContent>
      <w:sdt>
        <w:sdtPr>
          <w:alias w:val="Outline Content"/>
          <w:tag w:val="D3CAC3518C6E4E0184F25C270CFA9748"/>
          <w:id w:val="210244285"/>
          <w:placeholder>
            <w:docPart w:val="A592BD2026CF494E8D17DACEFD10E8C3"/>
          </w:placeholder>
        </w:sdtPr>
        <w:sdtEndPr/>
        <w:sdtContent>
          <w:p w14:paraId="55571526" w14:textId="4573BA1A" w:rsidR="00FD594F" w:rsidRPr="00D6035E" w:rsidRDefault="001549DE" w:rsidP="00C46568">
            <w:pPr>
              <w:pStyle w:val="DocRef"/>
              <w:jc w:val="center"/>
            </w:pPr>
            <w:r>
              <w:t>4698545v1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CD55" w14:textId="77777777" w:rsidR="005D634F" w:rsidRDefault="005D634F" w:rsidP="00D40718">
    <w:pPr>
      <w:pStyle w:val="NoSpacing"/>
      <w:spacing w:before="760"/>
    </w:pPr>
  </w:p>
  <w:p w14:paraId="6C38F74A" w14:textId="77777777" w:rsidR="005D634F" w:rsidRDefault="005D634F" w:rsidP="005D634F">
    <w:pPr>
      <w:pStyle w:val="NoSpacing"/>
    </w:pPr>
  </w:p>
  <w:sdt>
    <w:sdtPr>
      <w:alias w:val="Outline Content"/>
      <w:tag w:val="3A0F0AF5FE98452398B3A5B1DFA969F2"/>
      <w:id w:val="-377320552"/>
      <w:placeholder>
        <w:docPart w:val="AB25712108944A9F954C036D32EEFB09"/>
      </w:placeholder>
    </w:sdtPr>
    <w:sdtEndPr/>
    <w:sdtContent>
      <w:p w14:paraId="6073C1AD" w14:textId="77777777" w:rsidR="00F36F92" w:rsidRDefault="00FB18E7" w:rsidP="005D634F">
        <w:pPr>
          <w:pStyle w:val="NoSpacing"/>
        </w:pPr>
        <w:r>
          <w:rPr>
            <w:noProof/>
          </w:rPr>
          <w:drawing>
            <wp:anchor distT="0" distB="0" distL="114300" distR="114300" simplePos="0" relativeHeight="251659264" behindDoc="1" locked="0" layoutInCell="1" allowOverlap="1" wp14:anchorId="14820A92" wp14:editId="5BDC450D">
              <wp:simplePos x="0" y="0"/>
              <wp:positionH relativeFrom="page">
                <wp:posOffset>719455</wp:posOffset>
              </wp:positionH>
              <wp:positionV relativeFrom="page">
                <wp:posOffset>9467850</wp:posOffset>
              </wp:positionV>
              <wp:extent cx="5760000" cy="666641"/>
              <wp:effectExtent l="0" t="0" r="0" b="635"/>
              <wp:wrapNone/>
              <wp:docPr id="2" name="3A0F0AF5FE98452398B3A5B1DFA96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A0F0AF5FE98452398B3A5B1DFA969F2"/>
                      <pic:cNvPicPr/>
                    </pic:nvPicPr>
                    <pic:blipFill>
                      <a:blip r:embed="rId1">
                        <a:extLst>
                          <a:ext uri="{28A0092B-C50C-407E-A947-70E740481C1C}">
                            <a14:useLocalDpi xmlns:a14="http://schemas.microsoft.com/office/drawing/2010/main" val="0"/>
                          </a:ext>
                        </a:extLst>
                      </a:blip>
                      <a:stretch>
                        <a:fillRect/>
                      </a:stretch>
                    </pic:blipFill>
                    <pic:spPr>
                      <a:xfrm>
                        <a:off x="0" y="0"/>
                        <a:ext cx="5760000" cy="666641"/>
                      </a:xfrm>
                      <a:prstGeom prst="rect">
                        <a:avLst/>
                      </a:prstGeom>
                    </pic:spPr>
                  </pic:pic>
                </a:graphicData>
              </a:graphic>
              <wp14:sizeRelH relativeFrom="margin">
                <wp14:pctWidth>0</wp14:pctWidth>
              </wp14:sizeRelH>
              <wp14:sizeRelV relativeFrom="margin">
                <wp14:pctHeight>0</wp14:pctHeight>
              </wp14:sizeRelV>
            </wp:anchor>
          </w:drawing>
        </w:r>
      </w:p>
    </w:sdtContent>
  </w:sdt>
  <w:sdt>
    <w:sdtPr>
      <w:alias w:val="Outline Content"/>
      <w:tag w:val="D3CAC3518C6E4E0184F25C270CFA9748"/>
      <w:id w:val="681481824"/>
      <w:placeholder>
        <w:docPart w:val="4F4761B2615F4C79A390A587D23A4307"/>
      </w:placeholder>
    </w:sdtPr>
    <w:sdtEndPr/>
    <w:sdtContent>
      <w:p w14:paraId="53D9E3FC" w14:textId="2D34527C" w:rsidR="007853CA" w:rsidRPr="00736DF4" w:rsidRDefault="001549DE" w:rsidP="00736DF4">
        <w:pPr>
          <w:pStyle w:val="DocRefFP"/>
        </w:pPr>
        <w:r>
          <w:t>4698545v1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6C1E" w14:textId="77777777" w:rsidR="00FB18E7" w:rsidRDefault="00FB18E7">
      <w:r>
        <w:separator/>
      </w:r>
    </w:p>
  </w:footnote>
  <w:footnote w:type="continuationSeparator" w:id="0">
    <w:p w14:paraId="2CAB056A" w14:textId="77777777" w:rsidR="00FB18E7" w:rsidRDefault="00FB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A100" w14:textId="77777777" w:rsidR="001549DE" w:rsidRDefault="00154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717" w14:textId="77777777" w:rsidR="001549DE" w:rsidRDefault="00154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Content"/>
      <w:tag w:val="CB91EE888C534608914DE071272740E3"/>
      <w:id w:val="-1850401945"/>
      <w:placeholder>
        <w:docPart w:val="E4C7F3C2B8624ED5B459BEB73797A906"/>
      </w:placeholder>
    </w:sdtPr>
    <w:sdtEndPr/>
    <w:sdtContent>
      <w:p w14:paraId="2733D553" w14:textId="77777777" w:rsidR="005D634F" w:rsidRDefault="00FB18E7" w:rsidP="005D634F">
        <w:pPr>
          <w:pStyle w:val="Header"/>
          <w:jc w:val="right"/>
        </w:pPr>
        <w:r>
          <w:rPr>
            <w:noProof/>
          </w:rPr>
          <w:drawing>
            <wp:anchor distT="0" distB="0" distL="114300" distR="114300" simplePos="0" relativeHeight="251658240" behindDoc="0" locked="0" layoutInCell="1" allowOverlap="1" wp14:anchorId="2A916EDA" wp14:editId="28565EDD">
              <wp:simplePos x="0" y="0"/>
              <wp:positionH relativeFrom="column">
                <wp:posOffset>5500370</wp:posOffset>
              </wp:positionH>
              <wp:positionV relativeFrom="paragraph">
                <wp:posOffset>168910</wp:posOffset>
              </wp:positionV>
              <wp:extent cx="583200" cy="349200"/>
              <wp:effectExtent l="0" t="0" r="7620" b="0"/>
              <wp:wrapTopAndBottom/>
              <wp:docPr id="1" name="CB91EE888C534608914DE071272740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B91EE888C534608914DE071272740E3"/>
                      <pic:cNvPicPr/>
                    </pic:nvPicPr>
                    <pic:blipFill>
                      <a:blip r:embed="rId1">
                        <a:extLst>
                          <a:ext uri="{28A0092B-C50C-407E-A947-70E740481C1C}">
                            <a14:useLocalDpi xmlns:a14="http://schemas.microsoft.com/office/drawing/2010/main" val="0"/>
                          </a:ext>
                        </a:extLst>
                      </a:blip>
                      <a:stretch>
                        <a:fillRect/>
                      </a:stretch>
                    </pic:blipFill>
                    <pic:spPr>
                      <a:xfrm>
                        <a:off x="0" y="0"/>
                        <a:ext cx="583200" cy="3492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FFFFFF7C"/>
    <w:multiLevelType w:val="singleLevel"/>
    <w:tmpl w:val="69A670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7896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7682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0A95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628F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EC14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0214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C0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2A8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C46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44C51"/>
    <w:multiLevelType w:val="multilevel"/>
    <w:tmpl w:val="F288FBB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91AAB"/>
    <w:multiLevelType w:val="multilevel"/>
    <w:tmpl w:val="A6385150"/>
    <w:lvl w:ilvl="0">
      <w:start w:val="1"/>
      <w:numFmt w:val="decimal"/>
      <w:lvlText w:val="%1"/>
      <w:lvlJc w:val="left"/>
      <w:pPr>
        <w:ind w:left="737" w:hanging="737"/>
      </w:pPr>
      <w:rPr>
        <w:rFonts w:ascii="Calibri" w:hAnsi="Calibri" w:hint="default"/>
        <w:b/>
        <w:i w:val="0"/>
        <w:color w:val="auto"/>
        <w:sz w:val="22"/>
      </w:rPr>
    </w:lvl>
    <w:lvl w:ilvl="1">
      <w:start w:val="1"/>
      <w:numFmt w:val="decimal"/>
      <w:lvlText w:val="%1.%2"/>
      <w:lvlJc w:val="left"/>
      <w:pPr>
        <w:ind w:left="737" w:hanging="737"/>
      </w:pPr>
      <w:rPr>
        <w:rFonts w:ascii="Calibri" w:hAnsi="Calibri" w:hint="default"/>
        <w:b w:val="0"/>
        <w:i w:val="0"/>
        <w:sz w:val="22"/>
      </w:rPr>
    </w:lvl>
    <w:lvl w:ilvl="2">
      <w:start w:val="1"/>
      <w:numFmt w:val="decimal"/>
      <w:lvlText w:val="%1.%2.%3"/>
      <w:lvlJc w:val="left"/>
      <w:pPr>
        <w:ind w:left="1701" w:hanging="964"/>
      </w:pPr>
      <w:rPr>
        <w:rFonts w:hint="default"/>
      </w:rPr>
    </w:lvl>
    <w:lvl w:ilvl="3">
      <w:start w:val="1"/>
      <w:numFmt w:val="lowerRoman"/>
      <w:lvlText w:val="(%4)"/>
      <w:lvlJc w:val="left"/>
      <w:pPr>
        <w:ind w:left="2381" w:hanging="680"/>
      </w:pPr>
      <w:rPr>
        <w:rFonts w:ascii="Calibri" w:hAnsi="Calibri" w:hint="default"/>
        <w:b w:val="0"/>
        <w:i w:val="0"/>
        <w:sz w:val="22"/>
      </w:rPr>
    </w:lvl>
    <w:lvl w:ilvl="4">
      <w:start w:val="1"/>
      <w:numFmt w:val="lowerLetter"/>
      <w:lvlText w:val="(%5)"/>
      <w:lvlJc w:val="left"/>
      <w:pPr>
        <w:ind w:left="3062" w:hanging="681"/>
      </w:pPr>
      <w:rPr>
        <w:rFonts w:ascii="Calibri" w:hAnsi="Calibri" w:hint="default"/>
        <w:b w:val="0"/>
        <w:i w:val="0"/>
        <w:sz w:val="22"/>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2" w15:restartNumberingAfterBreak="0">
    <w:nsid w:val="3A9F342E"/>
    <w:multiLevelType w:val="multilevel"/>
    <w:tmpl w:val="448C3262"/>
    <w:lvl w:ilvl="0">
      <w:start w:val="1"/>
      <w:numFmt w:val="decimal"/>
      <w:pStyle w:val="Level1Number"/>
      <w:lvlText w:val="%1"/>
      <w:lvlJc w:val="left"/>
      <w:pPr>
        <w:ind w:left="737" w:hanging="737"/>
      </w:pPr>
      <w:rPr>
        <w:rFonts w:ascii="Calibri" w:hAnsi="Calibri" w:cs="Calibri" w:hint="default"/>
        <w:b/>
        <w:i w:val="0"/>
        <w:color w:val="auto"/>
        <w:sz w:val="22"/>
      </w:rPr>
    </w:lvl>
    <w:lvl w:ilvl="1">
      <w:start w:val="1"/>
      <w:numFmt w:val="decimal"/>
      <w:pStyle w:val="Level2Number"/>
      <w:lvlText w:val="%1.%2"/>
      <w:lvlJc w:val="left"/>
      <w:pPr>
        <w:ind w:left="737" w:hanging="737"/>
      </w:pPr>
      <w:rPr>
        <w:rFonts w:ascii="Calibri" w:hAnsi="Calibri" w:cs="Calibri" w:hint="default"/>
        <w:b w:val="0"/>
        <w:i w:val="0"/>
        <w:sz w:val="22"/>
      </w:rPr>
    </w:lvl>
    <w:lvl w:ilvl="2">
      <w:start w:val="1"/>
      <w:numFmt w:val="decimal"/>
      <w:pStyle w:val="Level3Number"/>
      <w:lvlText w:val="%1.%2.%3"/>
      <w:lvlJc w:val="left"/>
      <w:pPr>
        <w:ind w:left="1701" w:hanging="964"/>
      </w:pPr>
      <w:rPr>
        <w:rFonts w:ascii="Calibri" w:hAnsi="Calibri" w:hint="default"/>
        <w:b w:val="0"/>
        <w:i w:val="0"/>
        <w:sz w:val="22"/>
      </w:rPr>
    </w:lvl>
    <w:lvl w:ilvl="3">
      <w:start w:val="1"/>
      <w:numFmt w:val="decimal"/>
      <w:pStyle w:val="Level4Number"/>
      <w:lvlText w:val="%1.%2.%3.%4"/>
      <w:lvlJc w:val="left"/>
      <w:pPr>
        <w:ind w:left="2892" w:hanging="1191"/>
      </w:pPr>
      <w:rPr>
        <w:rFonts w:ascii="Calibri" w:hAnsi="Calibri" w:cs="Calibri" w:hint="default"/>
        <w:b w:val="0"/>
        <w:i w:val="0"/>
        <w:sz w:val="22"/>
      </w:rPr>
    </w:lvl>
    <w:lvl w:ilvl="4">
      <w:start w:val="1"/>
      <w:numFmt w:val="decimal"/>
      <w:pStyle w:val="Level5Number"/>
      <w:lvlText w:val="%1.%2.%3.%4.%5"/>
      <w:lvlJc w:val="left"/>
      <w:pPr>
        <w:ind w:left="4309" w:hanging="1417"/>
      </w:pPr>
      <w:rPr>
        <w:rFonts w:ascii="Calibri" w:hAnsi="Calibri" w:cs="Calibri" w:hint="default"/>
        <w:b w:val="0"/>
        <w:i w:val="0"/>
        <w:sz w:val="22"/>
      </w:rPr>
    </w:lvl>
    <w:lvl w:ilvl="5">
      <w:start w:val="1"/>
      <w:numFmt w:val="lowerLetter"/>
      <w:pStyle w:val="Level6Number"/>
      <w:lvlText w:val="(%6)"/>
      <w:lvlJc w:val="left"/>
      <w:pPr>
        <w:ind w:left="4933" w:hanging="624"/>
      </w:pPr>
      <w:rPr>
        <w:rFonts w:ascii="Calibri" w:hAnsi="Calibri" w:hint="default"/>
        <w:b w:val="0"/>
        <w:i w:val="0"/>
        <w:sz w:val="22"/>
      </w:rPr>
    </w:lvl>
    <w:lvl w:ilvl="6">
      <w:start w:val="1"/>
      <w:numFmt w:val="lowerRoman"/>
      <w:pStyle w:val="Level7Number"/>
      <w:lvlText w:val="(%7)"/>
      <w:lvlJc w:val="left"/>
      <w:pPr>
        <w:ind w:left="5557" w:hanging="624"/>
      </w:pPr>
      <w:rPr>
        <w:rFonts w:ascii="Calibri" w:hAnsi="Calibri" w:hint="default"/>
        <w:b w:val="0"/>
        <w:i w:val="0"/>
        <w:sz w:val="22"/>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3" w15:restartNumberingAfterBreak="0">
    <w:nsid w:val="3AF64083"/>
    <w:multiLevelType w:val="multilevel"/>
    <w:tmpl w:val="4004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500DBD"/>
    <w:multiLevelType w:val="multilevel"/>
    <w:tmpl w:val="7110F50E"/>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A1D53"/>
    <w:multiLevelType w:val="multilevel"/>
    <w:tmpl w:val="6882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237075">
    <w:abstractNumId w:val="9"/>
  </w:num>
  <w:num w:numId="2" w16cid:durableId="18507298">
    <w:abstractNumId w:val="7"/>
  </w:num>
  <w:num w:numId="3" w16cid:durableId="1314522753">
    <w:abstractNumId w:val="6"/>
  </w:num>
  <w:num w:numId="4" w16cid:durableId="419105487">
    <w:abstractNumId w:val="5"/>
  </w:num>
  <w:num w:numId="5" w16cid:durableId="36010163">
    <w:abstractNumId w:val="4"/>
  </w:num>
  <w:num w:numId="6" w16cid:durableId="1134443817">
    <w:abstractNumId w:val="8"/>
  </w:num>
  <w:num w:numId="7" w16cid:durableId="1012338878">
    <w:abstractNumId w:val="3"/>
  </w:num>
  <w:num w:numId="8" w16cid:durableId="796023182">
    <w:abstractNumId w:val="2"/>
  </w:num>
  <w:num w:numId="9" w16cid:durableId="1008407680">
    <w:abstractNumId w:val="1"/>
  </w:num>
  <w:num w:numId="10" w16cid:durableId="2061126805">
    <w:abstractNumId w:val="0"/>
  </w:num>
  <w:num w:numId="11" w16cid:durableId="463547231">
    <w:abstractNumId w:val="11"/>
  </w:num>
  <w:num w:numId="12" w16cid:durableId="1138844640">
    <w:abstractNumId w:val="11"/>
  </w:num>
  <w:num w:numId="13" w16cid:durableId="1285428463">
    <w:abstractNumId w:val="11"/>
  </w:num>
  <w:num w:numId="14" w16cid:durableId="183054231">
    <w:abstractNumId w:val="11"/>
  </w:num>
  <w:num w:numId="15" w16cid:durableId="1856534139">
    <w:abstractNumId w:val="11"/>
  </w:num>
  <w:num w:numId="16" w16cid:durableId="1821730274">
    <w:abstractNumId w:val="12"/>
  </w:num>
  <w:num w:numId="17" w16cid:durableId="945388387">
    <w:abstractNumId w:val="12"/>
  </w:num>
  <w:num w:numId="18" w16cid:durableId="1699357940">
    <w:abstractNumId w:val="12"/>
  </w:num>
  <w:num w:numId="19" w16cid:durableId="1797749350">
    <w:abstractNumId w:val="12"/>
  </w:num>
  <w:num w:numId="20" w16cid:durableId="1071125522">
    <w:abstractNumId w:val="12"/>
  </w:num>
  <w:num w:numId="21" w16cid:durableId="958411582">
    <w:abstractNumId w:val="12"/>
  </w:num>
  <w:num w:numId="22" w16cid:durableId="1573154418">
    <w:abstractNumId w:val="12"/>
  </w:num>
  <w:num w:numId="23" w16cid:durableId="1856184837">
    <w:abstractNumId w:val="12"/>
  </w:num>
  <w:num w:numId="24" w16cid:durableId="1012949511">
    <w:abstractNumId w:val="12"/>
  </w:num>
  <w:num w:numId="25" w16cid:durableId="1255744150">
    <w:abstractNumId w:val="12"/>
  </w:num>
  <w:num w:numId="26" w16cid:durableId="1650358654">
    <w:abstractNumId w:val="12"/>
  </w:num>
  <w:num w:numId="27" w16cid:durableId="839393431">
    <w:abstractNumId w:val="12"/>
  </w:num>
  <w:num w:numId="28" w16cid:durableId="14115584">
    <w:abstractNumId w:val="12"/>
  </w:num>
  <w:num w:numId="29" w16cid:durableId="876506584">
    <w:abstractNumId w:val="12"/>
  </w:num>
  <w:num w:numId="30" w16cid:durableId="254679672">
    <w:abstractNumId w:val="10"/>
  </w:num>
  <w:num w:numId="31" w16cid:durableId="461003360">
    <w:abstractNumId w:val="14"/>
  </w:num>
  <w:num w:numId="32" w16cid:durableId="1533759725">
    <w:abstractNumId w:val="13"/>
  </w:num>
  <w:num w:numId="33" w16cid:durableId="14592543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E7"/>
    <w:rsid w:val="00005A27"/>
    <w:rsid w:val="00007A4D"/>
    <w:rsid w:val="0001194A"/>
    <w:rsid w:val="00012B32"/>
    <w:rsid w:val="00012D15"/>
    <w:rsid w:val="000148C2"/>
    <w:rsid w:val="00016896"/>
    <w:rsid w:val="0001736B"/>
    <w:rsid w:val="000215F5"/>
    <w:rsid w:val="00023200"/>
    <w:rsid w:val="000247E3"/>
    <w:rsid w:val="00024CA8"/>
    <w:rsid w:val="00025166"/>
    <w:rsid w:val="0002725E"/>
    <w:rsid w:val="0002747D"/>
    <w:rsid w:val="00031E05"/>
    <w:rsid w:val="0003767C"/>
    <w:rsid w:val="00041B4C"/>
    <w:rsid w:val="00041BCC"/>
    <w:rsid w:val="00046F6D"/>
    <w:rsid w:val="00056EF3"/>
    <w:rsid w:val="00065AE1"/>
    <w:rsid w:val="000678B5"/>
    <w:rsid w:val="00067B38"/>
    <w:rsid w:val="000715A5"/>
    <w:rsid w:val="00073D6D"/>
    <w:rsid w:val="000765BF"/>
    <w:rsid w:val="00076E5F"/>
    <w:rsid w:val="00084F0A"/>
    <w:rsid w:val="0009209E"/>
    <w:rsid w:val="0009236B"/>
    <w:rsid w:val="00094466"/>
    <w:rsid w:val="00095B48"/>
    <w:rsid w:val="000A25EF"/>
    <w:rsid w:val="000B0CAC"/>
    <w:rsid w:val="000B35E6"/>
    <w:rsid w:val="000C4EDD"/>
    <w:rsid w:val="000C5648"/>
    <w:rsid w:val="000C5D31"/>
    <w:rsid w:val="000C6059"/>
    <w:rsid w:val="000E0991"/>
    <w:rsid w:val="000E0A4D"/>
    <w:rsid w:val="000E1E8B"/>
    <w:rsid w:val="000E1ECB"/>
    <w:rsid w:val="000E1FC4"/>
    <w:rsid w:val="000E3CA2"/>
    <w:rsid w:val="000F01E3"/>
    <w:rsid w:val="000F13E4"/>
    <w:rsid w:val="000F296E"/>
    <w:rsid w:val="000F6C03"/>
    <w:rsid w:val="0010417C"/>
    <w:rsid w:val="001043E6"/>
    <w:rsid w:val="00117EA8"/>
    <w:rsid w:val="001211EC"/>
    <w:rsid w:val="001268B9"/>
    <w:rsid w:val="00133CE8"/>
    <w:rsid w:val="00137D15"/>
    <w:rsid w:val="001423A3"/>
    <w:rsid w:val="00142460"/>
    <w:rsid w:val="001428FA"/>
    <w:rsid w:val="001437EA"/>
    <w:rsid w:val="00143C54"/>
    <w:rsid w:val="00145B5A"/>
    <w:rsid w:val="001466F7"/>
    <w:rsid w:val="00152BEB"/>
    <w:rsid w:val="001539DE"/>
    <w:rsid w:val="00153B34"/>
    <w:rsid w:val="00154863"/>
    <w:rsid w:val="001549DE"/>
    <w:rsid w:val="001609C3"/>
    <w:rsid w:val="00162C88"/>
    <w:rsid w:val="001650D1"/>
    <w:rsid w:val="00166963"/>
    <w:rsid w:val="00171004"/>
    <w:rsid w:val="00173238"/>
    <w:rsid w:val="00173438"/>
    <w:rsid w:val="00176FD7"/>
    <w:rsid w:val="00177960"/>
    <w:rsid w:val="0018101A"/>
    <w:rsid w:val="00190637"/>
    <w:rsid w:val="0019118A"/>
    <w:rsid w:val="00193D80"/>
    <w:rsid w:val="001B347D"/>
    <w:rsid w:val="001B37FD"/>
    <w:rsid w:val="001B3D5F"/>
    <w:rsid w:val="001B41C7"/>
    <w:rsid w:val="001B599F"/>
    <w:rsid w:val="001B6909"/>
    <w:rsid w:val="001B6BF0"/>
    <w:rsid w:val="001D727C"/>
    <w:rsid w:val="001D7DD1"/>
    <w:rsid w:val="001E2A46"/>
    <w:rsid w:val="001E3E26"/>
    <w:rsid w:val="001E5AC9"/>
    <w:rsid w:val="001F11AE"/>
    <w:rsid w:val="001F29B7"/>
    <w:rsid w:val="001F3365"/>
    <w:rsid w:val="001F3C3C"/>
    <w:rsid w:val="001F64CF"/>
    <w:rsid w:val="001F64ED"/>
    <w:rsid w:val="00200982"/>
    <w:rsid w:val="00202AB4"/>
    <w:rsid w:val="00202FB7"/>
    <w:rsid w:val="00206424"/>
    <w:rsid w:val="00210542"/>
    <w:rsid w:val="00210F2C"/>
    <w:rsid w:val="0021474B"/>
    <w:rsid w:val="00217CC4"/>
    <w:rsid w:val="002200CB"/>
    <w:rsid w:val="002216A5"/>
    <w:rsid w:val="0022343D"/>
    <w:rsid w:val="00230070"/>
    <w:rsid w:val="00237038"/>
    <w:rsid w:val="0024365D"/>
    <w:rsid w:val="00244379"/>
    <w:rsid w:val="00244413"/>
    <w:rsid w:val="00247E16"/>
    <w:rsid w:val="00250F4C"/>
    <w:rsid w:val="00252895"/>
    <w:rsid w:val="00252FF4"/>
    <w:rsid w:val="00256C62"/>
    <w:rsid w:val="00267078"/>
    <w:rsid w:val="002710F5"/>
    <w:rsid w:val="0028378F"/>
    <w:rsid w:val="00285638"/>
    <w:rsid w:val="00286F4A"/>
    <w:rsid w:val="00294E53"/>
    <w:rsid w:val="00295896"/>
    <w:rsid w:val="002A1CD6"/>
    <w:rsid w:val="002A352B"/>
    <w:rsid w:val="002C51CB"/>
    <w:rsid w:val="002D103F"/>
    <w:rsid w:val="002D50FC"/>
    <w:rsid w:val="002E2335"/>
    <w:rsid w:val="002F0E63"/>
    <w:rsid w:val="002F1D1E"/>
    <w:rsid w:val="002F7205"/>
    <w:rsid w:val="00302C22"/>
    <w:rsid w:val="00303C5D"/>
    <w:rsid w:val="003067FD"/>
    <w:rsid w:val="00307ADF"/>
    <w:rsid w:val="00307E31"/>
    <w:rsid w:val="00311BD2"/>
    <w:rsid w:val="00311BDC"/>
    <w:rsid w:val="00312872"/>
    <w:rsid w:val="00312C88"/>
    <w:rsid w:val="00314D9B"/>
    <w:rsid w:val="003157C3"/>
    <w:rsid w:val="00317C5E"/>
    <w:rsid w:val="00324469"/>
    <w:rsid w:val="0033252A"/>
    <w:rsid w:val="00335FE7"/>
    <w:rsid w:val="003379FB"/>
    <w:rsid w:val="003423C9"/>
    <w:rsid w:val="00342790"/>
    <w:rsid w:val="00342868"/>
    <w:rsid w:val="00342DB3"/>
    <w:rsid w:val="00344C60"/>
    <w:rsid w:val="00347406"/>
    <w:rsid w:val="00350A32"/>
    <w:rsid w:val="00351D89"/>
    <w:rsid w:val="00353514"/>
    <w:rsid w:val="00357792"/>
    <w:rsid w:val="003611D3"/>
    <w:rsid w:val="00364FF1"/>
    <w:rsid w:val="00365C2D"/>
    <w:rsid w:val="00365D56"/>
    <w:rsid w:val="003671E7"/>
    <w:rsid w:val="00367C15"/>
    <w:rsid w:val="00371974"/>
    <w:rsid w:val="00372B56"/>
    <w:rsid w:val="0037388A"/>
    <w:rsid w:val="00382212"/>
    <w:rsid w:val="00392474"/>
    <w:rsid w:val="003978B9"/>
    <w:rsid w:val="003A01EB"/>
    <w:rsid w:val="003B2620"/>
    <w:rsid w:val="003C124A"/>
    <w:rsid w:val="003C3DAD"/>
    <w:rsid w:val="003D0AC4"/>
    <w:rsid w:val="003D14D6"/>
    <w:rsid w:val="003D263B"/>
    <w:rsid w:val="003D72DA"/>
    <w:rsid w:val="003E149C"/>
    <w:rsid w:val="003E3700"/>
    <w:rsid w:val="003E5DB0"/>
    <w:rsid w:val="003E7EAD"/>
    <w:rsid w:val="003F5656"/>
    <w:rsid w:val="003F5A39"/>
    <w:rsid w:val="003F67D9"/>
    <w:rsid w:val="003F6A9C"/>
    <w:rsid w:val="00401DD2"/>
    <w:rsid w:val="004150A8"/>
    <w:rsid w:val="00415254"/>
    <w:rsid w:val="00417006"/>
    <w:rsid w:val="00424C6C"/>
    <w:rsid w:val="004259DF"/>
    <w:rsid w:val="00430F69"/>
    <w:rsid w:val="004331C2"/>
    <w:rsid w:val="0043532E"/>
    <w:rsid w:val="00435BF0"/>
    <w:rsid w:val="00442042"/>
    <w:rsid w:val="00444383"/>
    <w:rsid w:val="00447A6C"/>
    <w:rsid w:val="00455458"/>
    <w:rsid w:val="004623CC"/>
    <w:rsid w:val="00470B09"/>
    <w:rsid w:val="00471438"/>
    <w:rsid w:val="00476C38"/>
    <w:rsid w:val="0047736B"/>
    <w:rsid w:val="00480B7B"/>
    <w:rsid w:val="004854ED"/>
    <w:rsid w:val="004879B5"/>
    <w:rsid w:val="00493A81"/>
    <w:rsid w:val="0049686B"/>
    <w:rsid w:val="00497D17"/>
    <w:rsid w:val="004A0486"/>
    <w:rsid w:val="004B036B"/>
    <w:rsid w:val="004B2347"/>
    <w:rsid w:val="004B2F6B"/>
    <w:rsid w:val="004B3E47"/>
    <w:rsid w:val="004C1FCD"/>
    <w:rsid w:val="004C2B9C"/>
    <w:rsid w:val="004C34AA"/>
    <w:rsid w:val="004C3DC1"/>
    <w:rsid w:val="004C549F"/>
    <w:rsid w:val="004D0465"/>
    <w:rsid w:val="004D17FA"/>
    <w:rsid w:val="004D5029"/>
    <w:rsid w:val="004D54D8"/>
    <w:rsid w:val="004D6454"/>
    <w:rsid w:val="004D7671"/>
    <w:rsid w:val="004E03E3"/>
    <w:rsid w:val="004E38CD"/>
    <w:rsid w:val="004E44FC"/>
    <w:rsid w:val="004E6A3B"/>
    <w:rsid w:val="004F13B5"/>
    <w:rsid w:val="004F2ED3"/>
    <w:rsid w:val="004F7333"/>
    <w:rsid w:val="004F7F79"/>
    <w:rsid w:val="00505513"/>
    <w:rsid w:val="00513993"/>
    <w:rsid w:val="00515176"/>
    <w:rsid w:val="00521820"/>
    <w:rsid w:val="00521BF0"/>
    <w:rsid w:val="00523C42"/>
    <w:rsid w:val="00532C66"/>
    <w:rsid w:val="005341E2"/>
    <w:rsid w:val="00534465"/>
    <w:rsid w:val="00540BE1"/>
    <w:rsid w:val="0055687D"/>
    <w:rsid w:val="00556C80"/>
    <w:rsid w:val="00557A30"/>
    <w:rsid w:val="0056158C"/>
    <w:rsid w:val="00574B15"/>
    <w:rsid w:val="0057768A"/>
    <w:rsid w:val="00580762"/>
    <w:rsid w:val="00586ACD"/>
    <w:rsid w:val="00593500"/>
    <w:rsid w:val="005A7350"/>
    <w:rsid w:val="005B2A2C"/>
    <w:rsid w:val="005B5B11"/>
    <w:rsid w:val="005C13BD"/>
    <w:rsid w:val="005C589B"/>
    <w:rsid w:val="005D5DD6"/>
    <w:rsid w:val="005D634F"/>
    <w:rsid w:val="005D7DF6"/>
    <w:rsid w:val="005E3190"/>
    <w:rsid w:val="005E6A67"/>
    <w:rsid w:val="005F2637"/>
    <w:rsid w:val="00603F41"/>
    <w:rsid w:val="006061B0"/>
    <w:rsid w:val="00612349"/>
    <w:rsid w:val="00615047"/>
    <w:rsid w:val="006175AC"/>
    <w:rsid w:val="00622EB2"/>
    <w:rsid w:val="0062363F"/>
    <w:rsid w:val="00623922"/>
    <w:rsid w:val="00624624"/>
    <w:rsid w:val="006328DF"/>
    <w:rsid w:val="00633A68"/>
    <w:rsid w:val="0064095D"/>
    <w:rsid w:val="00644C8E"/>
    <w:rsid w:val="00646373"/>
    <w:rsid w:val="00650BE1"/>
    <w:rsid w:val="00650F97"/>
    <w:rsid w:val="00651899"/>
    <w:rsid w:val="006538BC"/>
    <w:rsid w:val="00662674"/>
    <w:rsid w:val="006677BF"/>
    <w:rsid w:val="00677C30"/>
    <w:rsid w:val="0068043E"/>
    <w:rsid w:val="00681806"/>
    <w:rsid w:val="00681AD8"/>
    <w:rsid w:val="0068223B"/>
    <w:rsid w:val="00686236"/>
    <w:rsid w:val="00694993"/>
    <w:rsid w:val="0069565C"/>
    <w:rsid w:val="006A1D14"/>
    <w:rsid w:val="006A232A"/>
    <w:rsid w:val="006A23CF"/>
    <w:rsid w:val="006A742F"/>
    <w:rsid w:val="006B1318"/>
    <w:rsid w:val="006B4BF0"/>
    <w:rsid w:val="006B4D55"/>
    <w:rsid w:val="006C045E"/>
    <w:rsid w:val="006C0D84"/>
    <w:rsid w:val="006C1F13"/>
    <w:rsid w:val="006D0B92"/>
    <w:rsid w:val="006E6AD6"/>
    <w:rsid w:val="006F4368"/>
    <w:rsid w:val="006F7AC1"/>
    <w:rsid w:val="00701054"/>
    <w:rsid w:val="007022E6"/>
    <w:rsid w:val="00703A9B"/>
    <w:rsid w:val="007050FF"/>
    <w:rsid w:val="00705658"/>
    <w:rsid w:val="007057B3"/>
    <w:rsid w:val="00706C5F"/>
    <w:rsid w:val="007122C0"/>
    <w:rsid w:val="0071319B"/>
    <w:rsid w:val="00715506"/>
    <w:rsid w:val="007157DD"/>
    <w:rsid w:val="00717644"/>
    <w:rsid w:val="007321B0"/>
    <w:rsid w:val="007361CC"/>
    <w:rsid w:val="00736DF4"/>
    <w:rsid w:val="007408D9"/>
    <w:rsid w:val="00743B0F"/>
    <w:rsid w:val="00743E6A"/>
    <w:rsid w:val="00744383"/>
    <w:rsid w:val="007454F4"/>
    <w:rsid w:val="00750BA8"/>
    <w:rsid w:val="0075102C"/>
    <w:rsid w:val="00753B4C"/>
    <w:rsid w:val="00755E78"/>
    <w:rsid w:val="00756467"/>
    <w:rsid w:val="0075688B"/>
    <w:rsid w:val="00760988"/>
    <w:rsid w:val="00761803"/>
    <w:rsid w:val="007764EE"/>
    <w:rsid w:val="00776873"/>
    <w:rsid w:val="007853CA"/>
    <w:rsid w:val="00787264"/>
    <w:rsid w:val="0078762D"/>
    <w:rsid w:val="00790455"/>
    <w:rsid w:val="0079059B"/>
    <w:rsid w:val="00791473"/>
    <w:rsid w:val="00791FEB"/>
    <w:rsid w:val="007931D0"/>
    <w:rsid w:val="007952DB"/>
    <w:rsid w:val="007A1049"/>
    <w:rsid w:val="007A631A"/>
    <w:rsid w:val="007A7367"/>
    <w:rsid w:val="007B0F55"/>
    <w:rsid w:val="007B28D2"/>
    <w:rsid w:val="007C545A"/>
    <w:rsid w:val="007D1197"/>
    <w:rsid w:val="007D1D43"/>
    <w:rsid w:val="007D240E"/>
    <w:rsid w:val="007D3C3D"/>
    <w:rsid w:val="007D6C2A"/>
    <w:rsid w:val="007E0DC1"/>
    <w:rsid w:val="007E250E"/>
    <w:rsid w:val="007E5A9B"/>
    <w:rsid w:val="007E7DD9"/>
    <w:rsid w:val="007F22C3"/>
    <w:rsid w:val="007F4964"/>
    <w:rsid w:val="008103FB"/>
    <w:rsid w:val="00813622"/>
    <w:rsid w:val="008154F5"/>
    <w:rsid w:val="00815EDA"/>
    <w:rsid w:val="00815F03"/>
    <w:rsid w:val="00820557"/>
    <w:rsid w:val="00822BA1"/>
    <w:rsid w:val="00824FCE"/>
    <w:rsid w:val="0082612B"/>
    <w:rsid w:val="00830D4F"/>
    <w:rsid w:val="00832B54"/>
    <w:rsid w:val="008333AA"/>
    <w:rsid w:val="00836CE5"/>
    <w:rsid w:val="00840A5C"/>
    <w:rsid w:val="00842F7B"/>
    <w:rsid w:val="00843E84"/>
    <w:rsid w:val="008444BE"/>
    <w:rsid w:val="008471BB"/>
    <w:rsid w:val="00852D89"/>
    <w:rsid w:val="00855263"/>
    <w:rsid w:val="00856F5F"/>
    <w:rsid w:val="0086115F"/>
    <w:rsid w:val="008618C6"/>
    <w:rsid w:val="0086398E"/>
    <w:rsid w:val="0086439B"/>
    <w:rsid w:val="008759B0"/>
    <w:rsid w:val="0087712F"/>
    <w:rsid w:val="00886328"/>
    <w:rsid w:val="00890699"/>
    <w:rsid w:val="00896CC8"/>
    <w:rsid w:val="008A00C0"/>
    <w:rsid w:val="008A3031"/>
    <w:rsid w:val="008A44AE"/>
    <w:rsid w:val="008B0A96"/>
    <w:rsid w:val="008B4DC7"/>
    <w:rsid w:val="008C2ED2"/>
    <w:rsid w:val="008D07BA"/>
    <w:rsid w:val="008D0FF0"/>
    <w:rsid w:val="008D1E30"/>
    <w:rsid w:val="008D4A2A"/>
    <w:rsid w:val="008E0822"/>
    <w:rsid w:val="008E197D"/>
    <w:rsid w:val="008E3485"/>
    <w:rsid w:val="008F3DAB"/>
    <w:rsid w:val="008F4CC5"/>
    <w:rsid w:val="008F6BB5"/>
    <w:rsid w:val="0090154F"/>
    <w:rsid w:val="00901BD6"/>
    <w:rsid w:val="00901F04"/>
    <w:rsid w:val="0090241A"/>
    <w:rsid w:val="00902545"/>
    <w:rsid w:val="0090282B"/>
    <w:rsid w:val="00902D75"/>
    <w:rsid w:val="00904D8F"/>
    <w:rsid w:val="009224A7"/>
    <w:rsid w:val="009339CD"/>
    <w:rsid w:val="00937B20"/>
    <w:rsid w:val="0094204E"/>
    <w:rsid w:val="00943539"/>
    <w:rsid w:val="0094459E"/>
    <w:rsid w:val="009449E5"/>
    <w:rsid w:val="009450DC"/>
    <w:rsid w:val="009525D1"/>
    <w:rsid w:val="00956D1D"/>
    <w:rsid w:val="0095721F"/>
    <w:rsid w:val="0095742C"/>
    <w:rsid w:val="009608E4"/>
    <w:rsid w:val="0096317C"/>
    <w:rsid w:val="0096361A"/>
    <w:rsid w:val="00972BE0"/>
    <w:rsid w:val="009735E2"/>
    <w:rsid w:val="009770E3"/>
    <w:rsid w:val="00984C81"/>
    <w:rsid w:val="00996A4D"/>
    <w:rsid w:val="00997C0A"/>
    <w:rsid w:val="009A0051"/>
    <w:rsid w:val="009A0303"/>
    <w:rsid w:val="009A2515"/>
    <w:rsid w:val="009A6917"/>
    <w:rsid w:val="009A7837"/>
    <w:rsid w:val="009B0BC4"/>
    <w:rsid w:val="009C00A4"/>
    <w:rsid w:val="009C0989"/>
    <w:rsid w:val="009C4EDF"/>
    <w:rsid w:val="009C7698"/>
    <w:rsid w:val="009D06B1"/>
    <w:rsid w:val="009D1EC4"/>
    <w:rsid w:val="009D2343"/>
    <w:rsid w:val="009D3276"/>
    <w:rsid w:val="009D6511"/>
    <w:rsid w:val="009D75AF"/>
    <w:rsid w:val="009D7F87"/>
    <w:rsid w:val="009E1C56"/>
    <w:rsid w:val="009E36EE"/>
    <w:rsid w:val="009E45A8"/>
    <w:rsid w:val="009E622C"/>
    <w:rsid w:val="009F50EA"/>
    <w:rsid w:val="00A04A75"/>
    <w:rsid w:val="00A16951"/>
    <w:rsid w:val="00A20380"/>
    <w:rsid w:val="00A2063D"/>
    <w:rsid w:val="00A314F0"/>
    <w:rsid w:val="00A34A63"/>
    <w:rsid w:val="00A36A2E"/>
    <w:rsid w:val="00A44A98"/>
    <w:rsid w:val="00A457B2"/>
    <w:rsid w:val="00A5239F"/>
    <w:rsid w:val="00A56C1E"/>
    <w:rsid w:val="00A570DC"/>
    <w:rsid w:val="00A572B6"/>
    <w:rsid w:val="00A63ED0"/>
    <w:rsid w:val="00A661D4"/>
    <w:rsid w:val="00A70940"/>
    <w:rsid w:val="00A7148E"/>
    <w:rsid w:val="00A71D45"/>
    <w:rsid w:val="00A736FF"/>
    <w:rsid w:val="00A73CEA"/>
    <w:rsid w:val="00A76112"/>
    <w:rsid w:val="00A77FC2"/>
    <w:rsid w:val="00A8050C"/>
    <w:rsid w:val="00A84913"/>
    <w:rsid w:val="00A90377"/>
    <w:rsid w:val="00AA23E0"/>
    <w:rsid w:val="00AA64A1"/>
    <w:rsid w:val="00AB283A"/>
    <w:rsid w:val="00AB3F8F"/>
    <w:rsid w:val="00AB552C"/>
    <w:rsid w:val="00AC16B3"/>
    <w:rsid w:val="00AC1BFA"/>
    <w:rsid w:val="00AC2A91"/>
    <w:rsid w:val="00AC3DC3"/>
    <w:rsid w:val="00AC54DB"/>
    <w:rsid w:val="00AD0C72"/>
    <w:rsid w:val="00AD35E2"/>
    <w:rsid w:val="00AD3679"/>
    <w:rsid w:val="00AD67D3"/>
    <w:rsid w:val="00AE7468"/>
    <w:rsid w:val="00AF11D6"/>
    <w:rsid w:val="00AF5D6C"/>
    <w:rsid w:val="00B225FC"/>
    <w:rsid w:val="00B235D4"/>
    <w:rsid w:val="00B2369B"/>
    <w:rsid w:val="00B356F2"/>
    <w:rsid w:val="00B36479"/>
    <w:rsid w:val="00B46ABE"/>
    <w:rsid w:val="00B50F53"/>
    <w:rsid w:val="00B512BA"/>
    <w:rsid w:val="00B522B9"/>
    <w:rsid w:val="00B5390A"/>
    <w:rsid w:val="00B53F91"/>
    <w:rsid w:val="00B54322"/>
    <w:rsid w:val="00B625AF"/>
    <w:rsid w:val="00B63165"/>
    <w:rsid w:val="00B646F3"/>
    <w:rsid w:val="00B67C74"/>
    <w:rsid w:val="00B729AA"/>
    <w:rsid w:val="00B771D4"/>
    <w:rsid w:val="00B872AF"/>
    <w:rsid w:val="00B91EE6"/>
    <w:rsid w:val="00B93090"/>
    <w:rsid w:val="00B933A4"/>
    <w:rsid w:val="00B9664E"/>
    <w:rsid w:val="00B96662"/>
    <w:rsid w:val="00BA2187"/>
    <w:rsid w:val="00BA2883"/>
    <w:rsid w:val="00BA30A8"/>
    <w:rsid w:val="00BA4060"/>
    <w:rsid w:val="00BB5082"/>
    <w:rsid w:val="00BB5DEE"/>
    <w:rsid w:val="00BB6A9A"/>
    <w:rsid w:val="00BC128D"/>
    <w:rsid w:val="00BC264C"/>
    <w:rsid w:val="00BD2026"/>
    <w:rsid w:val="00BD46C3"/>
    <w:rsid w:val="00BD46F4"/>
    <w:rsid w:val="00BE2B86"/>
    <w:rsid w:val="00BE76B1"/>
    <w:rsid w:val="00BF0A6B"/>
    <w:rsid w:val="00BF3C3A"/>
    <w:rsid w:val="00BF483A"/>
    <w:rsid w:val="00BF4866"/>
    <w:rsid w:val="00C0420A"/>
    <w:rsid w:val="00C07198"/>
    <w:rsid w:val="00C1095F"/>
    <w:rsid w:val="00C12AEF"/>
    <w:rsid w:val="00C12BCD"/>
    <w:rsid w:val="00C13389"/>
    <w:rsid w:val="00C16651"/>
    <w:rsid w:val="00C167D5"/>
    <w:rsid w:val="00C2064C"/>
    <w:rsid w:val="00C20B95"/>
    <w:rsid w:val="00C2173C"/>
    <w:rsid w:val="00C22951"/>
    <w:rsid w:val="00C2461A"/>
    <w:rsid w:val="00C24946"/>
    <w:rsid w:val="00C25A92"/>
    <w:rsid w:val="00C31AC8"/>
    <w:rsid w:val="00C34FC7"/>
    <w:rsid w:val="00C3785E"/>
    <w:rsid w:val="00C41775"/>
    <w:rsid w:val="00C43CF2"/>
    <w:rsid w:val="00C46568"/>
    <w:rsid w:val="00C47AF9"/>
    <w:rsid w:val="00C517A6"/>
    <w:rsid w:val="00C523D1"/>
    <w:rsid w:val="00C5287F"/>
    <w:rsid w:val="00C5293C"/>
    <w:rsid w:val="00C548F6"/>
    <w:rsid w:val="00C6191B"/>
    <w:rsid w:val="00C6259F"/>
    <w:rsid w:val="00C6261D"/>
    <w:rsid w:val="00C63905"/>
    <w:rsid w:val="00C7021A"/>
    <w:rsid w:val="00C76AB7"/>
    <w:rsid w:val="00C821AB"/>
    <w:rsid w:val="00C842AE"/>
    <w:rsid w:val="00C8560A"/>
    <w:rsid w:val="00C86BA8"/>
    <w:rsid w:val="00C87DD0"/>
    <w:rsid w:val="00C946FD"/>
    <w:rsid w:val="00C97E05"/>
    <w:rsid w:val="00CA3EB1"/>
    <w:rsid w:val="00CA40A8"/>
    <w:rsid w:val="00CA4D7E"/>
    <w:rsid w:val="00CB0921"/>
    <w:rsid w:val="00CB1A79"/>
    <w:rsid w:val="00CB1CD8"/>
    <w:rsid w:val="00CB3C33"/>
    <w:rsid w:val="00CB428C"/>
    <w:rsid w:val="00CB54D3"/>
    <w:rsid w:val="00CB6133"/>
    <w:rsid w:val="00CC558F"/>
    <w:rsid w:val="00CC6369"/>
    <w:rsid w:val="00CC71F2"/>
    <w:rsid w:val="00CD3498"/>
    <w:rsid w:val="00CD536D"/>
    <w:rsid w:val="00CD7BB5"/>
    <w:rsid w:val="00CE7E6D"/>
    <w:rsid w:val="00CF36F1"/>
    <w:rsid w:val="00CF64D3"/>
    <w:rsid w:val="00D05166"/>
    <w:rsid w:val="00D0652F"/>
    <w:rsid w:val="00D10A9E"/>
    <w:rsid w:val="00D13523"/>
    <w:rsid w:val="00D142A1"/>
    <w:rsid w:val="00D1447D"/>
    <w:rsid w:val="00D3408B"/>
    <w:rsid w:val="00D35D00"/>
    <w:rsid w:val="00D379A5"/>
    <w:rsid w:val="00D40718"/>
    <w:rsid w:val="00D47441"/>
    <w:rsid w:val="00D6035E"/>
    <w:rsid w:val="00D62AE0"/>
    <w:rsid w:val="00D76865"/>
    <w:rsid w:val="00D777F4"/>
    <w:rsid w:val="00D844B1"/>
    <w:rsid w:val="00D872C4"/>
    <w:rsid w:val="00D872F8"/>
    <w:rsid w:val="00D903A8"/>
    <w:rsid w:val="00D90B93"/>
    <w:rsid w:val="00D90E8B"/>
    <w:rsid w:val="00D97E93"/>
    <w:rsid w:val="00DA1830"/>
    <w:rsid w:val="00DA1A4D"/>
    <w:rsid w:val="00DA3930"/>
    <w:rsid w:val="00DA5445"/>
    <w:rsid w:val="00DA7953"/>
    <w:rsid w:val="00DB0F68"/>
    <w:rsid w:val="00DB16EB"/>
    <w:rsid w:val="00DB4350"/>
    <w:rsid w:val="00DB52A3"/>
    <w:rsid w:val="00DB6C64"/>
    <w:rsid w:val="00DC255F"/>
    <w:rsid w:val="00DD0597"/>
    <w:rsid w:val="00DD2469"/>
    <w:rsid w:val="00DD284B"/>
    <w:rsid w:val="00DD3858"/>
    <w:rsid w:val="00DD5F67"/>
    <w:rsid w:val="00DE2DD0"/>
    <w:rsid w:val="00DE41CB"/>
    <w:rsid w:val="00DE7AAA"/>
    <w:rsid w:val="00DF04B1"/>
    <w:rsid w:val="00DF0C5D"/>
    <w:rsid w:val="00DF0F2B"/>
    <w:rsid w:val="00DF1AA1"/>
    <w:rsid w:val="00DF5AF5"/>
    <w:rsid w:val="00DF7E1F"/>
    <w:rsid w:val="00E00820"/>
    <w:rsid w:val="00E00823"/>
    <w:rsid w:val="00E04DE5"/>
    <w:rsid w:val="00E13503"/>
    <w:rsid w:val="00E21193"/>
    <w:rsid w:val="00E21AC5"/>
    <w:rsid w:val="00E23A2C"/>
    <w:rsid w:val="00E376F9"/>
    <w:rsid w:val="00E42E4B"/>
    <w:rsid w:val="00E43646"/>
    <w:rsid w:val="00E438FB"/>
    <w:rsid w:val="00E44D47"/>
    <w:rsid w:val="00E53106"/>
    <w:rsid w:val="00E561C0"/>
    <w:rsid w:val="00E700FD"/>
    <w:rsid w:val="00E70351"/>
    <w:rsid w:val="00E7530B"/>
    <w:rsid w:val="00E8169B"/>
    <w:rsid w:val="00E826E4"/>
    <w:rsid w:val="00E8461C"/>
    <w:rsid w:val="00E86B2E"/>
    <w:rsid w:val="00E87701"/>
    <w:rsid w:val="00E90818"/>
    <w:rsid w:val="00E942D1"/>
    <w:rsid w:val="00E97D13"/>
    <w:rsid w:val="00EA34EE"/>
    <w:rsid w:val="00EA783E"/>
    <w:rsid w:val="00EB21BC"/>
    <w:rsid w:val="00EB2D82"/>
    <w:rsid w:val="00EB4863"/>
    <w:rsid w:val="00EB7684"/>
    <w:rsid w:val="00EC0E57"/>
    <w:rsid w:val="00EC16BE"/>
    <w:rsid w:val="00EC6741"/>
    <w:rsid w:val="00ED4270"/>
    <w:rsid w:val="00ED501D"/>
    <w:rsid w:val="00ED69CE"/>
    <w:rsid w:val="00EE3009"/>
    <w:rsid w:val="00EE330A"/>
    <w:rsid w:val="00EE5756"/>
    <w:rsid w:val="00EF1A4C"/>
    <w:rsid w:val="00EF1DAD"/>
    <w:rsid w:val="00EF4327"/>
    <w:rsid w:val="00EF6010"/>
    <w:rsid w:val="00EF7639"/>
    <w:rsid w:val="00F1044B"/>
    <w:rsid w:val="00F119A3"/>
    <w:rsid w:val="00F11F55"/>
    <w:rsid w:val="00F136DC"/>
    <w:rsid w:val="00F13E60"/>
    <w:rsid w:val="00F148BC"/>
    <w:rsid w:val="00F153F3"/>
    <w:rsid w:val="00F20324"/>
    <w:rsid w:val="00F21346"/>
    <w:rsid w:val="00F25031"/>
    <w:rsid w:val="00F257F2"/>
    <w:rsid w:val="00F26B68"/>
    <w:rsid w:val="00F308EF"/>
    <w:rsid w:val="00F33AB4"/>
    <w:rsid w:val="00F36F92"/>
    <w:rsid w:val="00F408D3"/>
    <w:rsid w:val="00F40A2B"/>
    <w:rsid w:val="00F4157D"/>
    <w:rsid w:val="00F427B2"/>
    <w:rsid w:val="00F43449"/>
    <w:rsid w:val="00F448AA"/>
    <w:rsid w:val="00F470E6"/>
    <w:rsid w:val="00F53BEB"/>
    <w:rsid w:val="00F543BE"/>
    <w:rsid w:val="00F56EAF"/>
    <w:rsid w:val="00F61360"/>
    <w:rsid w:val="00F67A82"/>
    <w:rsid w:val="00F71D01"/>
    <w:rsid w:val="00F82E10"/>
    <w:rsid w:val="00F84740"/>
    <w:rsid w:val="00F95D5B"/>
    <w:rsid w:val="00FA29A0"/>
    <w:rsid w:val="00FA6D58"/>
    <w:rsid w:val="00FA6DDC"/>
    <w:rsid w:val="00FA7B26"/>
    <w:rsid w:val="00FA7E6A"/>
    <w:rsid w:val="00FB0AB0"/>
    <w:rsid w:val="00FB0BD0"/>
    <w:rsid w:val="00FB18E7"/>
    <w:rsid w:val="00FB286B"/>
    <w:rsid w:val="00FB7912"/>
    <w:rsid w:val="00FB7DB3"/>
    <w:rsid w:val="00FC2C50"/>
    <w:rsid w:val="00FC7A05"/>
    <w:rsid w:val="00FD10D7"/>
    <w:rsid w:val="00FD2C04"/>
    <w:rsid w:val="00FD39B3"/>
    <w:rsid w:val="00FD4F36"/>
    <w:rsid w:val="00FD594F"/>
    <w:rsid w:val="00FE0611"/>
    <w:rsid w:val="00FE3EEC"/>
    <w:rsid w:val="00FE4DBB"/>
    <w:rsid w:val="00FE5452"/>
    <w:rsid w:val="00FF09C0"/>
    <w:rsid w:val="00FF1668"/>
    <w:rsid w:val="00FF4398"/>
    <w:rsid w:val="00FF49C6"/>
    <w:rsid w:val="00FF50E8"/>
    <w:rsid w:val="00FF7348"/>
    <w:rsid w:val="00FF7C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D30D4D"/>
  <w15:docId w15:val="{EE065046-1010-4C14-B86E-E9EFF2BC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49" w:qFormat="1"/>
    <w:lsdException w:name="heading 2" w:semiHidden="1" w:uiPriority="49" w:unhideWhenUsed="1" w:qFormat="1"/>
    <w:lsdException w:name="heading 3" w:semiHidden="1" w:uiPriority="49" w:unhideWhenUsed="1" w:qFormat="1"/>
    <w:lsdException w:name="heading 4" w:semiHidden="1" w:uiPriority="4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unhideWhenUsed="1"/>
    <w:lsdException w:name="Body Text First Indent" w:semiHidden="1" w:uiPriority="39" w:unhideWhenUsed="1"/>
    <w:lsdException w:name="Body Text First Indent 2" w:semiHidden="1"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568"/>
    <w:rPr>
      <w:rFonts w:ascii="Arial" w:eastAsia="Times New Roman" w:hAnsi="Arial"/>
      <w:sz w:val="22"/>
      <w:szCs w:val="22"/>
      <w:lang w:val="en-US" w:eastAsia="en-US"/>
    </w:rPr>
  </w:style>
  <w:style w:type="paragraph" w:styleId="Heading1">
    <w:name w:val="heading 1"/>
    <w:basedOn w:val="Normal"/>
    <w:next w:val="Heading2"/>
    <w:link w:val="Heading1Char"/>
    <w:uiPriority w:val="49"/>
    <w:qFormat/>
    <w:rsid w:val="00F448AA"/>
    <w:pPr>
      <w:keepNext/>
      <w:keepLines/>
      <w:spacing w:after="240"/>
      <w:jc w:val="both"/>
      <w:outlineLvl w:val="0"/>
    </w:pPr>
    <w:rPr>
      <w:rFonts w:ascii="Calibri" w:eastAsiaTheme="majorEastAsia" w:hAnsi="Calibri" w:cstheme="majorBidi"/>
      <w:b/>
      <w:caps/>
      <w:szCs w:val="32"/>
    </w:rPr>
  </w:style>
  <w:style w:type="paragraph" w:styleId="Heading2">
    <w:name w:val="heading 2"/>
    <w:basedOn w:val="Normal"/>
    <w:link w:val="Heading2Char"/>
    <w:uiPriority w:val="49"/>
    <w:qFormat/>
    <w:rsid w:val="005B5B11"/>
    <w:pPr>
      <w:spacing w:after="240"/>
      <w:jc w:val="both"/>
      <w:outlineLvl w:val="1"/>
    </w:pPr>
    <w:rPr>
      <w:rFonts w:ascii="Calibri" w:eastAsiaTheme="majorEastAsia" w:hAnsi="Calibri" w:cstheme="majorBidi"/>
      <w:szCs w:val="26"/>
    </w:rPr>
  </w:style>
  <w:style w:type="paragraph" w:styleId="Heading3">
    <w:name w:val="heading 3"/>
    <w:basedOn w:val="Normal"/>
    <w:link w:val="Heading3Char"/>
    <w:uiPriority w:val="49"/>
    <w:qFormat/>
    <w:rsid w:val="00815F03"/>
    <w:pPr>
      <w:spacing w:after="240"/>
      <w:jc w:val="both"/>
      <w:outlineLvl w:val="2"/>
    </w:pPr>
  </w:style>
  <w:style w:type="paragraph" w:styleId="Heading4">
    <w:name w:val="heading 4"/>
    <w:basedOn w:val="Normal"/>
    <w:link w:val="Heading4Char"/>
    <w:uiPriority w:val="49"/>
    <w:qFormat/>
    <w:rsid w:val="00FF49C6"/>
    <w:pPr>
      <w:spacing w:after="240"/>
      <w:jc w:val="both"/>
      <w:outlineLvl w:val="3"/>
    </w:pPr>
    <w:rPr>
      <w:rFonts w:ascii="Calibri" w:eastAsiaTheme="majorEastAsia" w:hAnsi="Calibri" w:cstheme="majorBidi"/>
      <w:iCs/>
    </w:rPr>
  </w:style>
  <w:style w:type="paragraph" w:styleId="Heading5">
    <w:name w:val="heading 5"/>
    <w:basedOn w:val="Normal"/>
    <w:link w:val="Heading5Char"/>
    <w:uiPriority w:val="49"/>
    <w:qFormat/>
    <w:rsid w:val="0086439B"/>
    <w:pPr>
      <w:spacing w:after="240"/>
      <w:jc w:val="both"/>
      <w:outlineLvl w:val="4"/>
    </w:pPr>
    <w:rPr>
      <w:rFonts w:ascii="Calibri" w:eastAsiaTheme="majorEastAsia" w:hAnsi="Calibri" w:cstheme="majorBidi"/>
    </w:rPr>
  </w:style>
  <w:style w:type="paragraph" w:styleId="Heading6">
    <w:name w:val="heading 6"/>
    <w:basedOn w:val="Normal"/>
    <w:link w:val="Heading6Char"/>
    <w:uiPriority w:val="49"/>
    <w:semiHidden/>
    <w:qFormat/>
    <w:rsid w:val="00FD4F36"/>
    <w:pPr>
      <w:spacing w:before="40"/>
      <w:jc w:val="both"/>
      <w:outlineLvl w:val="5"/>
    </w:pPr>
    <w:rPr>
      <w:rFonts w:ascii="Calibri" w:eastAsiaTheme="majorEastAsia" w:hAnsi="Calibri" w:cstheme="majorBidi"/>
    </w:rPr>
  </w:style>
  <w:style w:type="paragraph" w:styleId="Heading7">
    <w:name w:val="heading 7"/>
    <w:basedOn w:val="Normal"/>
    <w:link w:val="Heading7Char"/>
    <w:uiPriority w:val="49"/>
    <w:semiHidden/>
    <w:qFormat/>
    <w:rsid w:val="00FA7B26"/>
    <w:pPr>
      <w:spacing w:after="240"/>
      <w:jc w:val="both"/>
      <w:outlineLvl w:val="6"/>
    </w:pPr>
    <w:rPr>
      <w:rFonts w:ascii="Calibri" w:eastAsiaTheme="majorEastAsia" w:hAnsi="Calibri" w:cstheme="majorBidi"/>
      <w:iCs/>
    </w:rPr>
  </w:style>
  <w:style w:type="paragraph" w:styleId="Heading8">
    <w:name w:val="heading 8"/>
    <w:basedOn w:val="Normal"/>
    <w:next w:val="Normal"/>
    <w:link w:val="Heading8Char"/>
    <w:uiPriority w:val="4"/>
    <w:semiHidden/>
    <w:unhideWhenUsed/>
    <w:qFormat/>
    <w:rsid w:val="00A314F0"/>
    <w:pPr>
      <w:keepNext/>
      <w:keepLines/>
      <w:spacing w:before="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4"/>
    <w:semiHidden/>
    <w:unhideWhenUsed/>
    <w:qFormat/>
    <w:rsid w:val="00A314F0"/>
    <w:pPr>
      <w:keepNext/>
      <w:keepLines/>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next w:val="TableNormal"/>
    <w:semiHidden/>
    <w:rsid w:val="00DE7AAA"/>
    <w:rPr>
      <w:rFonts w:eastAsia="Times New Roman"/>
    </w:rPr>
    <w:tblPr>
      <w:tblInd w:w="0" w:type="dxa"/>
      <w:tblCellMar>
        <w:top w:w="0" w:type="dxa"/>
        <w:left w:w="108" w:type="dxa"/>
        <w:bottom w:w="0" w:type="dxa"/>
        <w:right w:w="108" w:type="dxa"/>
      </w:tblCellMar>
    </w:tblPr>
  </w:style>
  <w:style w:type="paragraph" w:styleId="Header">
    <w:name w:val="header"/>
    <w:basedOn w:val="Normal"/>
    <w:uiPriority w:val="19"/>
    <w:unhideWhenUsed/>
    <w:rsid w:val="00DE7AAA"/>
    <w:pPr>
      <w:tabs>
        <w:tab w:val="center" w:pos="4153"/>
        <w:tab w:val="right" w:pos="8306"/>
      </w:tabs>
    </w:pPr>
  </w:style>
  <w:style w:type="paragraph" w:styleId="Footer">
    <w:name w:val="footer"/>
    <w:basedOn w:val="Normal"/>
    <w:link w:val="FooterChar"/>
    <w:uiPriority w:val="99"/>
    <w:rsid w:val="0001736B"/>
    <w:pPr>
      <w:tabs>
        <w:tab w:val="center" w:pos="4153"/>
        <w:tab w:val="right" w:pos="8306"/>
      </w:tabs>
      <w:jc w:val="right"/>
    </w:pPr>
    <w:rPr>
      <w:sz w:val="20"/>
    </w:rPr>
  </w:style>
  <w:style w:type="character" w:styleId="Hyperlink">
    <w:name w:val="Hyperlink"/>
    <w:uiPriority w:val="9"/>
    <w:rsid w:val="00646373"/>
    <w:rPr>
      <w:rFonts w:asciiTheme="minorHAnsi" w:hAnsiTheme="minorHAnsi"/>
      <w:color w:val="0000FF"/>
      <w:u w:val="single"/>
    </w:rPr>
  </w:style>
  <w:style w:type="table" w:styleId="TableGrid">
    <w:name w:val="Table Grid"/>
    <w:basedOn w:val="TableNormal"/>
    <w:rsid w:val="002234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F483A"/>
    <w:rPr>
      <w:rFonts w:ascii="Tahoma" w:hAnsi="Tahoma" w:cs="Tahoma"/>
      <w:sz w:val="16"/>
      <w:szCs w:val="16"/>
    </w:rPr>
  </w:style>
  <w:style w:type="character" w:customStyle="1" w:styleId="BalloonTextChar">
    <w:name w:val="Balloon Text Char"/>
    <w:basedOn w:val="DefaultParagraphFont"/>
    <w:link w:val="BalloonText"/>
    <w:semiHidden/>
    <w:rsid w:val="00BF483A"/>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371974"/>
    <w:rPr>
      <w:color w:val="808080"/>
    </w:rPr>
  </w:style>
  <w:style w:type="paragraph" w:styleId="NoSpacing">
    <w:name w:val="No Spacing"/>
    <w:uiPriority w:val="19"/>
    <w:qFormat/>
    <w:rsid w:val="00CF36F1"/>
    <w:pPr>
      <w:overflowPunct w:val="0"/>
      <w:autoSpaceDE w:val="0"/>
      <w:autoSpaceDN w:val="0"/>
      <w:adjustRightInd w:val="0"/>
      <w:textAlignment w:val="baseline"/>
    </w:pPr>
    <w:rPr>
      <w:rFonts w:asciiTheme="minorHAnsi" w:eastAsia="Times New Roman" w:hAnsiTheme="minorHAnsi"/>
      <w:sz w:val="22"/>
      <w:lang w:eastAsia="en-US"/>
    </w:rPr>
  </w:style>
  <w:style w:type="paragraph" w:styleId="NormalWeb">
    <w:name w:val="Normal (Web)"/>
    <w:basedOn w:val="Normal"/>
    <w:semiHidden/>
    <w:unhideWhenUsed/>
    <w:rsid w:val="005D634F"/>
    <w:rPr>
      <w:szCs w:val="24"/>
    </w:rPr>
  </w:style>
  <w:style w:type="paragraph" w:styleId="BodyText">
    <w:name w:val="Body Text"/>
    <w:basedOn w:val="Normal"/>
    <w:link w:val="BodyTextChar"/>
    <w:rsid w:val="009D75AF"/>
    <w:pPr>
      <w:spacing w:after="240"/>
      <w:jc w:val="both"/>
    </w:pPr>
  </w:style>
  <w:style w:type="character" w:customStyle="1" w:styleId="BodyTextChar">
    <w:name w:val="Body Text Char"/>
    <w:basedOn w:val="DefaultParagraphFont"/>
    <w:link w:val="BodyText"/>
    <w:rsid w:val="009D75AF"/>
    <w:rPr>
      <w:rFonts w:asciiTheme="minorHAnsi" w:eastAsia="Times New Roman" w:hAnsiTheme="minorHAnsi"/>
      <w:sz w:val="22"/>
      <w:lang w:eastAsia="en-US"/>
    </w:rPr>
  </w:style>
  <w:style w:type="paragraph" w:styleId="Title">
    <w:name w:val="Title"/>
    <w:basedOn w:val="Normal"/>
    <w:next w:val="Normal"/>
    <w:link w:val="TitleChar"/>
    <w:uiPriority w:val="19"/>
    <w:rsid w:val="007E7DD9"/>
    <w:pPr>
      <w:spacing w:after="240"/>
      <w:jc w:val="both"/>
    </w:pPr>
    <w:rPr>
      <w:rFonts w:eastAsiaTheme="majorEastAsia" w:cstheme="majorBidi"/>
      <w:b/>
      <w:caps/>
      <w:szCs w:val="56"/>
    </w:rPr>
  </w:style>
  <w:style w:type="character" w:customStyle="1" w:styleId="TitleChar">
    <w:name w:val="Title Char"/>
    <w:basedOn w:val="DefaultParagraphFont"/>
    <w:link w:val="Title"/>
    <w:uiPriority w:val="19"/>
    <w:rsid w:val="007E7DD9"/>
    <w:rPr>
      <w:rFonts w:asciiTheme="minorHAnsi" w:eastAsiaTheme="majorEastAsia" w:hAnsiTheme="minorHAnsi" w:cstheme="majorBidi"/>
      <w:b/>
      <w:caps/>
      <w:sz w:val="22"/>
      <w:szCs w:val="56"/>
      <w:lang w:eastAsia="en-US"/>
    </w:rPr>
  </w:style>
  <w:style w:type="character" w:customStyle="1" w:styleId="StyleBold">
    <w:name w:val="Style Bold"/>
    <w:basedOn w:val="DefaultParagraphFont"/>
    <w:rsid w:val="00EF1DAD"/>
    <w:rPr>
      <w:rFonts w:ascii="Calibri" w:hAnsi="Calibri"/>
      <w:b/>
      <w:bCs/>
    </w:rPr>
  </w:style>
  <w:style w:type="character" w:customStyle="1" w:styleId="Heading1Char">
    <w:name w:val="Heading 1 Char"/>
    <w:basedOn w:val="DefaultParagraphFont"/>
    <w:link w:val="Heading1"/>
    <w:uiPriority w:val="49"/>
    <w:rsid w:val="00F448AA"/>
    <w:rPr>
      <w:rFonts w:ascii="Calibri" w:eastAsiaTheme="majorEastAsia" w:hAnsi="Calibri" w:cstheme="majorBidi"/>
      <w:b/>
      <w:caps/>
      <w:sz w:val="22"/>
      <w:szCs w:val="32"/>
      <w:lang w:eastAsia="en-US"/>
    </w:rPr>
  </w:style>
  <w:style w:type="character" w:customStyle="1" w:styleId="Heading2Char">
    <w:name w:val="Heading 2 Char"/>
    <w:basedOn w:val="DefaultParagraphFont"/>
    <w:link w:val="Heading2"/>
    <w:uiPriority w:val="49"/>
    <w:rsid w:val="005B5B11"/>
    <w:rPr>
      <w:rFonts w:ascii="Calibri" w:eastAsiaTheme="majorEastAsia" w:hAnsi="Calibri" w:cstheme="majorBidi"/>
      <w:sz w:val="22"/>
      <w:szCs w:val="26"/>
      <w:lang w:eastAsia="en-US"/>
    </w:rPr>
  </w:style>
  <w:style w:type="character" w:customStyle="1" w:styleId="Heading4Char">
    <w:name w:val="Heading 4 Char"/>
    <w:basedOn w:val="DefaultParagraphFont"/>
    <w:link w:val="Heading4"/>
    <w:uiPriority w:val="49"/>
    <w:rsid w:val="00FF49C6"/>
    <w:rPr>
      <w:rFonts w:ascii="Calibri" w:eastAsiaTheme="majorEastAsia" w:hAnsi="Calibri" w:cstheme="majorBidi"/>
      <w:iCs/>
      <w:sz w:val="22"/>
      <w:szCs w:val="22"/>
      <w:lang w:eastAsia="en-US"/>
    </w:rPr>
  </w:style>
  <w:style w:type="character" w:customStyle="1" w:styleId="Heading3Char">
    <w:name w:val="Heading 3 Char"/>
    <w:basedOn w:val="DefaultParagraphFont"/>
    <w:link w:val="Heading3"/>
    <w:uiPriority w:val="49"/>
    <w:rsid w:val="00815F03"/>
    <w:rPr>
      <w:rFonts w:asciiTheme="minorHAnsi" w:eastAsia="Times New Roman" w:hAnsiTheme="minorHAnsi"/>
      <w:sz w:val="22"/>
      <w:lang w:eastAsia="en-US"/>
    </w:rPr>
  </w:style>
  <w:style w:type="character" w:customStyle="1" w:styleId="Heading5Char">
    <w:name w:val="Heading 5 Char"/>
    <w:basedOn w:val="DefaultParagraphFont"/>
    <w:link w:val="Heading5"/>
    <w:uiPriority w:val="49"/>
    <w:rsid w:val="0086439B"/>
    <w:rPr>
      <w:rFonts w:ascii="Calibri" w:eastAsiaTheme="majorEastAsia" w:hAnsi="Calibri" w:cstheme="majorBidi"/>
      <w:sz w:val="22"/>
      <w:szCs w:val="22"/>
      <w:lang w:eastAsia="en-US"/>
    </w:rPr>
  </w:style>
  <w:style w:type="character" w:customStyle="1" w:styleId="FooterChar">
    <w:name w:val="Footer Char"/>
    <w:basedOn w:val="DefaultParagraphFont"/>
    <w:link w:val="Footer"/>
    <w:uiPriority w:val="99"/>
    <w:rsid w:val="0001736B"/>
    <w:rPr>
      <w:rFonts w:asciiTheme="minorHAnsi" w:eastAsia="Times New Roman" w:hAnsiTheme="minorHAnsi"/>
      <w:lang w:eastAsia="en-US"/>
    </w:rPr>
  </w:style>
  <w:style w:type="paragraph" w:customStyle="1" w:styleId="PageNo">
    <w:name w:val="Page No"/>
    <w:basedOn w:val="Footer"/>
    <w:uiPriority w:val="49"/>
    <w:qFormat/>
    <w:rsid w:val="007853CA"/>
    <w:pPr>
      <w:spacing w:before="280"/>
      <w:jc w:val="center"/>
    </w:pPr>
  </w:style>
  <w:style w:type="paragraph" w:styleId="Bibliography">
    <w:name w:val="Bibliography"/>
    <w:basedOn w:val="Normal"/>
    <w:next w:val="Normal"/>
    <w:uiPriority w:val="37"/>
    <w:semiHidden/>
    <w:unhideWhenUsed/>
    <w:rsid w:val="007E250E"/>
  </w:style>
  <w:style w:type="paragraph" w:styleId="BlockText">
    <w:name w:val="Block Text"/>
    <w:basedOn w:val="Normal"/>
    <w:semiHidden/>
    <w:unhideWhenUsed/>
    <w:rsid w:val="007E250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2">
    <w:name w:val="Body Text 2"/>
    <w:basedOn w:val="BodyText"/>
    <w:link w:val="BodyText2Char"/>
    <w:uiPriority w:val="9"/>
    <w:rsid w:val="00350A32"/>
    <w:pPr>
      <w:ind w:left="737"/>
    </w:pPr>
  </w:style>
  <w:style w:type="character" w:customStyle="1" w:styleId="BodyText2Char">
    <w:name w:val="Body Text 2 Char"/>
    <w:basedOn w:val="DefaultParagraphFont"/>
    <w:link w:val="BodyText2"/>
    <w:uiPriority w:val="9"/>
    <w:rsid w:val="00350A32"/>
    <w:rPr>
      <w:rFonts w:asciiTheme="minorHAnsi" w:eastAsia="Times New Roman" w:hAnsiTheme="minorHAnsi"/>
      <w:sz w:val="22"/>
      <w:lang w:eastAsia="en-US"/>
    </w:rPr>
  </w:style>
  <w:style w:type="paragraph" w:styleId="BodyText3">
    <w:name w:val="Body Text 3"/>
    <w:basedOn w:val="BodyText"/>
    <w:link w:val="BodyText3Char"/>
    <w:uiPriority w:val="9"/>
    <w:rsid w:val="008F4CC5"/>
    <w:pPr>
      <w:ind w:left="1701"/>
    </w:pPr>
    <w:rPr>
      <w:szCs w:val="16"/>
    </w:rPr>
  </w:style>
  <w:style w:type="character" w:customStyle="1" w:styleId="BodyText3Char">
    <w:name w:val="Body Text 3 Char"/>
    <w:basedOn w:val="DefaultParagraphFont"/>
    <w:link w:val="BodyText3"/>
    <w:uiPriority w:val="9"/>
    <w:rsid w:val="008F4CC5"/>
    <w:rPr>
      <w:rFonts w:asciiTheme="minorHAnsi" w:eastAsia="Times New Roman" w:hAnsiTheme="minorHAnsi"/>
      <w:sz w:val="22"/>
      <w:szCs w:val="16"/>
      <w:lang w:eastAsia="en-US"/>
    </w:rPr>
  </w:style>
  <w:style w:type="paragraph" w:styleId="BodyTextFirstIndent">
    <w:name w:val="Body Text First Indent"/>
    <w:basedOn w:val="BodyText"/>
    <w:link w:val="BodyTextFirstIndentChar"/>
    <w:uiPriority w:val="39"/>
    <w:semiHidden/>
    <w:unhideWhenUsed/>
    <w:rsid w:val="007E250E"/>
    <w:pPr>
      <w:spacing w:after="0"/>
      <w:ind w:firstLine="360"/>
    </w:pPr>
  </w:style>
  <w:style w:type="character" w:customStyle="1" w:styleId="BodyTextFirstIndentChar">
    <w:name w:val="Body Text First Indent Char"/>
    <w:basedOn w:val="BodyTextChar"/>
    <w:link w:val="BodyTextFirstIndent"/>
    <w:uiPriority w:val="39"/>
    <w:semiHidden/>
    <w:rsid w:val="007E250E"/>
    <w:rPr>
      <w:rFonts w:asciiTheme="minorHAnsi" w:eastAsia="Times New Roman" w:hAnsiTheme="minorHAnsi"/>
      <w:sz w:val="22"/>
      <w:lang w:eastAsia="en-US"/>
    </w:rPr>
  </w:style>
  <w:style w:type="paragraph" w:styleId="BodyTextIndent">
    <w:name w:val="Body Text Indent"/>
    <w:basedOn w:val="Normal"/>
    <w:link w:val="BodyTextIndentChar"/>
    <w:semiHidden/>
    <w:unhideWhenUsed/>
    <w:rsid w:val="007E250E"/>
    <w:pPr>
      <w:spacing w:after="120"/>
      <w:ind w:left="283"/>
    </w:pPr>
  </w:style>
  <w:style w:type="character" w:customStyle="1" w:styleId="BodyTextIndentChar">
    <w:name w:val="Body Text Indent Char"/>
    <w:basedOn w:val="DefaultParagraphFont"/>
    <w:link w:val="BodyTextIndent"/>
    <w:semiHidden/>
    <w:rsid w:val="007E250E"/>
    <w:rPr>
      <w:rFonts w:asciiTheme="minorHAnsi" w:eastAsia="Times New Roman" w:hAnsiTheme="minorHAnsi"/>
      <w:sz w:val="22"/>
      <w:lang w:eastAsia="en-US"/>
    </w:rPr>
  </w:style>
  <w:style w:type="paragraph" w:styleId="BodyTextFirstIndent2">
    <w:name w:val="Body Text First Indent 2"/>
    <w:basedOn w:val="BodyTextIndent"/>
    <w:link w:val="BodyTextFirstIndent2Char"/>
    <w:semiHidden/>
    <w:unhideWhenUsed/>
    <w:rsid w:val="007E250E"/>
    <w:pPr>
      <w:spacing w:after="0"/>
      <w:ind w:left="360" w:firstLine="360"/>
    </w:pPr>
  </w:style>
  <w:style w:type="character" w:customStyle="1" w:styleId="BodyTextFirstIndent2Char">
    <w:name w:val="Body Text First Indent 2 Char"/>
    <w:basedOn w:val="BodyTextIndentChar"/>
    <w:link w:val="BodyTextFirstIndent2"/>
    <w:semiHidden/>
    <w:rsid w:val="007E250E"/>
    <w:rPr>
      <w:rFonts w:asciiTheme="minorHAnsi" w:eastAsia="Times New Roman" w:hAnsiTheme="minorHAnsi"/>
      <w:sz w:val="22"/>
      <w:lang w:eastAsia="en-US"/>
    </w:rPr>
  </w:style>
  <w:style w:type="paragraph" w:styleId="BodyTextIndent2">
    <w:name w:val="Body Text Indent 2"/>
    <w:basedOn w:val="Normal"/>
    <w:link w:val="BodyTextIndent2Char"/>
    <w:semiHidden/>
    <w:unhideWhenUsed/>
    <w:rsid w:val="007E250E"/>
    <w:pPr>
      <w:spacing w:after="120" w:line="480" w:lineRule="auto"/>
      <w:ind w:left="283"/>
    </w:pPr>
  </w:style>
  <w:style w:type="character" w:customStyle="1" w:styleId="BodyTextIndent2Char">
    <w:name w:val="Body Text Indent 2 Char"/>
    <w:basedOn w:val="DefaultParagraphFont"/>
    <w:link w:val="BodyTextIndent2"/>
    <w:semiHidden/>
    <w:rsid w:val="007E250E"/>
    <w:rPr>
      <w:rFonts w:asciiTheme="minorHAnsi" w:eastAsia="Times New Roman" w:hAnsiTheme="minorHAnsi"/>
      <w:sz w:val="22"/>
      <w:lang w:eastAsia="en-US"/>
    </w:rPr>
  </w:style>
  <w:style w:type="paragraph" w:styleId="BodyTextIndent3">
    <w:name w:val="Body Text Indent 3"/>
    <w:basedOn w:val="Normal"/>
    <w:link w:val="BodyTextIndent3Char"/>
    <w:semiHidden/>
    <w:unhideWhenUsed/>
    <w:rsid w:val="007E250E"/>
    <w:pPr>
      <w:spacing w:after="120"/>
      <w:ind w:left="283"/>
    </w:pPr>
    <w:rPr>
      <w:sz w:val="16"/>
      <w:szCs w:val="16"/>
    </w:rPr>
  </w:style>
  <w:style w:type="character" w:customStyle="1" w:styleId="BodyTextIndent3Char">
    <w:name w:val="Body Text Indent 3 Char"/>
    <w:basedOn w:val="DefaultParagraphFont"/>
    <w:link w:val="BodyTextIndent3"/>
    <w:semiHidden/>
    <w:rsid w:val="007E250E"/>
    <w:rPr>
      <w:rFonts w:asciiTheme="minorHAnsi" w:eastAsia="Times New Roman" w:hAnsiTheme="minorHAnsi"/>
      <w:sz w:val="16"/>
      <w:szCs w:val="16"/>
      <w:lang w:eastAsia="en-US"/>
    </w:rPr>
  </w:style>
  <w:style w:type="character" w:styleId="BookTitle">
    <w:name w:val="Book Title"/>
    <w:basedOn w:val="DefaultParagraphFont"/>
    <w:uiPriority w:val="33"/>
    <w:semiHidden/>
    <w:qFormat/>
    <w:rsid w:val="007E250E"/>
    <w:rPr>
      <w:b/>
      <w:bCs/>
      <w:i/>
      <w:iCs/>
      <w:spacing w:val="5"/>
    </w:rPr>
  </w:style>
  <w:style w:type="paragraph" w:styleId="Caption">
    <w:name w:val="caption"/>
    <w:basedOn w:val="Normal"/>
    <w:next w:val="Normal"/>
    <w:semiHidden/>
    <w:unhideWhenUsed/>
    <w:qFormat/>
    <w:rsid w:val="007E250E"/>
    <w:pPr>
      <w:spacing w:after="200"/>
    </w:pPr>
    <w:rPr>
      <w:i/>
      <w:iCs/>
      <w:color w:val="1F497D" w:themeColor="text2"/>
      <w:sz w:val="18"/>
      <w:szCs w:val="18"/>
    </w:rPr>
  </w:style>
  <w:style w:type="paragraph" w:styleId="Closing">
    <w:name w:val="Closing"/>
    <w:basedOn w:val="Normal"/>
    <w:link w:val="ClosingChar"/>
    <w:semiHidden/>
    <w:unhideWhenUsed/>
    <w:rsid w:val="007E250E"/>
    <w:pPr>
      <w:ind w:left="4252"/>
    </w:pPr>
  </w:style>
  <w:style w:type="character" w:customStyle="1" w:styleId="ClosingChar">
    <w:name w:val="Closing Char"/>
    <w:basedOn w:val="DefaultParagraphFont"/>
    <w:link w:val="Closing"/>
    <w:semiHidden/>
    <w:rsid w:val="007E250E"/>
    <w:rPr>
      <w:rFonts w:asciiTheme="minorHAnsi" w:eastAsia="Times New Roman" w:hAnsiTheme="minorHAnsi"/>
      <w:sz w:val="22"/>
      <w:lang w:eastAsia="en-US"/>
    </w:rPr>
  </w:style>
  <w:style w:type="table" w:styleId="ColorfulGrid">
    <w:name w:val="Colorful Grid"/>
    <w:basedOn w:val="TableNormal"/>
    <w:uiPriority w:val="73"/>
    <w:semiHidden/>
    <w:unhideWhenUsed/>
    <w:rsid w:val="007E250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E250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E250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E250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E250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E250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E250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E250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E250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E250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E250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E250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E250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E250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E250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E250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E250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E250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E250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E250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E250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7E250E"/>
    <w:rPr>
      <w:sz w:val="16"/>
      <w:szCs w:val="16"/>
    </w:rPr>
  </w:style>
  <w:style w:type="paragraph" w:styleId="CommentText">
    <w:name w:val="annotation text"/>
    <w:basedOn w:val="Normal"/>
    <w:link w:val="CommentTextChar"/>
    <w:semiHidden/>
    <w:unhideWhenUsed/>
    <w:rsid w:val="007E250E"/>
    <w:rPr>
      <w:sz w:val="20"/>
    </w:rPr>
  </w:style>
  <w:style w:type="character" w:customStyle="1" w:styleId="CommentTextChar">
    <w:name w:val="Comment Text Char"/>
    <w:basedOn w:val="DefaultParagraphFont"/>
    <w:link w:val="CommentText"/>
    <w:semiHidden/>
    <w:rsid w:val="007E250E"/>
    <w:rPr>
      <w:rFonts w:asciiTheme="minorHAnsi" w:eastAsia="Times New Roman" w:hAnsiTheme="minorHAnsi"/>
      <w:lang w:eastAsia="en-US"/>
    </w:rPr>
  </w:style>
  <w:style w:type="paragraph" w:styleId="CommentSubject">
    <w:name w:val="annotation subject"/>
    <w:basedOn w:val="CommentText"/>
    <w:next w:val="CommentText"/>
    <w:link w:val="CommentSubjectChar"/>
    <w:semiHidden/>
    <w:unhideWhenUsed/>
    <w:rsid w:val="007E250E"/>
    <w:rPr>
      <w:b/>
      <w:bCs/>
    </w:rPr>
  </w:style>
  <w:style w:type="character" w:customStyle="1" w:styleId="CommentSubjectChar">
    <w:name w:val="Comment Subject Char"/>
    <w:basedOn w:val="CommentTextChar"/>
    <w:link w:val="CommentSubject"/>
    <w:semiHidden/>
    <w:rsid w:val="007E250E"/>
    <w:rPr>
      <w:rFonts w:asciiTheme="minorHAnsi" w:eastAsia="Times New Roman" w:hAnsiTheme="minorHAnsi"/>
      <w:b/>
      <w:bCs/>
      <w:lang w:eastAsia="en-US"/>
    </w:rPr>
  </w:style>
  <w:style w:type="table" w:styleId="DarkList">
    <w:name w:val="Dark List"/>
    <w:basedOn w:val="TableNormal"/>
    <w:uiPriority w:val="70"/>
    <w:semiHidden/>
    <w:unhideWhenUsed/>
    <w:rsid w:val="007E250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E250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E250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E250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E250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E250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E250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E250E"/>
  </w:style>
  <w:style w:type="character" w:customStyle="1" w:styleId="DateChar">
    <w:name w:val="Date Char"/>
    <w:basedOn w:val="DefaultParagraphFont"/>
    <w:link w:val="Date"/>
    <w:semiHidden/>
    <w:rsid w:val="007E250E"/>
    <w:rPr>
      <w:rFonts w:asciiTheme="minorHAnsi" w:eastAsia="Times New Roman" w:hAnsiTheme="minorHAnsi"/>
      <w:sz w:val="22"/>
      <w:lang w:eastAsia="en-US"/>
    </w:rPr>
  </w:style>
  <w:style w:type="paragraph" w:styleId="DocumentMap">
    <w:name w:val="Document Map"/>
    <w:basedOn w:val="Normal"/>
    <w:link w:val="DocumentMapChar"/>
    <w:semiHidden/>
    <w:unhideWhenUsed/>
    <w:rsid w:val="007E250E"/>
    <w:rPr>
      <w:rFonts w:ascii="Segoe UI" w:hAnsi="Segoe UI" w:cs="Segoe UI"/>
      <w:sz w:val="16"/>
      <w:szCs w:val="16"/>
    </w:rPr>
  </w:style>
  <w:style w:type="character" w:customStyle="1" w:styleId="DocumentMapChar">
    <w:name w:val="Document Map Char"/>
    <w:basedOn w:val="DefaultParagraphFont"/>
    <w:link w:val="DocumentMap"/>
    <w:semiHidden/>
    <w:rsid w:val="007E250E"/>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7E250E"/>
  </w:style>
  <w:style w:type="character" w:customStyle="1" w:styleId="E-mailSignatureChar">
    <w:name w:val="E-mail Signature Char"/>
    <w:basedOn w:val="DefaultParagraphFont"/>
    <w:link w:val="E-mailSignature"/>
    <w:semiHidden/>
    <w:rsid w:val="007E250E"/>
    <w:rPr>
      <w:rFonts w:asciiTheme="minorHAnsi" w:eastAsia="Times New Roman" w:hAnsiTheme="minorHAnsi"/>
      <w:sz w:val="22"/>
      <w:lang w:eastAsia="en-US"/>
    </w:rPr>
  </w:style>
  <w:style w:type="character" w:styleId="Emphasis">
    <w:name w:val="Emphasis"/>
    <w:basedOn w:val="DefaultParagraphFont"/>
    <w:semiHidden/>
    <w:unhideWhenUsed/>
    <w:qFormat/>
    <w:rsid w:val="007E250E"/>
    <w:rPr>
      <w:i/>
      <w:iCs/>
    </w:rPr>
  </w:style>
  <w:style w:type="character" w:styleId="EndnoteReference">
    <w:name w:val="endnote reference"/>
    <w:basedOn w:val="DefaultParagraphFont"/>
    <w:semiHidden/>
    <w:unhideWhenUsed/>
    <w:rsid w:val="007E250E"/>
    <w:rPr>
      <w:vertAlign w:val="superscript"/>
    </w:rPr>
  </w:style>
  <w:style w:type="paragraph" w:styleId="EndnoteText">
    <w:name w:val="endnote text"/>
    <w:basedOn w:val="Normal"/>
    <w:link w:val="EndnoteTextChar"/>
    <w:semiHidden/>
    <w:unhideWhenUsed/>
    <w:rsid w:val="007E250E"/>
    <w:rPr>
      <w:sz w:val="20"/>
    </w:rPr>
  </w:style>
  <w:style w:type="character" w:customStyle="1" w:styleId="EndnoteTextChar">
    <w:name w:val="Endnote Text Char"/>
    <w:basedOn w:val="DefaultParagraphFont"/>
    <w:link w:val="EndnoteText"/>
    <w:semiHidden/>
    <w:rsid w:val="007E250E"/>
    <w:rPr>
      <w:rFonts w:asciiTheme="minorHAnsi" w:eastAsia="Times New Roman" w:hAnsiTheme="minorHAnsi"/>
      <w:lang w:eastAsia="en-US"/>
    </w:rPr>
  </w:style>
  <w:style w:type="paragraph" w:styleId="EnvelopeAddress">
    <w:name w:val="envelope address"/>
    <w:basedOn w:val="Normal"/>
    <w:semiHidden/>
    <w:unhideWhenUsed/>
    <w:rsid w:val="007E25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E250E"/>
    <w:rPr>
      <w:rFonts w:asciiTheme="majorHAnsi" w:eastAsiaTheme="majorEastAsia" w:hAnsiTheme="majorHAnsi" w:cstheme="majorBidi"/>
      <w:sz w:val="20"/>
    </w:rPr>
  </w:style>
  <w:style w:type="character" w:styleId="FollowedHyperlink">
    <w:name w:val="FollowedHyperlink"/>
    <w:basedOn w:val="DefaultParagraphFont"/>
    <w:semiHidden/>
    <w:unhideWhenUsed/>
    <w:rsid w:val="007E250E"/>
    <w:rPr>
      <w:color w:val="800080" w:themeColor="followedHyperlink"/>
      <w:u w:val="single"/>
    </w:rPr>
  </w:style>
  <w:style w:type="character" w:styleId="FootnoteReference">
    <w:name w:val="footnote reference"/>
    <w:basedOn w:val="DefaultParagraphFont"/>
    <w:semiHidden/>
    <w:unhideWhenUsed/>
    <w:rsid w:val="007E250E"/>
    <w:rPr>
      <w:vertAlign w:val="superscript"/>
    </w:rPr>
  </w:style>
  <w:style w:type="paragraph" w:styleId="FootnoteText">
    <w:name w:val="footnote text"/>
    <w:basedOn w:val="Normal"/>
    <w:link w:val="FootnoteTextChar"/>
    <w:semiHidden/>
    <w:unhideWhenUsed/>
    <w:rsid w:val="007E250E"/>
    <w:rPr>
      <w:sz w:val="20"/>
    </w:rPr>
  </w:style>
  <w:style w:type="character" w:customStyle="1" w:styleId="FootnoteTextChar">
    <w:name w:val="Footnote Text Char"/>
    <w:basedOn w:val="DefaultParagraphFont"/>
    <w:link w:val="FootnoteText"/>
    <w:semiHidden/>
    <w:rsid w:val="007E250E"/>
    <w:rPr>
      <w:rFonts w:asciiTheme="minorHAnsi" w:eastAsia="Times New Roman" w:hAnsiTheme="minorHAnsi"/>
      <w:lang w:eastAsia="en-US"/>
    </w:rPr>
  </w:style>
  <w:style w:type="table" w:styleId="GridTable1Light">
    <w:name w:val="Grid Table 1 Light"/>
    <w:basedOn w:val="TableNormal"/>
    <w:uiPriority w:val="46"/>
    <w:rsid w:val="007E25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E250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E250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E250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E250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E250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E250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E250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E250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E250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E250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E250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E250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E250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E25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E25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E25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E25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E25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E25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E25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E25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E25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E25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E25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E25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E25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E25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E25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E25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E25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E25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E25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E25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E250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E25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E25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E250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E250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E250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E250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E250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E250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E250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E250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E250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E250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E250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E250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E250E"/>
    <w:rPr>
      <w:color w:val="2B579A"/>
      <w:shd w:val="clear" w:color="auto" w:fill="E1DFDD"/>
    </w:rPr>
  </w:style>
  <w:style w:type="character" w:customStyle="1" w:styleId="Heading6Char">
    <w:name w:val="Heading 6 Char"/>
    <w:basedOn w:val="DefaultParagraphFont"/>
    <w:link w:val="Heading6"/>
    <w:uiPriority w:val="49"/>
    <w:semiHidden/>
    <w:rsid w:val="00FD4F36"/>
    <w:rPr>
      <w:rFonts w:ascii="Calibri" w:eastAsiaTheme="majorEastAsia" w:hAnsi="Calibri" w:cstheme="majorBidi"/>
      <w:sz w:val="22"/>
      <w:lang w:eastAsia="en-US"/>
    </w:rPr>
  </w:style>
  <w:style w:type="character" w:customStyle="1" w:styleId="Heading7Char">
    <w:name w:val="Heading 7 Char"/>
    <w:basedOn w:val="DefaultParagraphFont"/>
    <w:link w:val="Heading7"/>
    <w:uiPriority w:val="49"/>
    <w:semiHidden/>
    <w:rsid w:val="00FA7B26"/>
    <w:rPr>
      <w:rFonts w:ascii="Calibri" w:eastAsiaTheme="majorEastAsia" w:hAnsi="Calibri" w:cstheme="majorBidi"/>
      <w:iCs/>
      <w:sz w:val="22"/>
      <w:lang w:eastAsia="en-US"/>
    </w:rPr>
  </w:style>
  <w:style w:type="character" w:customStyle="1" w:styleId="Heading8Char">
    <w:name w:val="Heading 8 Char"/>
    <w:basedOn w:val="DefaultParagraphFont"/>
    <w:link w:val="Heading8"/>
    <w:uiPriority w:val="4"/>
    <w:semiHidden/>
    <w:rsid w:val="00A314F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4"/>
    <w:semiHidden/>
    <w:rsid w:val="00A314F0"/>
    <w:rPr>
      <w:rFonts w:asciiTheme="majorHAnsi" w:eastAsiaTheme="majorEastAsia" w:hAnsiTheme="majorHAnsi" w:cstheme="majorBidi"/>
      <w:i/>
      <w:iCs/>
      <w:color w:val="272727" w:themeColor="text1" w:themeTint="D8"/>
      <w:sz w:val="21"/>
      <w:szCs w:val="21"/>
      <w:lang w:eastAsia="en-US"/>
    </w:rPr>
  </w:style>
  <w:style w:type="character" w:styleId="HTMLAcronym">
    <w:name w:val="HTML Acronym"/>
    <w:basedOn w:val="DefaultParagraphFont"/>
    <w:semiHidden/>
    <w:unhideWhenUsed/>
    <w:rsid w:val="007E250E"/>
  </w:style>
  <w:style w:type="paragraph" w:styleId="HTMLAddress">
    <w:name w:val="HTML Address"/>
    <w:basedOn w:val="Normal"/>
    <w:link w:val="HTMLAddressChar"/>
    <w:semiHidden/>
    <w:unhideWhenUsed/>
    <w:rsid w:val="007E250E"/>
    <w:rPr>
      <w:i/>
      <w:iCs/>
    </w:rPr>
  </w:style>
  <w:style w:type="character" w:customStyle="1" w:styleId="HTMLAddressChar">
    <w:name w:val="HTML Address Char"/>
    <w:basedOn w:val="DefaultParagraphFont"/>
    <w:link w:val="HTMLAddress"/>
    <w:semiHidden/>
    <w:rsid w:val="007E250E"/>
    <w:rPr>
      <w:rFonts w:asciiTheme="minorHAnsi" w:eastAsia="Times New Roman" w:hAnsiTheme="minorHAnsi"/>
      <w:i/>
      <w:iCs/>
      <w:sz w:val="22"/>
      <w:lang w:eastAsia="en-US"/>
    </w:rPr>
  </w:style>
  <w:style w:type="character" w:styleId="HTMLCite">
    <w:name w:val="HTML Cite"/>
    <w:basedOn w:val="DefaultParagraphFont"/>
    <w:semiHidden/>
    <w:unhideWhenUsed/>
    <w:rsid w:val="007E250E"/>
    <w:rPr>
      <w:i/>
      <w:iCs/>
    </w:rPr>
  </w:style>
  <w:style w:type="character" w:styleId="HTMLCode">
    <w:name w:val="HTML Code"/>
    <w:basedOn w:val="DefaultParagraphFont"/>
    <w:semiHidden/>
    <w:unhideWhenUsed/>
    <w:rsid w:val="007E250E"/>
    <w:rPr>
      <w:rFonts w:ascii="Consolas" w:hAnsi="Consolas"/>
      <w:sz w:val="20"/>
      <w:szCs w:val="20"/>
    </w:rPr>
  </w:style>
  <w:style w:type="character" w:styleId="HTMLDefinition">
    <w:name w:val="HTML Definition"/>
    <w:basedOn w:val="DefaultParagraphFont"/>
    <w:semiHidden/>
    <w:unhideWhenUsed/>
    <w:rsid w:val="007E250E"/>
    <w:rPr>
      <w:i/>
      <w:iCs/>
    </w:rPr>
  </w:style>
  <w:style w:type="character" w:styleId="HTMLKeyboard">
    <w:name w:val="HTML Keyboard"/>
    <w:basedOn w:val="DefaultParagraphFont"/>
    <w:semiHidden/>
    <w:unhideWhenUsed/>
    <w:rsid w:val="007E250E"/>
    <w:rPr>
      <w:rFonts w:ascii="Consolas" w:hAnsi="Consolas"/>
      <w:sz w:val="20"/>
      <w:szCs w:val="20"/>
    </w:rPr>
  </w:style>
  <w:style w:type="paragraph" w:styleId="HTMLPreformatted">
    <w:name w:val="HTML Preformatted"/>
    <w:basedOn w:val="Normal"/>
    <w:link w:val="HTMLPreformattedChar"/>
    <w:semiHidden/>
    <w:unhideWhenUsed/>
    <w:rsid w:val="007E250E"/>
    <w:rPr>
      <w:rFonts w:ascii="Consolas" w:hAnsi="Consolas"/>
      <w:sz w:val="20"/>
    </w:rPr>
  </w:style>
  <w:style w:type="character" w:customStyle="1" w:styleId="HTMLPreformattedChar">
    <w:name w:val="HTML Preformatted Char"/>
    <w:basedOn w:val="DefaultParagraphFont"/>
    <w:link w:val="HTMLPreformatted"/>
    <w:semiHidden/>
    <w:rsid w:val="007E250E"/>
    <w:rPr>
      <w:rFonts w:ascii="Consolas" w:eastAsia="Times New Roman" w:hAnsi="Consolas"/>
      <w:lang w:eastAsia="en-US"/>
    </w:rPr>
  </w:style>
  <w:style w:type="character" w:styleId="HTMLSample">
    <w:name w:val="HTML Sample"/>
    <w:basedOn w:val="DefaultParagraphFont"/>
    <w:semiHidden/>
    <w:unhideWhenUsed/>
    <w:rsid w:val="007E250E"/>
    <w:rPr>
      <w:rFonts w:ascii="Consolas" w:hAnsi="Consolas"/>
      <w:sz w:val="24"/>
      <w:szCs w:val="24"/>
    </w:rPr>
  </w:style>
  <w:style w:type="character" w:styleId="HTMLTypewriter">
    <w:name w:val="HTML Typewriter"/>
    <w:basedOn w:val="DefaultParagraphFont"/>
    <w:semiHidden/>
    <w:unhideWhenUsed/>
    <w:rsid w:val="007E250E"/>
    <w:rPr>
      <w:rFonts w:ascii="Consolas" w:hAnsi="Consolas"/>
      <w:sz w:val="20"/>
      <w:szCs w:val="20"/>
    </w:rPr>
  </w:style>
  <w:style w:type="character" w:styleId="HTMLVariable">
    <w:name w:val="HTML Variable"/>
    <w:basedOn w:val="DefaultParagraphFont"/>
    <w:semiHidden/>
    <w:unhideWhenUsed/>
    <w:rsid w:val="007E250E"/>
    <w:rPr>
      <w:i/>
      <w:iCs/>
    </w:rPr>
  </w:style>
  <w:style w:type="paragraph" w:styleId="Index1">
    <w:name w:val="index 1"/>
    <w:basedOn w:val="Normal"/>
    <w:next w:val="Normal"/>
    <w:autoRedefine/>
    <w:semiHidden/>
    <w:unhideWhenUsed/>
    <w:rsid w:val="007E250E"/>
    <w:pPr>
      <w:ind w:left="220" w:hanging="220"/>
    </w:pPr>
  </w:style>
  <w:style w:type="paragraph" w:styleId="Index2">
    <w:name w:val="index 2"/>
    <w:basedOn w:val="Normal"/>
    <w:next w:val="Normal"/>
    <w:autoRedefine/>
    <w:semiHidden/>
    <w:unhideWhenUsed/>
    <w:rsid w:val="007E250E"/>
    <w:pPr>
      <w:ind w:left="440" w:hanging="220"/>
    </w:pPr>
  </w:style>
  <w:style w:type="paragraph" w:styleId="Index3">
    <w:name w:val="index 3"/>
    <w:basedOn w:val="Normal"/>
    <w:next w:val="Normal"/>
    <w:autoRedefine/>
    <w:semiHidden/>
    <w:unhideWhenUsed/>
    <w:rsid w:val="007E250E"/>
    <w:pPr>
      <w:ind w:left="660" w:hanging="220"/>
    </w:pPr>
  </w:style>
  <w:style w:type="paragraph" w:styleId="Index4">
    <w:name w:val="index 4"/>
    <w:basedOn w:val="Normal"/>
    <w:next w:val="Normal"/>
    <w:autoRedefine/>
    <w:semiHidden/>
    <w:unhideWhenUsed/>
    <w:rsid w:val="007E250E"/>
    <w:pPr>
      <w:ind w:left="880" w:hanging="220"/>
    </w:pPr>
  </w:style>
  <w:style w:type="paragraph" w:styleId="Index5">
    <w:name w:val="index 5"/>
    <w:basedOn w:val="Normal"/>
    <w:next w:val="Normal"/>
    <w:autoRedefine/>
    <w:semiHidden/>
    <w:unhideWhenUsed/>
    <w:rsid w:val="007E250E"/>
    <w:pPr>
      <w:ind w:left="1100" w:hanging="220"/>
    </w:pPr>
  </w:style>
  <w:style w:type="paragraph" w:styleId="Index6">
    <w:name w:val="index 6"/>
    <w:basedOn w:val="Normal"/>
    <w:next w:val="Normal"/>
    <w:autoRedefine/>
    <w:semiHidden/>
    <w:unhideWhenUsed/>
    <w:rsid w:val="007E250E"/>
    <w:pPr>
      <w:ind w:left="1320" w:hanging="220"/>
    </w:pPr>
  </w:style>
  <w:style w:type="paragraph" w:styleId="Index7">
    <w:name w:val="index 7"/>
    <w:basedOn w:val="Normal"/>
    <w:next w:val="Normal"/>
    <w:autoRedefine/>
    <w:semiHidden/>
    <w:unhideWhenUsed/>
    <w:rsid w:val="007E250E"/>
    <w:pPr>
      <w:ind w:left="1540" w:hanging="220"/>
    </w:pPr>
  </w:style>
  <w:style w:type="paragraph" w:styleId="Index8">
    <w:name w:val="index 8"/>
    <w:basedOn w:val="Normal"/>
    <w:next w:val="Normal"/>
    <w:autoRedefine/>
    <w:semiHidden/>
    <w:unhideWhenUsed/>
    <w:rsid w:val="007E250E"/>
    <w:pPr>
      <w:ind w:left="1760" w:hanging="220"/>
    </w:pPr>
  </w:style>
  <w:style w:type="paragraph" w:styleId="Index9">
    <w:name w:val="index 9"/>
    <w:basedOn w:val="Normal"/>
    <w:next w:val="Normal"/>
    <w:autoRedefine/>
    <w:semiHidden/>
    <w:unhideWhenUsed/>
    <w:rsid w:val="007E250E"/>
    <w:pPr>
      <w:ind w:left="1980" w:hanging="220"/>
    </w:pPr>
  </w:style>
  <w:style w:type="paragraph" w:styleId="IndexHeading">
    <w:name w:val="index heading"/>
    <w:basedOn w:val="Normal"/>
    <w:next w:val="Index1"/>
    <w:semiHidden/>
    <w:unhideWhenUsed/>
    <w:rsid w:val="007E250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E250E"/>
    <w:rPr>
      <w:i/>
      <w:iCs/>
      <w:color w:val="4F81BD" w:themeColor="accent1"/>
    </w:rPr>
  </w:style>
  <w:style w:type="paragraph" w:styleId="IntenseQuote">
    <w:name w:val="Intense Quote"/>
    <w:basedOn w:val="Normal"/>
    <w:next w:val="Normal"/>
    <w:link w:val="IntenseQuoteChar"/>
    <w:uiPriority w:val="30"/>
    <w:semiHidden/>
    <w:qFormat/>
    <w:rsid w:val="007E250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7E250E"/>
    <w:rPr>
      <w:rFonts w:asciiTheme="minorHAnsi" w:eastAsia="Times New Roman" w:hAnsiTheme="minorHAnsi"/>
      <w:i/>
      <w:iCs/>
      <w:color w:val="4F81BD" w:themeColor="accent1"/>
      <w:sz w:val="22"/>
      <w:lang w:eastAsia="en-US"/>
    </w:rPr>
  </w:style>
  <w:style w:type="character" w:styleId="IntenseReference">
    <w:name w:val="Intense Reference"/>
    <w:basedOn w:val="DefaultParagraphFont"/>
    <w:uiPriority w:val="32"/>
    <w:semiHidden/>
    <w:qFormat/>
    <w:rsid w:val="007E250E"/>
    <w:rPr>
      <w:b/>
      <w:bCs/>
      <w:smallCaps/>
      <w:color w:val="4F81BD" w:themeColor="accent1"/>
      <w:spacing w:val="5"/>
    </w:rPr>
  </w:style>
  <w:style w:type="table" w:styleId="LightGrid">
    <w:name w:val="Light Grid"/>
    <w:basedOn w:val="TableNormal"/>
    <w:uiPriority w:val="62"/>
    <w:semiHidden/>
    <w:unhideWhenUsed/>
    <w:rsid w:val="007E25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E25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E25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E25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E25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E25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E25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E250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E250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E250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E250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E250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E250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E250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E25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E25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E25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E250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E25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E250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E250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E250E"/>
  </w:style>
  <w:style w:type="paragraph" w:styleId="List">
    <w:name w:val="List"/>
    <w:basedOn w:val="Normal"/>
    <w:semiHidden/>
    <w:unhideWhenUsed/>
    <w:rsid w:val="007E250E"/>
    <w:pPr>
      <w:ind w:left="283" w:hanging="283"/>
      <w:contextualSpacing/>
    </w:pPr>
  </w:style>
  <w:style w:type="paragraph" w:styleId="List2">
    <w:name w:val="List 2"/>
    <w:basedOn w:val="Normal"/>
    <w:semiHidden/>
    <w:unhideWhenUsed/>
    <w:rsid w:val="007E250E"/>
    <w:pPr>
      <w:ind w:left="566" w:hanging="283"/>
      <w:contextualSpacing/>
    </w:pPr>
  </w:style>
  <w:style w:type="paragraph" w:styleId="List3">
    <w:name w:val="List 3"/>
    <w:basedOn w:val="Normal"/>
    <w:semiHidden/>
    <w:unhideWhenUsed/>
    <w:rsid w:val="007E250E"/>
    <w:pPr>
      <w:ind w:left="849" w:hanging="283"/>
      <w:contextualSpacing/>
    </w:pPr>
  </w:style>
  <w:style w:type="paragraph" w:styleId="List4">
    <w:name w:val="List 4"/>
    <w:basedOn w:val="Normal"/>
    <w:semiHidden/>
    <w:unhideWhenUsed/>
    <w:rsid w:val="007E250E"/>
    <w:pPr>
      <w:ind w:left="1132" w:hanging="283"/>
      <w:contextualSpacing/>
    </w:pPr>
  </w:style>
  <w:style w:type="paragraph" w:styleId="List5">
    <w:name w:val="List 5"/>
    <w:basedOn w:val="Normal"/>
    <w:semiHidden/>
    <w:unhideWhenUsed/>
    <w:rsid w:val="007E250E"/>
    <w:pPr>
      <w:ind w:left="1415" w:hanging="283"/>
      <w:contextualSpacing/>
    </w:pPr>
  </w:style>
  <w:style w:type="paragraph" w:styleId="ListBullet">
    <w:name w:val="List Bullet"/>
    <w:basedOn w:val="Normal"/>
    <w:semiHidden/>
    <w:unhideWhenUsed/>
    <w:rsid w:val="007E250E"/>
    <w:pPr>
      <w:numPr>
        <w:numId w:val="1"/>
      </w:numPr>
      <w:contextualSpacing/>
    </w:pPr>
  </w:style>
  <w:style w:type="paragraph" w:styleId="ListBullet2">
    <w:name w:val="List Bullet 2"/>
    <w:basedOn w:val="Normal"/>
    <w:semiHidden/>
    <w:unhideWhenUsed/>
    <w:rsid w:val="007E250E"/>
    <w:pPr>
      <w:numPr>
        <w:numId w:val="2"/>
      </w:numPr>
      <w:contextualSpacing/>
    </w:pPr>
  </w:style>
  <w:style w:type="paragraph" w:styleId="ListBullet3">
    <w:name w:val="List Bullet 3"/>
    <w:basedOn w:val="Normal"/>
    <w:semiHidden/>
    <w:unhideWhenUsed/>
    <w:rsid w:val="007E250E"/>
    <w:pPr>
      <w:numPr>
        <w:numId w:val="3"/>
      </w:numPr>
      <w:contextualSpacing/>
    </w:pPr>
  </w:style>
  <w:style w:type="paragraph" w:styleId="ListBullet4">
    <w:name w:val="List Bullet 4"/>
    <w:basedOn w:val="Normal"/>
    <w:semiHidden/>
    <w:unhideWhenUsed/>
    <w:rsid w:val="007E250E"/>
    <w:pPr>
      <w:numPr>
        <w:numId w:val="4"/>
      </w:numPr>
      <w:contextualSpacing/>
    </w:pPr>
  </w:style>
  <w:style w:type="paragraph" w:styleId="ListBullet5">
    <w:name w:val="List Bullet 5"/>
    <w:basedOn w:val="Normal"/>
    <w:semiHidden/>
    <w:unhideWhenUsed/>
    <w:rsid w:val="007E250E"/>
    <w:pPr>
      <w:numPr>
        <w:numId w:val="5"/>
      </w:numPr>
      <w:contextualSpacing/>
    </w:pPr>
  </w:style>
  <w:style w:type="paragraph" w:styleId="ListContinue">
    <w:name w:val="List Continue"/>
    <w:basedOn w:val="Normal"/>
    <w:semiHidden/>
    <w:unhideWhenUsed/>
    <w:rsid w:val="007E250E"/>
    <w:pPr>
      <w:spacing w:after="120"/>
      <w:ind w:left="283"/>
      <w:contextualSpacing/>
    </w:pPr>
  </w:style>
  <w:style w:type="paragraph" w:styleId="ListContinue2">
    <w:name w:val="List Continue 2"/>
    <w:basedOn w:val="Normal"/>
    <w:semiHidden/>
    <w:unhideWhenUsed/>
    <w:rsid w:val="007E250E"/>
    <w:pPr>
      <w:spacing w:after="120"/>
      <w:ind w:left="566"/>
      <w:contextualSpacing/>
    </w:pPr>
  </w:style>
  <w:style w:type="paragraph" w:styleId="ListContinue3">
    <w:name w:val="List Continue 3"/>
    <w:basedOn w:val="Normal"/>
    <w:semiHidden/>
    <w:unhideWhenUsed/>
    <w:rsid w:val="007E250E"/>
    <w:pPr>
      <w:spacing w:after="120"/>
      <w:ind w:left="849"/>
      <w:contextualSpacing/>
    </w:pPr>
  </w:style>
  <w:style w:type="paragraph" w:styleId="ListContinue4">
    <w:name w:val="List Continue 4"/>
    <w:basedOn w:val="Normal"/>
    <w:semiHidden/>
    <w:unhideWhenUsed/>
    <w:rsid w:val="007E250E"/>
    <w:pPr>
      <w:spacing w:after="120"/>
      <w:ind w:left="1132"/>
      <w:contextualSpacing/>
    </w:pPr>
  </w:style>
  <w:style w:type="paragraph" w:styleId="ListContinue5">
    <w:name w:val="List Continue 5"/>
    <w:basedOn w:val="Normal"/>
    <w:semiHidden/>
    <w:unhideWhenUsed/>
    <w:rsid w:val="007E250E"/>
    <w:pPr>
      <w:spacing w:after="120"/>
      <w:ind w:left="1415"/>
      <w:contextualSpacing/>
    </w:pPr>
  </w:style>
  <w:style w:type="paragraph" w:styleId="ListNumber">
    <w:name w:val="List Number"/>
    <w:basedOn w:val="Normal"/>
    <w:semiHidden/>
    <w:unhideWhenUsed/>
    <w:rsid w:val="007E250E"/>
    <w:pPr>
      <w:numPr>
        <w:numId w:val="6"/>
      </w:numPr>
      <w:contextualSpacing/>
    </w:pPr>
  </w:style>
  <w:style w:type="paragraph" w:styleId="ListNumber2">
    <w:name w:val="List Number 2"/>
    <w:basedOn w:val="Normal"/>
    <w:semiHidden/>
    <w:unhideWhenUsed/>
    <w:rsid w:val="007E250E"/>
    <w:pPr>
      <w:numPr>
        <w:numId w:val="7"/>
      </w:numPr>
      <w:contextualSpacing/>
    </w:pPr>
  </w:style>
  <w:style w:type="paragraph" w:styleId="ListNumber3">
    <w:name w:val="List Number 3"/>
    <w:basedOn w:val="Normal"/>
    <w:semiHidden/>
    <w:unhideWhenUsed/>
    <w:rsid w:val="007E250E"/>
    <w:pPr>
      <w:numPr>
        <w:numId w:val="8"/>
      </w:numPr>
      <w:contextualSpacing/>
    </w:pPr>
  </w:style>
  <w:style w:type="paragraph" w:styleId="ListNumber4">
    <w:name w:val="List Number 4"/>
    <w:basedOn w:val="Normal"/>
    <w:semiHidden/>
    <w:unhideWhenUsed/>
    <w:rsid w:val="007E250E"/>
    <w:pPr>
      <w:numPr>
        <w:numId w:val="9"/>
      </w:numPr>
      <w:contextualSpacing/>
    </w:pPr>
  </w:style>
  <w:style w:type="paragraph" w:styleId="ListNumber5">
    <w:name w:val="List Number 5"/>
    <w:basedOn w:val="Normal"/>
    <w:semiHidden/>
    <w:unhideWhenUsed/>
    <w:rsid w:val="007E250E"/>
    <w:pPr>
      <w:numPr>
        <w:numId w:val="10"/>
      </w:numPr>
      <w:contextualSpacing/>
    </w:pPr>
  </w:style>
  <w:style w:type="paragraph" w:styleId="ListParagraph">
    <w:name w:val="List Paragraph"/>
    <w:basedOn w:val="Normal"/>
    <w:uiPriority w:val="34"/>
    <w:qFormat/>
    <w:rsid w:val="007E250E"/>
    <w:pPr>
      <w:ind w:left="720"/>
      <w:contextualSpacing/>
    </w:pPr>
  </w:style>
  <w:style w:type="table" w:styleId="ListTable1Light">
    <w:name w:val="List Table 1 Light"/>
    <w:basedOn w:val="TableNormal"/>
    <w:uiPriority w:val="46"/>
    <w:rsid w:val="007E250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E250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E250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E250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E250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E250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E250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E25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E250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E250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E250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E250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E250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E250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E25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E250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E250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E250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E250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E250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E250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E250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E250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E250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E250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E250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E25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E250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E250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E250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E250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E250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E250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E250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E250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E250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E250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E250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E250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E250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E250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E250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E250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E250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E250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E250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E250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E250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E250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7E250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eastAsia="en-US"/>
    </w:rPr>
  </w:style>
  <w:style w:type="character" w:customStyle="1" w:styleId="MacroTextChar">
    <w:name w:val="Macro Text Char"/>
    <w:basedOn w:val="DefaultParagraphFont"/>
    <w:link w:val="MacroText"/>
    <w:semiHidden/>
    <w:rsid w:val="007E250E"/>
    <w:rPr>
      <w:rFonts w:ascii="Consolas" w:eastAsia="Times New Roman" w:hAnsi="Consolas"/>
      <w:lang w:eastAsia="en-US"/>
    </w:rPr>
  </w:style>
  <w:style w:type="table" w:styleId="MediumGrid1">
    <w:name w:val="Medium Grid 1"/>
    <w:basedOn w:val="TableNormal"/>
    <w:uiPriority w:val="67"/>
    <w:semiHidden/>
    <w:unhideWhenUsed/>
    <w:rsid w:val="007E250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E250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E250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E250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E250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E25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E250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E25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E25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E25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E25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E25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E25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E250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E250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E250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E250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E250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E250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E250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E250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E250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E250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E250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E250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E250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E250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E25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E250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E25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E25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E25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E25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E25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E25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E250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E250E"/>
    <w:rPr>
      <w:color w:val="2B579A"/>
      <w:shd w:val="clear" w:color="auto" w:fill="E1DFDD"/>
    </w:rPr>
  </w:style>
  <w:style w:type="paragraph" w:styleId="MessageHeader">
    <w:name w:val="Message Header"/>
    <w:basedOn w:val="Normal"/>
    <w:link w:val="MessageHeaderChar"/>
    <w:semiHidden/>
    <w:unhideWhenUsed/>
    <w:rsid w:val="007E25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E250E"/>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7E250E"/>
    <w:pPr>
      <w:ind w:left="720"/>
    </w:pPr>
  </w:style>
  <w:style w:type="paragraph" w:styleId="NoteHeading">
    <w:name w:val="Note Heading"/>
    <w:basedOn w:val="Normal"/>
    <w:next w:val="Normal"/>
    <w:link w:val="NoteHeadingChar"/>
    <w:semiHidden/>
    <w:unhideWhenUsed/>
    <w:rsid w:val="007E250E"/>
  </w:style>
  <w:style w:type="character" w:customStyle="1" w:styleId="NoteHeadingChar">
    <w:name w:val="Note Heading Char"/>
    <w:basedOn w:val="DefaultParagraphFont"/>
    <w:link w:val="NoteHeading"/>
    <w:semiHidden/>
    <w:rsid w:val="007E250E"/>
    <w:rPr>
      <w:rFonts w:asciiTheme="minorHAnsi" w:eastAsia="Times New Roman" w:hAnsiTheme="minorHAnsi"/>
      <w:sz w:val="22"/>
      <w:lang w:eastAsia="en-US"/>
    </w:rPr>
  </w:style>
  <w:style w:type="character" w:styleId="PageNumber">
    <w:name w:val="page number"/>
    <w:basedOn w:val="DefaultParagraphFont"/>
    <w:semiHidden/>
    <w:unhideWhenUsed/>
    <w:rsid w:val="007E250E"/>
  </w:style>
  <w:style w:type="table" w:styleId="PlainTable1">
    <w:name w:val="Plain Table 1"/>
    <w:basedOn w:val="TableNormal"/>
    <w:uiPriority w:val="41"/>
    <w:rsid w:val="007E25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E25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E25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E25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E25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E250E"/>
    <w:rPr>
      <w:rFonts w:ascii="Consolas" w:hAnsi="Consolas"/>
      <w:sz w:val="21"/>
      <w:szCs w:val="21"/>
    </w:rPr>
  </w:style>
  <w:style w:type="character" w:customStyle="1" w:styleId="PlainTextChar">
    <w:name w:val="Plain Text Char"/>
    <w:basedOn w:val="DefaultParagraphFont"/>
    <w:link w:val="PlainText"/>
    <w:semiHidden/>
    <w:rsid w:val="007E250E"/>
    <w:rPr>
      <w:rFonts w:ascii="Consolas" w:eastAsia="Times New Roman" w:hAnsi="Consolas"/>
      <w:sz w:val="21"/>
      <w:szCs w:val="21"/>
      <w:lang w:eastAsia="en-US"/>
    </w:rPr>
  </w:style>
  <w:style w:type="paragraph" w:styleId="Quote">
    <w:name w:val="Quote"/>
    <w:basedOn w:val="Normal"/>
    <w:next w:val="Normal"/>
    <w:link w:val="QuoteChar"/>
    <w:uiPriority w:val="29"/>
    <w:semiHidden/>
    <w:qFormat/>
    <w:rsid w:val="007E25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E250E"/>
    <w:rPr>
      <w:rFonts w:asciiTheme="minorHAnsi" w:eastAsia="Times New Roman" w:hAnsiTheme="minorHAnsi"/>
      <w:i/>
      <w:iCs/>
      <w:color w:val="404040" w:themeColor="text1" w:themeTint="BF"/>
      <w:sz w:val="22"/>
      <w:lang w:eastAsia="en-US"/>
    </w:rPr>
  </w:style>
  <w:style w:type="paragraph" w:styleId="Salutation">
    <w:name w:val="Salutation"/>
    <w:basedOn w:val="Normal"/>
    <w:next w:val="Normal"/>
    <w:link w:val="SalutationChar"/>
    <w:semiHidden/>
    <w:rsid w:val="007E250E"/>
  </w:style>
  <w:style w:type="character" w:customStyle="1" w:styleId="SalutationChar">
    <w:name w:val="Salutation Char"/>
    <w:basedOn w:val="DefaultParagraphFont"/>
    <w:link w:val="Salutation"/>
    <w:semiHidden/>
    <w:rsid w:val="007E250E"/>
    <w:rPr>
      <w:rFonts w:asciiTheme="minorHAnsi" w:eastAsia="Times New Roman" w:hAnsiTheme="minorHAnsi"/>
      <w:sz w:val="22"/>
      <w:lang w:eastAsia="en-US"/>
    </w:rPr>
  </w:style>
  <w:style w:type="paragraph" w:styleId="Signature">
    <w:name w:val="Signature"/>
    <w:basedOn w:val="Normal"/>
    <w:link w:val="SignatureChar"/>
    <w:semiHidden/>
    <w:unhideWhenUsed/>
    <w:rsid w:val="007E250E"/>
    <w:pPr>
      <w:ind w:left="4252"/>
    </w:pPr>
  </w:style>
  <w:style w:type="character" w:customStyle="1" w:styleId="SignatureChar">
    <w:name w:val="Signature Char"/>
    <w:basedOn w:val="DefaultParagraphFont"/>
    <w:link w:val="Signature"/>
    <w:semiHidden/>
    <w:rsid w:val="007E250E"/>
    <w:rPr>
      <w:rFonts w:asciiTheme="minorHAnsi" w:eastAsia="Times New Roman" w:hAnsiTheme="minorHAnsi"/>
      <w:sz w:val="22"/>
      <w:lang w:eastAsia="en-US"/>
    </w:rPr>
  </w:style>
  <w:style w:type="character" w:styleId="SmartHyperlink">
    <w:name w:val="Smart Hyperlink"/>
    <w:basedOn w:val="DefaultParagraphFont"/>
    <w:uiPriority w:val="99"/>
    <w:semiHidden/>
    <w:unhideWhenUsed/>
    <w:rsid w:val="007E250E"/>
    <w:rPr>
      <w:u w:val="dotted"/>
    </w:rPr>
  </w:style>
  <w:style w:type="character" w:styleId="SmartLink">
    <w:name w:val="Smart Link"/>
    <w:basedOn w:val="DefaultParagraphFont"/>
    <w:uiPriority w:val="99"/>
    <w:semiHidden/>
    <w:unhideWhenUsed/>
    <w:rsid w:val="007E250E"/>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7E250E"/>
    <w:rPr>
      <w:color w:val="FF0000"/>
    </w:rPr>
  </w:style>
  <w:style w:type="character" w:styleId="Strong">
    <w:name w:val="Strong"/>
    <w:basedOn w:val="DefaultParagraphFont"/>
    <w:uiPriority w:val="29"/>
    <w:semiHidden/>
    <w:qFormat/>
    <w:rsid w:val="007E250E"/>
    <w:rPr>
      <w:b/>
      <w:bCs/>
    </w:rPr>
  </w:style>
  <w:style w:type="paragraph" w:styleId="Subtitle">
    <w:name w:val="Subtitle"/>
    <w:basedOn w:val="Normal"/>
    <w:next w:val="Normal"/>
    <w:link w:val="SubtitleChar"/>
    <w:uiPriority w:val="19"/>
    <w:qFormat/>
    <w:rsid w:val="00C2461A"/>
    <w:pPr>
      <w:numPr>
        <w:ilvl w:val="1"/>
      </w:numPr>
      <w:spacing w:after="120"/>
      <w:jc w:val="both"/>
    </w:pPr>
    <w:rPr>
      <w:rFonts w:eastAsiaTheme="minorEastAsia" w:cstheme="minorBidi"/>
      <w:b/>
    </w:rPr>
  </w:style>
  <w:style w:type="character" w:customStyle="1" w:styleId="SubtitleChar">
    <w:name w:val="Subtitle Char"/>
    <w:basedOn w:val="DefaultParagraphFont"/>
    <w:link w:val="Subtitle"/>
    <w:uiPriority w:val="19"/>
    <w:rsid w:val="00C2461A"/>
    <w:rPr>
      <w:rFonts w:asciiTheme="minorHAnsi" w:eastAsiaTheme="minorEastAsia" w:hAnsiTheme="minorHAnsi" w:cstheme="minorBidi"/>
      <w:b/>
      <w:sz w:val="22"/>
      <w:szCs w:val="22"/>
      <w:lang w:eastAsia="en-US"/>
    </w:rPr>
  </w:style>
  <w:style w:type="character" w:styleId="SubtleEmphasis">
    <w:name w:val="Subtle Emphasis"/>
    <w:basedOn w:val="DefaultParagraphFont"/>
    <w:uiPriority w:val="19"/>
    <w:semiHidden/>
    <w:qFormat/>
    <w:rsid w:val="007E250E"/>
    <w:rPr>
      <w:i/>
      <w:iCs/>
      <w:color w:val="404040" w:themeColor="text1" w:themeTint="BF"/>
    </w:rPr>
  </w:style>
  <w:style w:type="character" w:styleId="SubtleReference">
    <w:name w:val="Subtle Reference"/>
    <w:basedOn w:val="DefaultParagraphFont"/>
    <w:uiPriority w:val="31"/>
    <w:semiHidden/>
    <w:qFormat/>
    <w:rsid w:val="007E250E"/>
    <w:rPr>
      <w:smallCaps/>
      <w:color w:val="5A5A5A" w:themeColor="text1" w:themeTint="A5"/>
    </w:rPr>
  </w:style>
  <w:style w:type="table" w:styleId="Table3Deffects1">
    <w:name w:val="Table 3D effects 1"/>
    <w:basedOn w:val="TableNormal"/>
    <w:semiHidden/>
    <w:unhideWhenUsed/>
    <w:rsid w:val="007E250E"/>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E250E"/>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E250E"/>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E250E"/>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E250E"/>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E250E"/>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E250E"/>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E250E"/>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E250E"/>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E250E"/>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E250E"/>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E250E"/>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E250E"/>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E250E"/>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E250E"/>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E250E"/>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E250E"/>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E250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E250E"/>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E250E"/>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E250E"/>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E250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E250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E250E"/>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E250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E25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E250E"/>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E250E"/>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E250E"/>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E250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E250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E250E"/>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E250E"/>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E250E"/>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E250E"/>
    <w:pPr>
      <w:ind w:left="220" w:hanging="220"/>
    </w:pPr>
  </w:style>
  <w:style w:type="paragraph" w:styleId="TableofFigures">
    <w:name w:val="table of figures"/>
    <w:basedOn w:val="Normal"/>
    <w:next w:val="Normal"/>
    <w:semiHidden/>
    <w:unhideWhenUsed/>
    <w:rsid w:val="007E250E"/>
  </w:style>
  <w:style w:type="table" w:styleId="TableProfessional">
    <w:name w:val="Table Professional"/>
    <w:basedOn w:val="TableNormal"/>
    <w:semiHidden/>
    <w:unhideWhenUsed/>
    <w:rsid w:val="007E250E"/>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E250E"/>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E250E"/>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E250E"/>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E250E"/>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E250E"/>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E250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E250E"/>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E250E"/>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E250E"/>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E25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E250E"/>
    <w:pPr>
      <w:spacing w:after="100"/>
    </w:pPr>
  </w:style>
  <w:style w:type="paragraph" w:styleId="TOC2">
    <w:name w:val="toc 2"/>
    <w:basedOn w:val="Normal"/>
    <w:next w:val="Normal"/>
    <w:autoRedefine/>
    <w:semiHidden/>
    <w:unhideWhenUsed/>
    <w:rsid w:val="007E250E"/>
    <w:pPr>
      <w:spacing w:after="100"/>
      <w:ind w:left="220"/>
    </w:pPr>
  </w:style>
  <w:style w:type="paragraph" w:styleId="TOC3">
    <w:name w:val="toc 3"/>
    <w:basedOn w:val="Normal"/>
    <w:next w:val="Normal"/>
    <w:autoRedefine/>
    <w:semiHidden/>
    <w:unhideWhenUsed/>
    <w:rsid w:val="007E250E"/>
    <w:pPr>
      <w:spacing w:after="100"/>
      <w:ind w:left="440"/>
    </w:pPr>
  </w:style>
  <w:style w:type="paragraph" w:styleId="TOC4">
    <w:name w:val="toc 4"/>
    <w:basedOn w:val="Normal"/>
    <w:next w:val="Normal"/>
    <w:autoRedefine/>
    <w:semiHidden/>
    <w:unhideWhenUsed/>
    <w:rsid w:val="007E250E"/>
    <w:pPr>
      <w:spacing w:after="100"/>
      <w:ind w:left="660"/>
    </w:pPr>
  </w:style>
  <w:style w:type="paragraph" w:styleId="TOC5">
    <w:name w:val="toc 5"/>
    <w:basedOn w:val="Normal"/>
    <w:next w:val="Normal"/>
    <w:autoRedefine/>
    <w:semiHidden/>
    <w:unhideWhenUsed/>
    <w:rsid w:val="007E250E"/>
    <w:pPr>
      <w:spacing w:after="100"/>
      <w:ind w:left="880"/>
    </w:pPr>
  </w:style>
  <w:style w:type="paragraph" w:styleId="TOC6">
    <w:name w:val="toc 6"/>
    <w:basedOn w:val="Normal"/>
    <w:next w:val="Normal"/>
    <w:autoRedefine/>
    <w:semiHidden/>
    <w:unhideWhenUsed/>
    <w:rsid w:val="007E250E"/>
    <w:pPr>
      <w:spacing w:after="100"/>
      <w:ind w:left="1100"/>
    </w:pPr>
  </w:style>
  <w:style w:type="paragraph" w:styleId="TOC7">
    <w:name w:val="toc 7"/>
    <w:basedOn w:val="Normal"/>
    <w:next w:val="Normal"/>
    <w:autoRedefine/>
    <w:semiHidden/>
    <w:unhideWhenUsed/>
    <w:rsid w:val="007E250E"/>
    <w:pPr>
      <w:spacing w:after="100"/>
      <w:ind w:left="1320"/>
    </w:pPr>
  </w:style>
  <w:style w:type="paragraph" w:styleId="TOC8">
    <w:name w:val="toc 8"/>
    <w:basedOn w:val="Normal"/>
    <w:next w:val="Normal"/>
    <w:autoRedefine/>
    <w:semiHidden/>
    <w:unhideWhenUsed/>
    <w:rsid w:val="007E250E"/>
    <w:pPr>
      <w:spacing w:after="100"/>
      <w:ind w:left="1540"/>
    </w:pPr>
  </w:style>
  <w:style w:type="paragraph" w:styleId="TOC9">
    <w:name w:val="toc 9"/>
    <w:basedOn w:val="Normal"/>
    <w:next w:val="Normal"/>
    <w:autoRedefine/>
    <w:semiHidden/>
    <w:unhideWhenUsed/>
    <w:rsid w:val="007E250E"/>
    <w:pPr>
      <w:spacing w:after="100"/>
      <w:ind w:left="1760"/>
    </w:pPr>
  </w:style>
  <w:style w:type="paragraph" w:styleId="TOCHeading">
    <w:name w:val="TOC Heading"/>
    <w:basedOn w:val="Heading1"/>
    <w:next w:val="Normal"/>
    <w:uiPriority w:val="39"/>
    <w:semiHidden/>
    <w:unhideWhenUsed/>
    <w:qFormat/>
    <w:rsid w:val="007E250E"/>
    <w:pPr>
      <w:overflowPunct w:val="0"/>
      <w:autoSpaceDE w:val="0"/>
      <w:autoSpaceDN w:val="0"/>
      <w:adjustRightInd w:val="0"/>
      <w:spacing w:before="240" w:after="0"/>
      <w:textAlignment w:val="baseline"/>
      <w:outlineLvl w:val="9"/>
    </w:pPr>
    <w:rPr>
      <w:rFonts w:asciiTheme="majorHAnsi" w:hAnsiTheme="majorHAnsi"/>
      <w:b w:val="0"/>
      <w:caps w:val="0"/>
      <w:color w:val="365F91" w:themeColor="accent1" w:themeShade="BF"/>
      <w:sz w:val="32"/>
    </w:rPr>
  </w:style>
  <w:style w:type="character" w:styleId="UnresolvedMention">
    <w:name w:val="Unresolved Mention"/>
    <w:basedOn w:val="DefaultParagraphFont"/>
    <w:uiPriority w:val="99"/>
    <w:semiHidden/>
    <w:unhideWhenUsed/>
    <w:rsid w:val="007E250E"/>
    <w:rPr>
      <w:color w:val="605E5C"/>
      <w:shd w:val="clear" w:color="auto" w:fill="E1DFDD"/>
    </w:rPr>
  </w:style>
  <w:style w:type="paragraph" w:customStyle="1" w:styleId="DocRefFP">
    <w:name w:val="DocRef FP"/>
    <w:basedOn w:val="Footer"/>
    <w:uiPriority w:val="99"/>
    <w:qFormat/>
    <w:rsid w:val="00736DF4"/>
    <w:rPr>
      <w:color w:val="A9ACB0"/>
      <w:sz w:val="16"/>
      <w:szCs w:val="16"/>
    </w:rPr>
  </w:style>
  <w:style w:type="paragraph" w:customStyle="1" w:styleId="DocRef">
    <w:name w:val="DocRef"/>
    <w:basedOn w:val="DocRefFP"/>
    <w:uiPriority w:val="99"/>
    <w:qFormat/>
    <w:rsid w:val="00D6035E"/>
    <w:rPr>
      <w:color w:val="auto"/>
    </w:rPr>
  </w:style>
  <w:style w:type="paragraph" w:customStyle="1" w:styleId="BodyText1">
    <w:name w:val="Body Text 1"/>
    <w:basedOn w:val="BodyText"/>
    <w:uiPriority w:val="9"/>
    <w:qFormat/>
    <w:rsid w:val="00DD0597"/>
    <w:pPr>
      <w:ind w:left="737"/>
    </w:pPr>
  </w:style>
  <w:style w:type="paragraph" w:customStyle="1" w:styleId="BodyText4">
    <w:name w:val="Body Text 4"/>
    <w:basedOn w:val="BodyText"/>
    <w:uiPriority w:val="9"/>
    <w:qFormat/>
    <w:rsid w:val="00CC71F2"/>
    <w:pPr>
      <w:ind w:left="2892"/>
    </w:pPr>
  </w:style>
  <w:style w:type="paragraph" w:customStyle="1" w:styleId="BodyText5">
    <w:name w:val="Body Text 5"/>
    <w:basedOn w:val="BodyText"/>
    <w:uiPriority w:val="9"/>
    <w:qFormat/>
    <w:rsid w:val="00E53106"/>
    <w:pPr>
      <w:ind w:left="4309"/>
    </w:pPr>
  </w:style>
  <w:style w:type="paragraph" w:customStyle="1" w:styleId="BodyText6">
    <w:name w:val="Body Text 6"/>
    <w:basedOn w:val="BodyText"/>
    <w:uiPriority w:val="9"/>
    <w:qFormat/>
    <w:rsid w:val="00344C60"/>
    <w:pPr>
      <w:ind w:left="4933"/>
    </w:pPr>
  </w:style>
  <w:style w:type="paragraph" w:customStyle="1" w:styleId="BodyText7">
    <w:name w:val="Body Text 7"/>
    <w:basedOn w:val="BodyText"/>
    <w:uiPriority w:val="9"/>
    <w:qFormat/>
    <w:rsid w:val="00FF4398"/>
    <w:pPr>
      <w:ind w:left="5557"/>
    </w:pPr>
  </w:style>
  <w:style w:type="paragraph" w:customStyle="1" w:styleId="Level1Number">
    <w:name w:val="Level 1 Number"/>
    <w:basedOn w:val="Normal"/>
    <w:next w:val="Level2Number"/>
    <w:uiPriority w:val="4"/>
    <w:qFormat/>
    <w:rsid w:val="00252895"/>
    <w:pPr>
      <w:numPr>
        <w:numId w:val="29"/>
      </w:numPr>
      <w:spacing w:after="240"/>
      <w:jc w:val="both"/>
    </w:pPr>
    <w:rPr>
      <w:b/>
      <w:caps/>
    </w:rPr>
  </w:style>
  <w:style w:type="paragraph" w:customStyle="1" w:styleId="Level2Number">
    <w:name w:val="Level 2 Number"/>
    <w:basedOn w:val="Normal"/>
    <w:uiPriority w:val="4"/>
    <w:qFormat/>
    <w:rsid w:val="00B67C74"/>
    <w:pPr>
      <w:numPr>
        <w:ilvl w:val="1"/>
        <w:numId w:val="29"/>
      </w:numPr>
      <w:spacing w:after="240"/>
      <w:jc w:val="both"/>
    </w:pPr>
  </w:style>
  <w:style w:type="paragraph" w:customStyle="1" w:styleId="Level3Number">
    <w:name w:val="Level 3 Number"/>
    <w:basedOn w:val="Normal"/>
    <w:uiPriority w:val="4"/>
    <w:qFormat/>
    <w:rsid w:val="00497D17"/>
    <w:pPr>
      <w:numPr>
        <w:ilvl w:val="2"/>
        <w:numId w:val="29"/>
      </w:numPr>
      <w:spacing w:after="240"/>
      <w:jc w:val="both"/>
    </w:pPr>
  </w:style>
  <w:style w:type="paragraph" w:customStyle="1" w:styleId="Level4Number">
    <w:name w:val="Level 4 Number"/>
    <w:basedOn w:val="Normal"/>
    <w:uiPriority w:val="4"/>
    <w:qFormat/>
    <w:rsid w:val="00EE330A"/>
    <w:pPr>
      <w:numPr>
        <w:ilvl w:val="3"/>
        <w:numId w:val="29"/>
      </w:numPr>
      <w:spacing w:after="240"/>
      <w:jc w:val="both"/>
    </w:pPr>
  </w:style>
  <w:style w:type="paragraph" w:customStyle="1" w:styleId="Level5Number">
    <w:name w:val="Level 5 Number"/>
    <w:basedOn w:val="Normal"/>
    <w:uiPriority w:val="4"/>
    <w:qFormat/>
    <w:rsid w:val="005C13BD"/>
    <w:pPr>
      <w:numPr>
        <w:ilvl w:val="4"/>
        <w:numId w:val="29"/>
      </w:numPr>
      <w:spacing w:after="240"/>
      <w:jc w:val="both"/>
    </w:pPr>
  </w:style>
  <w:style w:type="paragraph" w:customStyle="1" w:styleId="Level6Number">
    <w:name w:val="Level 6 Number"/>
    <w:basedOn w:val="Normal"/>
    <w:uiPriority w:val="4"/>
    <w:qFormat/>
    <w:rsid w:val="00A20380"/>
    <w:pPr>
      <w:numPr>
        <w:ilvl w:val="5"/>
        <w:numId w:val="29"/>
      </w:numPr>
      <w:spacing w:after="240"/>
      <w:jc w:val="both"/>
    </w:pPr>
  </w:style>
  <w:style w:type="paragraph" w:customStyle="1" w:styleId="Level7Number">
    <w:name w:val="Level 7 Number"/>
    <w:basedOn w:val="Heading7"/>
    <w:uiPriority w:val="4"/>
    <w:qFormat/>
    <w:rsid w:val="00787264"/>
    <w:pPr>
      <w:numPr>
        <w:ilvl w:val="6"/>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dams-remers.co.uk/about/people/Partners/apawlikc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7F3C2B8624ED5B459BEB73797A906"/>
        <w:category>
          <w:name w:val="General"/>
          <w:gallery w:val="placeholder"/>
        </w:category>
        <w:types>
          <w:type w:val="bbPlcHdr"/>
        </w:types>
        <w:behaviors>
          <w:behavior w:val="content"/>
        </w:behaviors>
        <w:guid w:val="{9DD43C69-E831-49BE-9932-D665FCEDFB3F}"/>
      </w:docPartPr>
      <w:docPartBody>
        <w:p w:rsidR="00000000" w:rsidRDefault="009802B7"/>
      </w:docPartBody>
    </w:docPart>
    <w:docPart>
      <w:docPartPr>
        <w:name w:val="AB25712108944A9F954C036D32EEFB09"/>
        <w:category>
          <w:name w:val="General"/>
          <w:gallery w:val="placeholder"/>
        </w:category>
        <w:types>
          <w:type w:val="bbPlcHdr"/>
        </w:types>
        <w:behaviors>
          <w:behavior w:val="content"/>
        </w:behaviors>
        <w:guid w:val="{E39E4A93-1B72-480B-A070-2991257D558E}"/>
      </w:docPartPr>
      <w:docPartBody>
        <w:p w:rsidR="00000000" w:rsidRDefault="009802B7"/>
      </w:docPartBody>
    </w:docPart>
    <w:docPart>
      <w:docPartPr>
        <w:name w:val="A592BD2026CF494E8D17DACEFD10E8C3"/>
        <w:category>
          <w:name w:val="General"/>
          <w:gallery w:val="placeholder"/>
        </w:category>
        <w:types>
          <w:type w:val="bbPlcHdr"/>
        </w:types>
        <w:behaviors>
          <w:behavior w:val="content"/>
        </w:behaviors>
        <w:guid w:val="{DCC7617A-CE60-4810-B03A-ADC82542D68F}"/>
      </w:docPartPr>
      <w:docPartBody>
        <w:p w:rsidR="00000000" w:rsidRDefault="009802B7"/>
      </w:docPartBody>
    </w:docPart>
    <w:docPart>
      <w:docPartPr>
        <w:name w:val="4F4761B2615F4C79A390A587D23A4307"/>
        <w:category>
          <w:name w:val="General"/>
          <w:gallery w:val="placeholder"/>
        </w:category>
        <w:types>
          <w:type w:val="bbPlcHdr"/>
        </w:types>
        <w:behaviors>
          <w:behavior w:val="content"/>
        </w:behaviors>
        <w:guid w:val="{67C0B170-D00A-4AE5-9F41-A58D5668C80E}"/>
      </w:docPartPr>
      <w:docPartBody>
        <w:p w:rsidR="00000000" w:rsidRDefault="009802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B7"/>
    <w:rsid w:val="00980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2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t e m p l a t e   x m l n s : x s d = " h t t p : / / w w w . w 3 . o r g / 2 0 0 1 / X M L S c h e m a "   x m l n s : x s i = " h t t p : / / w w w . w 3 . o r g / 2 0 0 1 / X M L S c h e m a - i n s t a n c e "   i d = " 7 5 2 6 2 3 f 4 - b 4 6 b - 4 8 6 9 - a 7 b 0 - 8 e 3 9 2 4 8 1 0 3 9 5 "   n a m e = " & l t ; ? x m l   v e r s i o n = & q u o t ; 1 . 0 & q u o t ;   e n c o d i n g = & q u o t ; u t f - 1 6 & q u o t ; ? & g t ; & # x A ; & l t ; u i L o c a l i z e d S t r i n g   x m l n s : x s i = & q u o t ; h t t p : / / w w w . w 3 . o r g / 2 0 0 1 / X M L S c h e m a - i n s t a n c e & q u o t ;   x m l n s : x s d = & q u o t ; h t t p : / / w w w . w 3 . o r g / 2 0 0 1 / X M L S c h e m a & q u o t ; & g t ; & # x A ;     & l t ; t y p e & g t ; l a b e l & l t ; / t y p e & g t ; & # x A ;     & l t ; t e x t & g t ; T e m p l a t e   N a m e   L e t t e r & l t ; / t e x t & g t ; & # x A ; & l t ; / u i L o c a l i z e d S t r i n g & g t ; "   d o c u m e n t I d = " 2 f 2 f 5 9 c 2 - 6 5 7 1 - 4 a 0 8 - b 0 5 4 - 4 f b 9 9 4 c c 7 b d 2 "   t e m p l a t e F u l l N a m e = " \ L e t t e r . d o t x "   v e r s i o n = " 0 "   s c h e m a V e r s i o n = " 1 "   w o r d V e r s i o n = " 1 6 . 0 "   l a n g u a g e I s o = " e n - G B "   o f f i c e I d = " 0 4 4 a c e 2 b - c 2 8 f - 4 9 2 a - a 0 9 4 - 8 a 1 b f 7 f 7 7 b a 2 " 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 7 7 a 9 d 7 3 c - 8 1 3 e - 4 3 a 9 - a 8 e 1 - 9 8 b 0 0 4 f a 0 f 3 b < / i d >  
         < n a m e > K a v i t a   A r o r a < / n a m e >  
         < i n i t i a l s / >  
         < p r i m a r y O f f i c e > L o n d o n < / p r i m a r y O f f i c e >  
         < p r i m a r y O f f i c e I d > 0 4 4 a c e 2 b - c 2 8 f - 4 9 2 a - a 0 9 4 - 8 a 1 b f 7 f 7 7 b a 2 < / p r i m a r y O f f i c e I d >  
         < p r i m a r y L a n g u a g e I s o > e n - G B < / p r i m a r y L a n g u a g e I s o >  
         < p h o n e N u m b e r F o r m a t > + 4 4   ( 0 ) 2 0   7 x x x   x x x x < / p h o n e N u m b e r F o r m a t >  
         < f a x N u m b e r F o r m a t > + 4 4   ( 0 ) 2 0   7 x x x   x x x x < / f a x N u m b e r F o r m a t >  
         < m o b i l e N u m b e r F o r m a t > + 4 4   ( 0 ) x x x x   x x x   x x x < / m o b i l e N u m b e r F o r m a t >  
         < j o b D e s c r i p t i o n > H e a d   o f   R i s k   a n d   C o m p l i a n c e < / j o b D e s c r i p t i o n >  
         < d e p a r t m e n t > A d m i n < / d e p a r t m e n t >  
         < e m a i l > k a v i t a . a r o r a @ w a l l a c e . c o . u k < / e m a i l >  
         < r a w D i r e c t L i n e > 4 4 0 2 0 7 4 6 7 8 7 5 1 < / r a w D i r e c t L i n e >  
         < r a w D i r e c t F a x / >  
         < m o b i l e > 4 4 0 7 5 6 4 0 5 5 3 5 3 < / m o b i l e >  
         < l o g i n > k a v i t a . a r o r a < / l o g i n >  
         < e m p l y e e I d / >  
     < / a u t h o r >  
     < c o n t e n t C o n t r o l s >  
         < c o n t e n t C o n t r o l   i d = " 2 c 6 3 4 d 1 d - 3 1 a 9 - 4 a a e - a 4 b 3 - 9 1 7 1 0 4 a a 5 1 3 c "   n a m e = " E "   a s s e m b l y = " I p h e l i o n . O u t l i n e . W o r d . d l l "   t y p e = " I p h e l i o n . O u t l i n e . W o r d . R e n d e r e r s . T e x t R e n d e r e r "   o r d e r = " 2 "   a c t i v e = " t r u e "   e n t i t y I d = " f 9 5 d c 5 f a - 6 e 9 d - 4 b e 9 - 9 d 2 3 - e 0 a d a 2 0 d 8 4 3 8 "   f i e l d I d = " 6 8 6 9 d f 7 8 - 5 4 2 c - 4 9 4 f - a 0 c b - a 9 d 9 c 8 b a a 5 f c "   p a r e n t I d = " 0 d 2 9 c 2 d 1 - 3 d 9 9 - 4 d 9 f - 8 1 1 0 - 3 d 4 3 1 a 5 7 a a 6 b "   l e v e l O r d e r = " 1 0 0 "   c o n t r o l T y p e = " p l a i n T e x t "   c o n t r o l E d i t T y p e = " i n l i n e "   e n c l o s i n g B o o k m a r k = " f a l s e "   f o r m a t = " { L a b e l s . E m a i l }   & a m p ;   { L a b e l s . L a b e l   S e p a r a t o r } "   f o r m a t E v a l u a t o r T y p e = " e x p r e s s i o n "   t e x t C a s e = " i g n o r e C a s e "   r e m o v e C o n t r o l = " t r u e "   i g n o r e F o r m a t I f E m p t y = " f a l s e " >  
             < p a r a m e t e r s >  
                 < p a r a m e t e r   i d = " 3 6 6 9 7 f 9 a - b 4 e 5 - 4 3 1 d - 8 0 6 5 - 4 7 0 3 5 6 8 3 2 4 a 5 "   n a m e = " D e l e t e   l i n e   i f   e m p t y "   t y p e = " S y s t e m . B o o l e a n ,   m s c o r l i b ,   V e r s i o n = 4 . 0 . 0 . 0 ,   C u l t u r e = n e u t r a l ,   P u b l i c K e y T o k e n = b 7 7 a 5 c 5 6 1 9 3 4 e 0 8 9 "   o r d e r = " 9 9 9 "   k e y = " d e l e t e L i n e I f E m p t y "   v a l u e = " F a l s e "   g r o u p O r d e r = " - 1 " / >  
                 < p a r a m e t e r   i d = " 6 f 3 1 4 0 e 8 - 5 d e c - 4 c 9 1 - 8 e b 9 - b a e b 5 7 b 8 d d 8 2 "   n a m e = " F i e l d   i n d e x "   t y p e = " S y s t e m . I n t 3 2 ,   m s c o r l i b ,   V e r s i o n = 4 . 0 . 0 . 0 ,   C u l t u r e = n e u t r a l ,   P u b l i c K e y T o k e n = b 7 7 a 5 c 5 6 1 9 3 4 e 0 8 9 "   o r d e r = " 9 9 9 "   k e y = " i n d e x "   v a l u e = " "   g r o u p O r d e r = " - 1 " / >  
                 < p a r a m e t e r   i d = " 5 e b b 8 9 a b - 0 3 2 1 - 4 f 6 0 - 8 c 5 6 - 3 5 1 1 a e 9 1 3 e 5 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a 3 2 8 1 e 0 9 - f 5 5 7 - 4 6 0 5 - b b 3 9 - b 3 3 9 4 8 6 c 8 a 7 2 "   n a m e = " R o w s   t o   r e m o v e   i f   e m p t y "   t y p e = " S y s t e m . I n t 3 2 ,   m s c o r l i b ,   V e r s i o n = 4 . 0 . 0 . 0 ,   C u l t u r e = n e u t r a l ,   P u b l i c K e y T o k e n = b 7 7 a 5 c 5 6 1 9 3 4 e 0 8 9 "   o r d e r = " 9 9 9 "   k e y = " d e l e t e R o w C o u n t "   v a l u e = " 0 "   g r o u p O r d e r = " - 1 " / >  
                 < p a r a m e t e r   i d = " 7 3 e 1 8 e c 5 - 5 b 5 4 - 4 f 4 5 - 8 b 5 0 - 4 2 7 1 1 0 e d 8 d a 3 "   n a m e = " U p d a t e   f i e l d   f r o m   d o c u m e n t "   t y p e = " S y s t e m . B o o l e a n ,   m s c o r l i b ,   V e r s i o n = 4 . 0 . 0 . 0 ,   C u l t u r e = n e u t r a l ,   P u b l i c K e y T o k e n = b 7 7 a 5 c 5 6 1 9 3 4 e 0 8 9 "   o r d e r = " 9 9 9 "   k e y = " u p d a t e F i e l d "   v a l u e = " F a l s e "   g r o u p O r d e r = " - 1 " / >  
             < / p a r a m e t e r s >  
         < / c o n t e n t C o n t r o l >  
         < c o n t e n t C o n t r o l   i d = " 9 e d d 3 5 1 1 - 7 9 3 9 - 4 9 c b - 9 5 4 4 - 9 c 6 9 3 f 4 6 5 5 1 c "   n a m e = " A d d r e s s e e . N a m e "   a s s e m b l y = " I p h e l i o n . O u t l i n e . W o r d . d l l "   t y p e = " I p h e l i o n . O u t l i n e . W o r d . R e n d e r e r s . T e x t R e n d e r e r "   o r d e r = " 3 "   a c t i v e = " t r u e "   e n t i t y I d = " 7 8 3 1 1 b 3 6 - 3 b d 7 - 4 4 e 5 - 8 2 a 4 - e b 7 1 d 9 a e f 2 0 2 "   f i e l d I d = " 5 8 2 6 5 b 2 2 - 9 e f 0 - 4 4 b c - a 6 1 c - 4 9 c 1 a 7 6 c 8 c 0 2 "   p a r e n t I d = " b 2 f c a 4 5 4 - f 2 a 5 - 4 5 1 c - a b 0 b - a b 0 3 9 9 6 4 e 5 2 a "   l e v e l O r d e r = " 1 0 0 "   c o n t r o l T y p e = " p l a i n T e x t "   c o n t r o l E d i t T y p e = " i n l i n e "   e n c l o s i n g B o o k m a r k = " f a l s e "   f o r m a t E v a l u a t o r T y p e = " e x p r e s s i o n "   t e x t C a s e = " i g n o r e C a s e "   r e m o v e C o n t r o l = " t r u e "   i g n o r e F o r m a t I f E m p t y = " f a l s e " >  
             < p a r a m e t e r s >  
                 < p a r a m e t e r   i d = " 9 4 7 b e 5 f f - 5 c 5 5 - 4 6 9 5 - a 3 4 c - b 7 8 a 4 e f e d 9 7 c "   n a m e = " D e l e t e   l i n e   i f   e m p t y "   t y p e = " S y s t e m . B o o l e a n ,   m s c o r l i b ,   V e r s i o n = 4 . 0 . 0 . 0 ,   C u l t u r e = n e u t r a l ,   P u b l i c K e y T o k e n = b 7 7 a 5 c 5 6 1 9 3 4 e 0 8 9 "   o r d e r = " 9 9 9 "   k e y = " d e l e t e L i n e I f E m p t y "   v a l u e = " T r u e "   g r o u p O r d e r = " - 1 " / >  
                 < p a r a m e t e r   i d = " e 4 4 8 1 6 0 7 - 6 6 0 f - 4 6 b d - 8 c 8 5 - 0 e 6 8 5 d 8 8 e 0 d 3 "   n a m e = " F i e l d   i n d e x "   t y p e = " S y s t e m . I n t 3 2 ,   m s c o r l i b ,   V e r s i o n = 4 . 0 . 0 . 0 ,   C u l t u r e = n e u t r a l ,   P u b l i c K e y T o k e n = b 7 7 a 5 c 5 6 1 9 3 4 e 0 8 9 "   o r d e r = " 9 9 9 "   k e y = " i n d e x "   v a l u e = " "   g r o u p O r d e r = " - 1 " / >  
                 < p a r a m e t e r   i d = " b f f 1 1 8 5 5 - 1 3 c 9 - 4 3 6 9 - 9 b 9 e - 3 3 9 4 e 2 a d 0 e 8 6 " 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7 7 3 a 3 e e - 6 8 b b - 4 7 c b - 9 f 1 5 - b f 1 9 0 6 a 2 2 1 4 5 "   n a m e = " R o w s   t o   r e m o v e   i f   e m p t y "   t y p e = " S y s t e m . I n t 3 2 ,   m s c o r l i b ,   V e r s i o n = 4 . 0 . 0 . 0 ,   C u l t u r e = n e u t r a l ,   P u b l i c K e y T o k e n = b 7 7 a 5 c 5 6 1 9 3 4 e 0 8 9 "   o r d e r = " 9 9 9 "   k e y = " d e l e t e R o w C o u n t "   v a l u e = " 0 "   g r o u p O r d e r = " - 1 " / >  
                 < p a r a m e t e r   i d = " 2 b 6 c 1 7 5 b - b 3 b 0 - 4 4 e 6 - 9 6 3 7 - c 9 5 a 5 c 9 3 6 6 0 f "   n a m e = " U p d a t e   f i e l d   f r o m   d o c u m e n t "   t y p e = " S y s t e m . B o o l e a n ,   m s c o r l i b ,   V e r s i o n = 4 . 0 . 0 . 0 ,   C u l t u r e = n e u t r a l ,   P u b l i c K e y T o k e n = b 7 7 a 5 c 5 6 1 9 3 4 e 0 8 9 "   o r d e r = " 9 9 9 "   k e y = " u p d a t e F i e l d "   v a l u e = " F a l s e "   g r o u p O r d e r = " - 1 " / >  
             < / p a r a m e t e r s >  
         < / c o n t e n t C o n t r o l >  
         < c o n t e n t C o n t r o l   i d = " 0 d 9 9 b 2 c 9 - 0 a 7 9 - 4 a 3 3 - b 3 2 b - 3 f e 7 a 4 5 a b e a 4 "   n a m e = " A d d r e s s e e . J o b   T i t l e "   a s s e m b l y = " I p h e l i o n . O u t l i n e . W o r d . d l l "   t y p e = " I p h e l i o n . O u t l i n e . W o r d . R e n d e r e r s . T e x t R e n d e r e r "   o r d e r = " 3 "   a c t i v e = " t r u e "   e n t i t y I d = " 7 8 3 1 1 b 3 6 - 3 b d 7 - 4 4 e 5 - 8 2 a 4 - e b 7 1 d 9 a e f 2 0 2 "   f i e l d I d = " 7 2 1 a c e 0 3 - e b 7 9 - 4 3 3 6 - b d 0 a - b 2 8 6 6 1 0 c b 6 0 2 "   p a r e n t I d = " b 2 f c a 4 5 4 - f 2 a 5 - 4 5 1 c - a b 0 b - a b 0 3 9 9 6 4 e 5 2 a "   l e v e l O r d e r = " 1 0 0 "   c o n t r o l T y p e = " p l a i n T e x t "   c o n t r o l E d i t T y p e = " i n l i n e "   e n c l o s i n g B o o k m a r k = " f a l s e "   f o r m a t E v a l u a t o r T y p e = " e x p r e s s i o n "   t e x t C a s e = " i g n o r e C a s e "   r e m o v e C o n t r o l = " f a l s e "   i g n o r e F o r m a t I f E m p t y = " f a l s e " >  
             < p a r a m e t e r s >  
                 < p a r a m e t e r   i d = " a a 9 5 6 7 2 e - 6 1 b 9 - 4 6 7 2 - 8 2 f 7 - a e 9 d a a 9 4 0 b 1 6 "   n a m e = " D e l e t e   l i n e   i f   e m p t y "   t y p e = " S y s t e m . B o o l e a n ,   m s c o r l i b ,   V e r s i o n = 4 . 0 . 0 . 0 ,   C u l t u r e = n e u t r a l ,   P u b l i c K e y T o k e n = b 7 7 a 5 c 5 6 1 9 3 4 e 0 8 9 "   o r d e r = " 9 9 9 "   k e y = " d e l e t e L i n e I f E m p t y "   v a l u e = " T r u e "   g r o u p O r d e r = " - 1 " / >  
                 < p a r a m e t e r   i d = " 0 a e c d 7 f 4 - 2 7 f f - 4 8 4 a - b 2 7 8 - 0 c 2 5 1 d c 3 b 4 4 e "   n a m e = " F i e l d   i n d e x "   t y p e = " S y s t e m . I n t 3 2 ,   m s c o r l i b ,   V e r s i o n = 4 . 0 . 0 . 0 ,   C u l t u r e = n e u t r a l ,   P u b l i c K e y T o k e n = b 7 7 a 5 c 5 6 1 9 3 4 e 0 8 9 "   o r d e r = " 9 9 9 "   k e y = " i n d e x "   v a l u e = " "   g r o u p O r d e r = " - 1 " / >  
                 < p a r a m e t e r   i d = " a 7 b 5 1 f 9 9 - 8 6 5 3 - 4 8 4 f - b 7 9 7 - 3 b 5 7 9 5 5 9 1 a d 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7 6 0 7 d c b - e e 7 1 - 4 0 d d - 8 8 9 b - e 7 8 6 9 d f a f 6 3 5 "   n a m e = " R o w s   t o   r e m o v e   i f   e m p t y "   t y p e = " S y s t e m . I n t 3 2 ,   m s c o r l i b ,   V e r s i o n = 4 . 0 . 0 . 0 ,   C u l t u r e = n e u t r a l ,   P u b l i c K e y T o k e n = b 7 7 a 5 c 5 6 1 9 3 4 e 0 8 9 "   o r d e r = " 9 9 9 "   k e y = " d e l e t e R o w C o u n t "   v a l u e = " 0 "   g r o u p O r d e r = " - 1 " / >  
                 < p a r a m e t e r   i d = " 7 0 3 e b 6 e 0 - b a c 5 - 4 b 1 b - 8 0 8 d - e c 6 d 1 8 f d 8 8 8 0 "   n a m e = " U p d a t e   f i e l d   f r o m   d o c u m e n t "   t y p e = " S y s t e m . B o o l e a n ,   m s c o r l i b ,   V e r s i o n = 4 . 0 . 0 . 0 ,   C u l t u r e = n e u t r a l ,   P u b l i c K e y T o k e n = b 7 7 a 5 c 5 6 1 9 3 4 e 0 8 9 "   o r d e r = " 9 9 9 "   k e y = " u p d a t e F i e l d "   v a l u e = " F a l s e "   g r o u p O r d e r = " - 1 " / >  
             < / p a r a m e t e r s >  
         < / c o n t e n t C o n t r o l >  
         < c o n t e n t C o n t r o l   i d = " 9 8 0 5 6 1 a 8 - 9 5 b f - 4 d d 7 - a 6 a 6 - 1 7 5 d 5 5 9 9 5 5 1 0 "   n a m e = " A d d r e s s e e . C o m p a n y "   a s s e m b l y = " I p h e l i o n . O u t l i n e . W o r d . d l l "   t y p e = " I p h e l i o n . O u t l i n e . W o r d . R e n d e r e r s . T e x t R e n d e r e r "   o r d e r = " 3 "   a c t i v e = " t r u e "   e n t i t y I d = " 7 8 3 1 1 b 3 6 - 3 b d 7 - 4 4 e 5 - 8 2 a 4 - e b 7 1 d 9 a e f 2 0 2 "   f i e l d I d = " 7 4 d 6 9 a b 4 - 9 b 9 e - 4 4 f a - 8 6 2 1 - f f 9 f d 0 f 2 c f f c "   p a r e n t I d = " b 2 f c a 4 5 4 - f 2 a 5 - 4 5 1 c - a b 0 b - a b 0 3 9 9 6 4 e 5 2 a "   l e v e l O r d e r = " 1 0 0 "   c o n t r o l T y p e = " p l a i n T e x t "   c o n t r o l E d i t T y p e = " i n l i n e "   e n c l o s i n g B o o k m a r k = " f a l s e "   f o r m a t E v a l u a t o r T y p e = " e x p r e s s i o n "   t e x t C a s e = " i g n o r e C a s e "   r e m o v e C o n t r o l = " t r u e "   i g n o r e F o r m a t I f E m p t y = " f a l s e " >  
             < p a r a m e t e r s >  
                 < p a r a m e t e r   i d = " b a 9 e c f c 9 - b 1 f d - 4 5 6 0 - a e 5 f - 2 c b 8 5 9 c 5 5 1 c 3 "   n a m e = " D e l e t e   l i n e   i f   e m p t y "   t y p e = " S y s t e m . B o o l e a n ,   m s c o r l i b ,   V e r s i o n = 4 . 0 . 0 . 0 ,   C u l t u r e = n e u t r a l ,   P u b l i c K e y T o k e n = b 7 7 a 5 c 5 6 1 9 3 4 e 0 8 9 "   o r d e r = " 9 9 9 "   k e y = " d e l e t e L i n e I f E m p t y "   v a l u e = " T r u e "   g r o u p O r d e r = " - 1 " / >  
                 < p a r a m e t e r   i d = " a 4 2 b 7 6 b e - 1 6 e 3 - 4 f c e - a d 7 5 - c c 6 3 4 3 6 1 9 6 4 6 "   n a m e = " F i e l d   i n d e x "   t y p e = " S y s t e m . I n t 3 2 ,   m s c o r l i b ,   V e r s i o n = 4 . 0 . 0 . 0 ,   C u l t u r e = n e u t r a l ,   P u b l i c K e y T o k e n = b 7 7 a 5 c 5 6 1 9 3 4 e 0 8 9 "   o r d e r = " 9 9 9 "   k e y = " i n d e x "   v a l u e = " "   g r o u p O r d e r = " - 1 " / >  
                 < p a r a m e t e r   i d = " 3 c 0 4 1 6 c b - 1 2 c c - 4 7 c 5 - 8 d 4 b - 6 4 2 e b 1 d 4 8 8 9 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7 9 d e c 7 2 - 1 9 c a - 4 f 2 f - 9 f c 8 - 4 d 7 e a 9 f a b e 1 c "   n a m e = " R o w s   t o   r e m o v e   i f   e m p t y "   t y p e = " S y s t e m . I n t 3 2 ,   m s c o r l i b ,   V e r s i o n = 4 . 0 . 0 . 0 ,   C u l t u r e = n e u t r a l ,   P u b l i c K e y T o k e n = b 7 7 a 5 c 5 6 1 9 3 4 e 0 8 9 "   o r d e r = " 9 9 9 "   k e y = " d e l e t e R o w C o u n t "   v a l u e = " 0 "   g r o u p O r d e r = " - 1 " / >  
                 < p a r a m e t e r   i d = " 2 3 a 3 6 c 2 4 - 1 5 c 2 - 4 f a 8 - a 7 b 2 - a 5 8 3 0 d 6 2 d e 1 3 "   n a m e = " U p d a t e   f i e l d   f r o m   d o c u m e n t "   t y p e = " S y s t e m . B o o l e a n ,   m s c o r l i b ,   V e r s i o n = 4 . 0 . 0 . 0 ,   C u l t u r e = n e u t r a l ,   P u b l i c K e y T o k e n = b 7 7 a 5 c 5 6 1 9 3 4 e 0 8 9 "   o r d e r = " 9 9 9 "   k e y = " u p d a t e F i e l d "   v a l u e = " F a l s e "   g r o u p O r d e r = " - 1 " / >  
             < / p a r a m e t e r s >  
         < / c o n t e n t C o n t r o l >  
         < c o n t e n t C o n t r o l   i d = " 2 f c 6 f 3 4 6 - b f c a - 4 e a 3 - 8 4 f a - f f 1 9 c 3 8 8 3 5 8 7 "   n a m e = " A d d r e s s e e . A d d r e s s "   a s s e m b l y = " I p h e l i o n . O u t l i n e . W o r d . d l l "   t y p e = " I p h e l i o n . O u t l i n e . W o r d . R e n d e r e r s . T e x t R e n d e r e r "   o r d e r = " 3 "   a c t i v e = " t r u e "   e n t i t y I d = " 7 8 3 1 1 b 3 6 - 3 b d 7 - 4 4 e 5 - 8 2 a 4 - e b 7 1 d 9 a e f 2 0 2 "   f i e l d I d = " 4 9 c b 1 b d a - 0 7 d a - 4 2 f 4 - b d 4 8 - a d 0 a 0 6 b f d 4 f 2 "   p a r e n t I d = " b 2 f c a 4 5 4 - f 2 a 5 - 4 5 1 c - a b 0 b - a b 0 3 9 9 6 4 e 5 2 a "   l e v e l O r d e r = " 1 0 0 "   c o n t r o l T y p e = " p l a i n T e x t "   c o n t r o l E d i t T y p e = " i n l i n e "   e n c l o s i n g B o o k m a r k = " f a l s e "   f o r m a t E v a l u a t o r T y p e = " e x p r e s s i o n "   t e x t C a s e = " i g n o r e C a s e "   r e m o v e C o n t r o l = " t r u e "   i g n o r e F o r m a t I f E m p t y = " f a l s e " >  
             < p a r a m e t e r s >  
                 < p a r a m e t e r   i d = " 0 5 b 7 6 4 2 e - a 1 5 5 - 4 5 8 1 - a b 4 d - c 0 3 1 d d a 0 e e 8 a "   n a m e = " D e l e t e   l i n e   i f   e m p t y "   t y p e = " S y s t e m . B o o l e a n ,   m s c o r l i b ,   V e r s i o n = 4 . 0 . 0 . 0 ,   C u l t u r e = n e u t r a l ,   P u b l i c K e y T o k e n = b 7 7 a 5 c 5 6 1 9 3 4 e 0 8 9 "   o r d e r = " 9 9 9 "   k e y = " d e l e t e L i n e I f E m p t y "   v a l u e = " T r u e "   g r o u p O r d e r = " - 1 " / >  
                 < p a r a m e t e r   i d = " a 7 8 6 f 7 a b - a 9 4 c - 4 d 8 1 - a 5 4 e - 9 7 6 6 8 b 8 5 6 5 0 b "   n a m e = " F i e l d   i n d e x "   t y p e = " S y s t e m . I n t 3 2 ,   m s c o r l i b ,   V e r s i o n = 4 . 0 . 0 . 0 ,   C u l t u r e = n e u t r a l ,   P u b l i c K e y T o k e n = b 7 7 a 5 c 5 6 1 9 3 4 e 0 8 9 "   o r d e r = " 9 9 9 "   k e y = " i n d e x "   v a l u e = " "   g r o u p O r d e r = " - 1 " / >  
                 < p a r a m e t e r   i d = " 7 7 f 8 9 b 8 6 - 9 7 0 7 - 4 0 8 6 - b e f 3 - 8 0 0 8 8 a 6 e c 9 8 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9 e d e e 9 7 e - d a 7 9 - 4 8 a 5 - 8 f 9 c - 3 b 7 d c 3 1 9 8 9 4 7 "   n a m e = " R o w s   t o   r e m o v e   i f   e m p t y "   t y p e = " S y s t e m . I n t 3 2 ,   m s c o r l i b ,   V e r s i o n = 4 . 0 . 0 . 0 ,   C u l t u r e = n e u t r a l ,   P u b l i c K e y T o k e n = b 7 7 a 5 c 5 6 1 9 3 4 e 0 8 9 "   o r d e r = " 9 9 9 "   k e y = " d e l e t e R o w C o u n t "   v a l u e = " 0 "   g r o u p O r d e r = " - 1 " / >  
                 < p a r a m e t e r   i d = " 6 d 3 e 3 b 1 d - d 6 f 3 - 4 e 2 8 - b 0 2 b - f 3 8 2 9 0 f 5 f 1 c 0 "   n a m e = " U p d a t e   f i e l d   f r o m   d o c u m e n t "   t y p e = " S y s t e m . B o o l e a n ,   m s c o r l i b ,   V e r s i o n = 4 . 0 . 0 . 0 ,   C u l t u r e = n e u t r a l ,   P u b l i c K e y T o k e n = b 7 7 a 5 c 5 6 1 9 3 4 e 0 8 9 "   o r d e r = " 9 9 9 "   k e y = " u p d a t e F i e l d "   v a l u e = " F a l s e "   g r o u p O r d e r = " - 1 " / >  
             < / p a r a m e t e r s >  
         < / c o n t e n t C o n t r o l >  
         < c o n t e n t C o n t r o l   i d = " e 3 3 f 2 e a a - e 2 c 6 - 4 6 2 d - 9 a d d - 2 c 9 7 6 2 4 7 3 d 8 8 "   n a m e = " R e f e r e n c e "   a s s e m b l y = " I p h e l i o n . O u t l i n e . W o r d . d l l "   t y p e = " I p h e l i o n . O u t l i n e . W o r d . R e n d e r e r s . T e x t R e n d e r e r "   o r d e r = " 3 "   a c t i v e = " t r u e "   e n t i t y I d = " 7 6 4 a b 8 b f - d e 1 d - 4 7 4 9 - b d 6 d - 8 2 5 c b c f b b c 3 3 "   f i e l d I d = " a 0 e f c 5 0 6 - 9 4 7 6 - 4 b 0 f - b 2 f 5 - b 6 6 a 3 d 0 d 1 7 e b "   p a r e n t I d = " b 2 f c a 4 5 4 - f 2 a 5 - 4 5 1 c - a b 0 b - a b 0 3 9 9 6 4 e 5 2 a "   l e v e l O r d e r = " 1 0 0 "   c o n t r o l T y p e = " p l a i n T e x t "   c o n t r o l E d i t T y p e = " i n l i n e "   e n c l o s i n g B o o k m a r k = " f a l s e "   f o r m a t E v a l u a t o r T y p e = " e x p r e s s i o n "   t e x t C a s e = " i g n o r e C a s e "   r e m o v e C o n t r o l = " t r u e "   i g n o r e F o r m a t I f E m p t y = " f a l s e " >  
             < p a r a m e t e r s >  
                 < p a r a m e t e r   i d = " 1 2 1 5 c 8 4 b - a 3 b a - 4 7 b b - b 7 e 3 - b 1 1 0 8 c 6 8 3 3 0 4 "   n a m e = " D e l e t e   l i n e   i f   e m p t y "   t y p e = " S y s t e m . B o o l e a n ,   m s c o r l i b ,   V e r s i o n = 4 . 0 . 0 . 0 ,   C u l t u r e = n e u t r a l ,   P u b l i c K e y T o k e n = b 7 7 a 5 c 5 6 1 9 3 4 e 0 8 9 "   o r d e r = " 9 9 9 "   k e y = " d e l e t e L i n e I f E m p t y "   v a l u e = " F a l s e "   g r o u p O r d e r = " - 1 " / >  
                 < p a r a m e t e r   i d = " e 9 3 f e 8 b 1 - 4 3 5 4 - 4 e b 3 - 8 4 1 9 - b 4 8 d 4 3 2 d c 6 b 8 "   n a m e = " F i e l d   i n d e x "   t y p e = " S y s t e m . I n t 3 2 ,   m s c o r l i b ,   V e r s i o n = 4 . 0 . 0 . 0 ,   C u l t u r e = n e u t r a l ,   P u b l i c K e y T o k e n = b 7 7 a 5 c 5 6 1 9 3 4 e 0 8 9 "   o r d e r = " 9 9 9 "   k e y = " i n d e x "   v a l u e = " "   g r o u p O r d e r = " - 1 " / >  
                 < p a r a m e t e r   i d = " 2 8 0 9 2 a b 9 - 6 f a 2 - 4 f 7 5 - 9 2 f 9 - 5 0 6 e 7 b 9 d 2 6 b 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5 6 4 0 9 9 4 - 9 7 7 4 - 4 0 d 4 - b d c c - 6 e 5 9 b 5 8 9 6 1 8 0 "   n a m e = " R o w s   t o   r e m o v e   i f   e m p t y "   t y p e = " S y s t e m . I n t 3 2 ,   m s c o r l i b ,   V e r s i o n = 4 . 0 . 0 . 0 ,   C u l t u r e = n e u t r a l ,   P u b l i c K e y T o k e n = b 7 7 a 5 c 5 6 1 9 3 4 e 0 8 9 "   o r d e r = " 9 9 9 "   k e y = " d e l e t e R o w C o u n t "   v a l u e = " 0 "   g r o u p O r d e r = " - 1 " / >  
                 < p a r a m e t e r   i d = " 1 4 a c 4 5 f c - e c 6 c - 4 f e 0 - b 6 2 8 - a 1 0 4 4 b 4 e 8 a 4 8 "   n a m e = " U p d a t e   f i e l d   f r o m   d o c u m e n t "   t y p e = " S y s t e m . B o o l e a n ,   m s c o r l i b ,   V e r s i o n = 4 . 0 . 0 . 0 ,   C u l t u r e = n e u t r a l ,   P u b l i c K e y T o k e n = b 7 7 a 5 c 5 6 1 9 3 4 e 0 8 9 "   o r d e r = " 9 9 9 "   k e y = " u p d a t e F i e l d "   v a l u e = " F a l s e "   g r o u p O r d e r = " - 1 " / >  
             < / p a r a m e t e r s >  
         < / c o n t e n t C o n t r o l >  
         < c o n t e n t C o n t r o l   i d = " a 8 d 1 f c 0 7 - 6 c 1 3 - 4 2 9 0 - 9 d 2 9 - f 5 c 4 a f 5 b f 7 d 2 "   n a m e = " Y o u r   r e f . T e x t "   a s s e m b l y = " I p h e l i o n . O u t l i n e . W o r d . d l l "   t y p e = " I p h e l i o n . O u t l i n e . W o r d . R e n d e r e r s . T e x t R e n d e r e r "   o r d e r = " 3 "   a c t i v e = " t r u e "   e n t i t y I d = " 4 6 3 a c a 8 0 - 1 d 1 1 - 4 e c b - b c a 5 - a f c 0 1 f b 8 3 7 b 1 "   f i e l d I d = " 9 0 b 0 3 9 7 8 - e 2 1 7 - 4 e 3 2 - a 4 f e - a 3 2 c b a 5 7 d 1 8 6 "   p a r e n t I d = " b 2 f c a 4 5 4 - f 2 a 5 - 4 5 1 c - a b 0 b - a b 0 3 9 9 6 4 e 5 2 a "   l e v e l O r d e r = " 1 0 0 "   c o n t r o l T y p e = " p l a i n T e x t "   c o n t r o l E d i t T y p e = " i n l i n e "   e n c l o s i n g B o o k m a r k = " f a l s e "   f o r m a t E v a l u a t o r T y p e = " e x p r e s s i o n "   t e x t C a s e = " i g n o r e C a s e "   r e m o v e C o n t r o l = " t r u e "   i g n o r e F o r m a t I f E m p t y = " f a l s e " >  
             < p a r a m e t e r s >  
                 < p a r a m e t e r   i d = " 9 e e 7 3 8 7 1 - a 7 c e - 4 7 6 8 - 9 1 f 3 - a c d 4 9 6 3 8 0 5 0 e "   n a m e = " D e l e t e   l i n e   i f   e m p t y "   t y p e = " S y s t e m . B o o l e a n ,   m s c o r l i b ,   V e r s i o n = 4 . 0 . 0 . 0 ,   C u l t u r e = n e u t r a l ,   P u b l i c K e y T o k e n = b 7 7 a 5 c 5 6 1 9 3 4 e 0 8 9 "   o r d e r = " 9 9 9 "   k e y = " d e l e t e L i n e I f E m p t y "   v a l u e = " T r u e "   g r o u p O r d e r = " - 1 " / >  
                 < p a r a m e t e r   i d = " c 7 a 6 7 8 0 5 - 6 b 1 7 - 4 b 7 5 - 8 0 5 b - c 3 0 7 1 f 4 d 3 0 3 a "   n a m e = " F i e l d   i n d e x "   t y p e = " S y s t e m . I n t 3 2 ,   m s c o r l i b ,   V e r s i o n = 4 . 0 . 0 . 0 ,   C u l t u r e = n e u t r a l ,   P u b l i c K e y T o k e n = b 7 7 a 5 c 5 6 1 9 3 4 e 0 8 9 "   o r d e r = " 9 9 9 "   k e y = " i n d e x "   v a l u e = " "   g r o u p O r d e r = " - 1 " / >  
                 < p a r a m e t e r   i d = " 2 2 b 1 5 a 5 2 - 6 9 4 2 - 4 0 0 1 - b 9 3 4 - 2 4 a a 4 e d e d 9 4 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2 7 a f 5 0 1 - 6 d d c - 4 0 5 c - 9 2 4 e - 6 5 8 7 c 7 1 e e f 3 a "   n a m e = " R o w s   t o   r e m o v e   i f   e m p t y "   t y p e = " S y s t e m . I n t 3 2 ,   m s c o r l i b ,   V e r s i o n = 4 . 0 . 0 . 0 ,   C u l t u r e = n e u t r a l ,   P u b l i c K e y T o k e n = b 7 7 a 5 c 5 6 1 9 3 4 e 0 8 9 "   o r d e r = " 9 9 9 "   k e y = " d e l e t e R o w C o u n t "   v a l u e = " 1 "   g r o u p O r d e r = " - 1 " / >  
                 < p a r a m e t e r   i d = " e f b b 3 e c 8 - 1 a 1 e - 4 c 5 c - b 1 f f - 5 7 6 5 1 a 0 d 2 2 e 9 "   n a m e = " U p d a t e   f i e l d   f r o m   d o c u m e n t "   t y p e = " S y s t e m . B o o l e a n ,   m s c o r l i b ,   V e r s i o n = 4 . 0 . 0 . 0 ,   C u l t u r e = n e u t r a l ,   P u b l i c K e y T o k e n = b 7 7 a 5 c 5 6 1 9 3 4 e 0 8 9 "   o r d e r = " 9 9 9 "   k e y = " u p d a t e F i e l d "   v a l u e = " F a l s e "   g r o u p O r d e r = " - 1 " / >  
             < / p a r a m e t e r s >  
         < / c o n t e n t C o n t r o l >  
         < c o n t e n t C o n t r o l   i d = " 0 c 0 2 2 8 2 b - 8 c f b - 4 2 c 6 - b e d 3 - 8 5 0 f c d d c 7 4 b a "   n a m e = " A u t h o r . E m a i l "   a s s e m b l y = " I p h e l i o n . O u t l i n e . W o r d . d l l "   t y p e = " I p h e l i o n . O u t l i n e . W o r d . R e n d e r e r s . T e x t R e n d e r e r "   o r d e r = " 2 "   a c t i v e = " t r u e "   e n t i t y I d = " f 2 9 4 b 1 d 2 - 1 b 4 5 - 4 e 5 f - 9 4 c 4 - 2 9 5 3 e 5 1 5 0 1 3 7 "   f i e l d I d = " b c c 9 b e 3 0 - 3 c 9 6 - 4 c e a - 8 0 a 8 - 4 e c a 6 9 1 5 3 7 7 4 "   p a r e n t I d = " 0 d 2 9 c 2 d 1 - 3 d 9 9 - 4 d 9 f - 8 1 1 0 - 3 d 4 3 1 a 5 7 a a 6 b "   l e v e l O r d e r = " 1 0 0 "   c o n t r o l T y p e = " p l a i n T e x t "   c o n t r o l E d i t T y p e = " i n l i n e "   e n c l o s i n g B o o k m a r k = " f a l s e "   f o r m a t E v a l u a t o r T y p e = " e x p r e s s i o n "   t e x t C a s e = " i g n o r e C a s e "   r e m o v e C o n t r o l = " t r u e "   i g n o r e F o r m a t I f E m p t y = " f a l s e " >  
             < p a r a m e t e r s >  
                 < p a r a m e t e r   i d = " e f 0 c a d 9 d - d c d 5 - 4 0 5 2 - a b 5 0 - 9 1 7 e 5 5 0 0 7 9 d c "   n a m e = " D e l e t e   l i n e   i f   e m p t y "   t y p e = " S y s t e m . B o o l e a n ,   m s c o r l i b ,   V e r s i o n = 4 . 0 . 0 . 0 ,   C u l t u r e = n e u t r a l ,   P u b l i c K e y T o k e n = b 7 7 a 5 c 5 6 1 9 3 4 e 0 8 9 "   o r d e r = " 9 9 9 "   k e y = " d e l e t e L i n e I f E m p t y "   v a l u e = " T r u e "   g r o u p O r d e r = " - 1 " / >  
                 < p a r a m e t e r   i d = " d c f 8 d 5 3 5 - 7 f 9 7 - 4 f 1 a - 8 a 7 a - 4 1 9 e 8 d d 7 f 2 7 0 "   n a m e = " F i e l d   i n d e x "   t y p e = " S y s t e m . I n t 3 2 ,   m s c o r l i b ,   V e r s i o n = 4 . 0 . 0 . 0 ,   C u l t u r e = n e u t r a l ,   P u b l i c K e y T o k e n = b 7 7 a 5 c 5 6 1 9 3 4 e 0 8 9 "   o r d e r = " 9 9 9 "   k e y = " i n d e x "   v a l u e = " "   g r o u p O r d e r = " - 1 " / >  
                 < p a r a m e t e r   i d = " d a c c 7 2 7 c - a b 0 a - 4 1 a 6 - 9 4 b b - 4 5 9 8 f 8 d b 1 4 d 8 " 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8 6 2 a 7 f 6 e - 0 f a 5 - 4 7 0 e - a f 8 c - 2 f 4 d 6 3 e f a 4 5 a "   n a m e = " R o w s   t o   r e m o v e   i f   e m p t y "   t y p e = " S y s t e m . I n t 3 2 ,   m s c o r l i b ,   V e r s i o n = 4 . 0 . 0 . 0 ,   C u l t u r e = n e u t r a l ,   P u b l i c K e y T o k e n = b 7 7 a 5 c 5 6 1 9 3 4 e 0 8 9 "   o r d e r = " 9 9 9 "   k e y = " d e l e t e R o w C o u n t "   v a l u e = " 0 "   g r o u p O r d e r = " - 1 " / >  
                 < p a r a m e t e r   i d = " 3 d a a b 6 4 a - a 9 8 1 - 4 e 1 b - a 9 1 3 - a 0 1 b e 2 b 8 9 a 7 7 "   n a m e = " U p d a t e   f i e l d   f r o m   d o c u m e n t "   t y p e = " S y s t e m . B o o l e a n ,   m s c o r l i b ,   V e r s i o n = 4 . 0 . 0 . 0 ,   C u l t u r e = n e u t r a l ,   P u b l i c K e y T o k e n = b 7 7 a 5 c 5 6 1 9 3 4 e 0 8 9 "   o r d e r = " 9 9 9 "   k e y = " u p d a t e F i e l d "   v a l u e = " F a l s e "   g r o u p O r d e r = " - 1 " / >  
             < / p a r a m e t e r s >  
         < / c o n t e n t C o n t r o l >  
         < c o n t e n t C o n t r o l   i d = " d 9 0 1 5 8 2 c - 7 e 0 8 - 4 d d 4 - b 6 e 9 - 5 1 d b 8 9 7 a d 0 a d "   n a m e = " A u t h o r . D i r e c t   L i n e "   a s s e m b l y = " I p h e l i o n . O u t l i n e . W o r d . d l l "   t y p e = " I p h e l i o n . O u t l i n e . W o r d . R e n d e r e r s . T e x t R e n d e r e r "   o r d e r = " 2 "   a c t i v e = " t r u e "   e n t i t y I d = " f 2 9 4 b 1 d 2 - 1 b 4 5 - 4 e 5 f - 9 4 c 4 - 2 9 5 3 e 5 1 5 0 1 3 7 "   f i e l d I d = " e e 9 3 5 e 4 d - 7 b d 8 - 4 2 9 3 - a 6 4 f - 4 b d 3 4 4 d 5 f 3 6 a "   p a r e n t I d = " 0 d 2 9 c 2 d 1 - 3 d 9 9 - 4 d 9 f - 8 1 1 0 - 3 d 4 3 1 a 5 7 a a 6 b "   l e v e l O r d e r = " 1 0 0 "   c o n t r o l T y p e = " p l a i n T e x t "   c o n t r o l E d i t T y p e = " i n l i n e "   e n c l o s i n g B o o k m a r k = " f a l s e "   f o r m a t E v a l u a t o r T y p e = " e x p r e s s i o n "   t e x t C a s e = " i g n o r e C a s e "   r e m o v e C o n t r o l = " t r u e "   i g n o r e F o r m a t I f E m p t y = " f a l s e " >  
             < p a r a m e t e r s >  
                 < p a r a m e t e r   i d = " 7 0 f c 4 a a 1 - e a 6 6 - 4 1 3 1 - 8 3 4 6 - 8 b e 7 d 3 4 d 4 3 8 0 "   n a m e = " D e l e t e   l i n e   i f   e m p t y "   t y p e = " S y s t e m . B o o l e a n ,   m s c o r l i b ,   V e r s i o n = 4 . 0 . 0 . 0 ,   C u l t u r e = n e u t r a l ,   P u b l i c K e y T o k e n = b 7 7 a 5 c 5 6 1 9 3 4 e 0 8 9 "   o r d e r = " 9 9 9 "   k e y = " d e l e t e L i n e I f E m p t y "   v a l u e = " T r u e "   g r o u p O r d e r = " - 1 " / >  
                 < p a r a m e t e r   i d = " d 9 7 7 7 d 8 0 - e a f 6 - 4 d 7 8 - 8 e f a - 4 c 7 b e a d 8 0 6 a 9 "   n a m e = " F i e l d   i n d e x "   t y p e = " S y s t e m . I n t 3 2 ,   m s c o r l i b ,   V e r s i o n = 4 . 0 . 0 . 0 ,   C u l t u r e = n e u t r a l ,   P u b l i c K e y T o k e n = b 7 7 a 5 c 5 6 1 9 3 4 e 0 8 9 "   o r d e r = " 9 9 9 "   k e y = " i n d e x "   v a l u e = " "   g r o u p O r d e r = " - 1 " / >  
                 < p a r a m e t e r   i d = " 2 1 e 2 6 c d 7 - 7 0 b f - 4 d 9 3 - a f b e - 8 2 4 5 0 3 6 5 a b 1 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8 d 8 9 a 7 1 8 - 2 8 7 2 - 4 e 1 3 - 9 d 6 d - f 4 9 2 4 d b f 9 a d 1 "   n a m e = " R o w s   t o   r e m o v e   i f   e m p t y "   t y p e = " S y s t e m . I n t 3 2 ,   m s c o r l i b ,   V e r s i o n = 4 . 0 . 0 . 0 ,   C u l t u r e = n e u t r a l ,   P u b l i c K e y T o k e n = b 7 7 a 5 c 5 6 1 9 3 4 e 0 8 9 "   o r d e r = " 9 9 9 "   k e y = " d e l e t e R o w C o u n t "   v a l u e = " 0 "   g r o u p O r d e r = " - 1 " / >  
                 < p a r a m e t e r   i d = " d 2 6 f 5 5 6 4 - 0 0 0 b - 4 a 3 7 - 9 e d 4 - 5 2 6 2 3 8 7 b f 5 6 e "   n a m e = " U p d a t e   f i e l d   f r o m   d o c u m e n t "   t y p e = " S y s t e m . B o o l e a n ,   m s c o r l i b ,   V e r s i o n = 4 . 0 . 0 . 0 ,   C u l t u r e = n e u t r a l ,   P u b l i c K e y T o k e n = b 7 7 a 5 c 5 6 1 9 3 4 e 0 8 9 "   o r d e r = " 9 9 9 "   k e y = " u p d a t e F i e l d "   v a l u e = " F a l s e "   g r o u p O r d e r = " - 1 " / >  
             < / p a r a m e t e r s >  
         < / c o n t e n t C o n t r o l >  
         < c o n t e n t C o n t r o l   i d = " b 2 f c a 4 5 4 - f 2 a 5 - 4 5 1 c - a b 0 b - a b 0 3 9 9 6 4 e 5 2 a "   n a m e = " H e a d e r 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f 1 6 7 c e 6 3 - 2 b e e - 4 b e e - 8 d 5 1 - 0 f 2 0 c c f 2 8 b d e " 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H e a d e r & l t ; / t e x t & g t ; & # x A ; & l t ; / l o c a l i z e d S t r i n g & g t ; "   a r g u m e n t = " E x p r e s s i o n L o c a l i z e d S t r i n g "   g r o u p O r d e r = " - 1 " / >  
                 < p a r a m e t e r   i d = " 2 b b a a d c f - a c f 2 - 4 b 7 8 - 8 3 f 5 - 5 5 b 2 1 e 6 a c 2 a 6 "   n a m e = " B u i l d i n g   b l o c k   t e m p l a t e "   t y p e = " S y s t e m . S t r i n g ,   m s c o r l i b ,   V e r s i o n = 4 . 0 . 0 . 0 ,   C u l t u r e = n e u t r a l ,   P u b l i c K e y T o k e n = b 7 7 a 5 c 5 6 1 9 3 4 e 0 8 9 "   o r d e r = " 9 9 9 "   k e y = " t e m p l a t e N a m e "   v a l u e = " "   g r o u p O r d e r = " - 1 " / >  
                 < p a r a m e t e r   i d = " 6 4 0 d c 0 a 1 - 4 b b a - 4 f 8 6 - 9 7 9 8 - 0 4 7 e f 0 9 0 0 b d a "   n a m e = " D e l e t e   l i n e   i f   e m p t y "   t y p e = " S y s t e m . B o o l e a n ,   m s c o r l i b ,   V e r s i o n = 4 . 0 . 0 . 0 ,   C u l t u r e = n e u t r a l ,   P u b l i c K e y T o k e n = b 7 7 a 5 c 5 6 1 9 3 4 e 0 8 9 "   o r d e r = " 9 9 9 "   k e y = " d e l e t e L i n e I f E m p t y "   v a l u e = " F a l s e "   g r o u p O r d e r = " - 1 " / >  
                 < p a r a m e t e r   i d = " 6 d a d 3 4 2 4 - 2 4 4 c - 4 3 0 6 - 9 e 6 a - 5 1 b 5 c 7 6 b 6 e e f "   n a m e = " F i e l d   i n d e x "   t y p e = " S y s t e m . I n t 3 2 ,   m s c o r l i b ,   V e r s i o n = 4 . 0 . 0 . 0 ,   C u l t u r e = n e u t r a l ,   P u b l i c K e y T o k e n = b 7 7 a 5 c 5 6 1 9 3 4 e 0 8 9 "   o r d e r = " 9 9 9 "   k e y = " i n d e x "   v a l u e = " "   g r o u p O r d e r = " - 1 " / >  
                 < p a r a m e t e r   i d = " 0 8 f 2 2 6 7 6 - 1 0 9 9 - 4 d f 3 - b 4 d 2 - e 3 d 1 6 f 6 f 2 e c 6 "   n a m e = " F i e l d   m a p p i n g s "   t y p e = " I p h e l i o n . O u t l i n e . M o d e l . E n t i t i e s . I n l i n e P a r a m e t e r E n t i t y C o l l e c t i o n ` 1 [ [ I p h e l i o n . O u t l i n e . M o d e l . E n t i t i e s . K e y V a l u e P a r a m e t e r E n t i t y ,   I p h e l i o n . O u t l i n e . M o d e l ,   V e r s i o n = 1 . 7 . 3 . 9 ,   C u l t u r e = n e u t r a l ,   P u b l i c K e y T o k e n = n u l l ] ] ,   I p h e l i o n . O u t l i n e . M o d e l ,   V e r s i o n = 1 . 7 . 3 . 9 ,   C u l t u r e = n e u t r a l ,   P u b l i c K e y T o k e n = n u l l "   o r d e r = " 9 9 9 "   k e y = " f i e l d M a p p i n g s "   v a l u e = " "   g r o u p O r d e r = " - 1 " / >  
                 < p a r a m e t e r   i d = " 3 4 b d c 6 0 2 - 4 5 a 6 - 4 6 1 8 - b 1 8 b - 1 1 0 5 0 9 9 5 1 4 8 d "   n a m e = " I n s e r t   a s   h i d d e n   t e x t "   t y p e = " S y s t e m . B o o l e a n ,   m s c o r l i b ,   V e r s i o n = 4 . 0 . 0 . 0 ,   C u l t u r e = n e u t r a l ,   P u b l i c K e y T o k e n = b 7 7 a 5 c 5 6 1 9 3 4 e 0 8 9 "   o r d e r = " 9 9 9 "   k e y = " i n s e r t A s H i d d e n "   v a l u e = " F a l s e "   g r o u p O r d e r = " - 1 " / >  
             < / p a r a m e t e r s >  
         < / c o n t e n t C o n t r o l >  
         < c o n t e n t C o n t r o l   i d = " 9 1 1 8 f 6 b 6 - d 5 e c - 4 3 7 5 - 9 b b d - 2 3 f c c 5 b 3 f 5 0 5 "   n a m e = " S a l u t a t i o n . S a l u t a t i o n "   a s s e m b l y = " I p h e l i o n . O u t l i n e . W o r d . d l l "   t y p e = " I p h e l i o n . O u t l i n e . W o r d . R e n d e r e r s . T e x t R e n d e r e r "   o r d e r = " 3 "   a c t i v e = " t r u e "   e n t i t y I d = " f b 2 e 2 3 a 5 - 3 b 6 d - 4 f 9 5 - b 1 6 7 - c 3 4 f 3 2 1 9 7 5 5 8 "   f i e l d I d = " f 7 7 b 2 e 6 d - 3 4 a 3 - 4 9 b 0 - a 7 e a - 6 0 2 d 4 a 2 9 9 e 8 7 "   p a r e n t I d = " 6 a 5 3 1 2 a 7 - f c 7 4 - 4 2 8 4 - a b c 7 - 0 2 3 6 0 1 9 8 c 5 8 8 "   l e v e l O r d e r = " 1 0 0 "   c o n t r o l T y p e = " p l a i n T e x t "   c o n t r o l E d i t T y p e = " i n l i n e "   e n c l o s i n g B o o k m a r k = " f a l s e "   f o r m a t E v a l u a t o r T y p e = " e x p r e s s i o n "   t e x t C a s e = " i g n o r e C a s e "   r e m o v e C o n t r o l = " t r u e "   i g n o r e F o r m a t I f E m p t y = " f a l s e " >  
             < p a r a m e t e r s >  
                 < p a r a m e t e r   i d = " 9 a c 2 f b a 5 - 0 a 3 4 - 4 d 6 d - 8 1 c 6 - 5 b 9 0 6 7 6 f 5 8 3 d "   n a m e = " D e l e t e   l i n e   i f   e m p t y "   t y p e = " S y s t e m . B o o l e a n ,   m s c o r l i b ,   V e r s i o n = 4 . 0 . 0 . 0 ,   C u l t u r e = n e u t r a l ,   P u b l i c K e y T o k e n = b 7 7 a 5 c 5 6 1 9 3 4 e 0 8 9 "   o r d e r = " 9 9 9 "   k e y = " d e l e t e L i n e I f E m p t y "   v a l u e = " F a l s e "   g r o u p O r d e r = " - 1 " / >  
                 < p a r a m e t e r   i d = " 4 e 4 d 0 9 3 8 - 9 b 2 1 - 4 2 0 4 - 8 4 7 0 - b 9 0 1 d 0 1 8 7 5 5 6 "   n a m e = " F i e l d   i n d e x "   t y p e = " S y s t e m . I n t 3 2 ,   m s c o r l i b ,   V e r s i o n = 4 . 0 . 0 . 0 ,   C u l t u r e = n e u t r a l ,   P u b l i c K e y T o k e n = b 7 7 a 5 c 5 6 1 9 3 4 e 0 8 9 "   o r d e r = " 9 9 9 "   k e y = " i n d e x "   v a l u e = " "   g r o u p O r d e r = " - 1 " / >  
                 < p a r a m e t e r   i d = " 6 f d e 0 0 4 e - 9 5 1 a - 4 a 4 3 - 8 3 e d - b 7 0 2 3 8 0 e b 1 a 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8 e 0 9 0 2 d - 8 5 8 a - 4 7 d 9 - b 0 e a - b c f 9 e d d 1 c 7 5 8 "   n a m e = " R o w s   t o   r e m o v e   i f   e m p t y "   t y p e = " S y s t e m . I n t 3 2 ,   m s c o r l i b ,   V e r s i o n = 4 . 0 . 0 . 0 ,   C u l t u r e = n e u t r a l ,   P u b l i c K e y T o k e n = b 7 7 a 5 c 5 6 1 9 3 4 e 0 8 9 "   o r d e r = " 9 9 9 "   k e y = " d e l e t e R o w C o u n t "   v a l u e = " 0 "   g r o u p O r d e r = " - 1 " / >  
                 < p a r a m e t e r   i d = " 8 f 5 3 5 d d 0 - c e 6 2 - 4 0 8 7 - 8 b b 9 - 8 2 c 2 2 7 2 6 0 9 2 d "   n a m e = " U p d a t e   f i e l d   f r o m   d o c u m e n t "   t y p e = " S y s t e m . B o o l e a n ,   m s c o r l i b ,   V e r s i o n = 4 . 0 . 0 . 0 ,   C u l t u r e = n e u t r a l ,   P u b l i c K e y T o k e n = b 7 7 a 5 c 5 6 1 9 3 4 e 0 8 9 "   o r d e r = " 9 9 9 "   k e y = " u p d a t e F i e l d "   v a l u e = " F a l s e "   g r o u p O r d e r = " - 1 " / >  
             < / p a r a m e t e r s >  
         < / c o n t e n t C o n t r o l >  
         < c o n t e n t C o n t r o l   i d = " 4 3 4 e 5 c 6 b - 2 1 0 6 - 4 9 5 2 - a 5 c 8 - 0 a 8 b 7 4 d f 8 2 9 a "   n a m e = " S a l u t a t i o n . C l o s i n g "   a s s e m b l y = " I p h e l i o n . O u t l i n e . W o r d . d l l "   t y p e = " I p h e l i o n . O u t l i n e . W o r d . R e n d e r e r s . T e x t R e n d e r e r "   o r d e r = " 3 "   a c t i v e = " t r u e "   e n t i t y I d = " f b 2 e 2 3 a 5 - 3 b 6 d - 4 f 9 5 - b 1 6 7 - c 3 4 f 3 2 1 9 7 5 5 8 "   f i e l d I d = " 1 a 9 d b 6 7 7 - e 3 1 9 - 4 b a 3 - a c d 6 - e 6 1 b 1 0 0 b 4 a b 7 "   p a r e n t I d = " 0 d 2 9 c 2 d 1 - 3 d 9 9 - 4 d 9 f - 8 1 1 0 - 3 d 4 3 1 a 5 7 a a 6 b "   l e v e l O r d e r = " 1 0 0 "   c o n t r o l T y p e = " p l a i n T e x t "   c o n t r o l E d i t T y p e = " i n l i n e "   e n c l o s i n g B o o k m a r k = " f a l s e "   f o r m a t E v a l u a t o r T y p e = " e x p r e s s i o n "   t e x t C a s e = " i g n o r e C a s e "   r e m o v e C o n t r o l = " t r u e "   i g n o r e F o r m a t I f E m p t y = " f a l s e " >  
             < p a r a m e t e r s >  
                 < p a r a m e t e r   i d = " a 0 3 3 2 2 4 9 - 5 9 1 6 - 4 5 8 7 - b a 7 5 - e 4 8 2 1 8 4 9 e 8 4 1 "   n a m e = " D e l e t e   l i n e   i f   e m p t y "   t y p e = " S y s t e m . B o o l e a n ,   m s c o r l i b ,   V e r s i o n = 4 . 0 . 0 . 0 ,   C u l t u r e = n e u t r a l ,   P u b l i c K e y T o k e n = b 7 7 a 5 c 5 6 1 9 3 4 e 0 8 9 "   o r d e r = " 9 9 9 "   k e y = " d e l e t e L i n e I f E m p t y "   v a l u e = " F a l s e "   g r o u p O r d e r = " - 1 " / >  
                 < p a r a m e t e r   i d = " c e 5 9 2 9 b 3 - 6 d b d - 4 2 7 8 - a 5 f 5 - 1 2 6 1 7 2 1 0 a f e 7 "   n a m e = " F i e l d   i n d e x "   t y p e = " S y s t e m . I n t 3 2 ,   m s c o r l i b ,   V e r s i o n = 4 . 0 . 0 . 0 ,   C u l t u r e = n e u t r a l ,   P u b l i c K e y T o k e n = b 7 7 a 5 c 5 6 1 9 3 4 e 0 8 9 "   o r d e r = " 9 9 9 "   k e y = " i n d e x "   v a l u e = " "   g r o u p O r d e r = " - 1 " / >  
                 < p a r a m e t e r   i d = " 8 b 5 e 6 e b 3 - 8 4 8 a - 4 3 3 a - a 7 d 4 - c 9 1 3 9 8 6 7 a d 5 5 " 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2 e c 2 2 c 7 b - f 6 2 6 - 4 3 6 9 - b e 3 7 - 2 b c d 3 f 1 8 5 0 2 8 "   n a m e = " R o w s   t o   r e m o v e   i f   e m p t y "   t y p e = " S y s t e m . I n t 3 2 ,   m s c o r l i b ,   V e r s i o n = 4 . 0 . 0 . 0 ,   C u l t u r e = n e u t r a l ,   P u b l i c K e y T o k e n = b 7 7 a 5 c 5 6 1 9 3 4 e 0 8 9 "   o r d e r = " 9 9 9 "   k e y = " d e l e t e R o w C o u n t "   v a l u e = " 0 "   g r o u p O r d e r = " - 1 " / >  
                 < p a r a m e t e r   i d = " 9 7 a d 9 a 3 d - 5 b b 8 - 4 e e 3 - 8 a 8 7 - 3 3 1 9 c 5 4 0 3 e b 4 "   n a m e = " U p d a t e   f i e l d   f r o m   d o c u m e n t "   t y p e = " S y s t e m . B o o l e a n ,   m s c o r l i b ,   V e r s i o n = 4 . 0 . 0 . 0 ,   C u l t u r e = n e u t r a l ,   P u b l i c K e y T o k e n = b 7 7 a 5 c 5 6 1 9 3 4 e 0 8 9 "   o r d e r = " 9 9 9 "   k e y = " u p d a t e F i e l d "   v a l u e = " F a l s e "   g r o u p O r d e r = " - 1 " / >  
             < / p a r a m e t e r s >  
         < / c o n t e n t C o n t r o l >  
         < c o n t e n t C o n t r o l   i d = " f 0 b b e 9 5 2 - 5 2 f 8 - 4 d 3 3 - b b 1 d - 5 7 e 3 d 6 2 1 0 7 0 9 "   n a m e = " A u t h o r . N a m e "   a s s e m b l y = " I p h e l i o n . O u t l i n e . W o r d . d l l "   t y p e = " I p h e l i o n . O u t l i n e . W o r d . R e n d e r e r s . T e x t R e n d e r e r "   o r d e r = " 2 "   a c t i v e = " t r u e "   e n t i t y I d = " f 2 9 4 b 1 d 2 - 1 b 4 5 - 4 e 5 f - 9 4 c 4 - 2 9 5 3 e 5 1 5 0 1 3 7 "   f i e l d I d = " b 0 2 c 5 d 2 3 - 0 e 5 f - 4 3 d 8 - 8 5 e 3 - c 9 9 4 4 f 2 f 7 0 e d "   p a r e n t I d = " 0 d 2 9 c 2 d 1 - 3 d 9 9 - 4 d 9 f - 8 1 1 0 - 3 d 4 3 1 a 5 7 a a 6 b "   l e v e l O r d e r = " 1 0 0 "   c o n t r o l T y p e = " p l a i n T e x t "   c o n t r o l E d i t T y p e = " i n l i n e "   e n c l o s i n g B o o k m a r k = " f a l s e "   f o r m a t = " I F ( ( { S a l u t a t i o n . C l o s i n g } = { L a b e l s . Y o u r s   f a i t h f u l l y } ) , { O f f i c e . E n t i t y . D i s p l a y   N a m e } , { A u t h o r . N a m e } ) "   f o r m a t E v a l u a t o r T y p e = " e x p r e s s i o n "   t e x t C a s e = " i g n o r e C a s e "   r e m o v e C o n t r o l = " t r u e "   i g n o r e F o r m a t I f E m p t y = " f a l s e " >  
             < p a r a m e t e r s >  
                 < p a r a m e t e r   i d = " 0 1 2 c a 9 3 7 - 7 c f 4 - 4 3 7 c - 8 f b 9 - 1 b 8 6 6 c 0 e a b a 0 "   n a m e = " D e l e t e   l i n e   i f   e m p t y "   t y p e = " S y s t e m . B o o l e a n ,   m s c o r l i b ,   V e r s i o n = 4 . 0 . 0 . 0 ,   C u l t u r e = n e u t r a l ,   P u b l i c K e y T o k e n = b 7 7 a 5 c 5 6 1 9 3 4 e 0 8 9 "   o r d e r = " 9 9 9 "   k e y = " d e l e t e L i n e I f E m p t y "   v a l u e = " F a l s e "   g r o u p O r d e r = " - 1 " / >  
                 < p a r a m e t e r   i d = " c 6 f 1 c e 0 8 - 4 8 6 9 - 4 5 d f - b 5 6 6 - c f 7 3 1 5 1 b 9 a e 4 "   n a m e = " F i e l d   i n d e x "   t y p e = " S y s t e m . I n t 3 2 ,   m s c o r l i b ,   V e r s i o n = 4 . 0 . 0 . 0 ,   C u l t u r e = n e u t r a l ,   P u b l i c K e y T o k e n = b 7 7 a 5 c 5 6 1 9 3 4 e 0 8 9 "   o r d e r = " 9 9 9 "   k e y = " i n d e x "   v a l u e = " "   g r o u p O r d e r = " - 1 " / >  
                 < p a r a m e t e r   i d = " 1 7 f 9 4 9 1 c - e 4 6 d - 4 4 b 4 - a 6 f 0 - c e 5 6 2 b d 4 0 c 4 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7 2 8 c b a 8 - 9 d d d - 4 9 1 2 - 8 9 3 9 - 1 8 d 2 4 1 4 2 4 c e d "   n a m e = " R o w s   t o   r e m o v e   i f   e m p t y "   t y p e = " S y s t e m . I n t 3 2 ,   m s c o r l i b ,   V e r s i o n = 4 . 0 . 0 . 0 ,   C u l t u r e = n e u t r a l ,   P u b l i c K e y T o k e n = b 7 7 a 5 c 5 6 1 9 3 4 e 0 8 9 "   o r d e r = " 9 9 9 "   k e y = " d e l e t e R o w C o u n t "   v a l u e = " 0 "   g r o u p O r d e r = " - 1 " / >  
                 < p a r a m e t e r   i d = " 1 9 7 7 e a c c - 5 4 0 1 - 4 c 5 9 - 9 e 2 0 - e 2 2 9 8 4 4 1 4 b 7 0 "   n a m e = " U p d a t e   f i e l d   f r o m   d o c u m e n t "   t y p e = " S y s t e m . B o o l e a n ,   m s c o r l i b ,   V e r s i o n = 4 . 0 . 0 . 0 ,   C u l t u r e = n e u t r a l ,   P u b l i c K e y T o k e n = b 7 7 a 5 c 5 6 1 9 3 4 e 0 8 9 "   o r d e r = " 9 9 9 "   k e y = " u p d a t e F i e l d "   v a l u e = " F a l s e "   g r o u p O r d e r = " - 1 " / >  
             < / p a r a m e t e r s >  
         < / c o n t e n t C o n t r o l >  
         < c o n t e n t C o n t r o l   i d = " d e 0 b a 3 0 f - 8 b 5 4 - 4 6 1 9 - 9 7 7 7 - 6 a 8 6 e d 5 2 9 4 a 3 " 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t r u e "   i g n o r e F o r m a t I f E m p t y = " f a l s e " >  
             < p a r a m e t e r s / >  
         < / c o n t e n t C o n t r o l >  
         < c o n t e n t C o n t r o l   i d = " c b 9 1 e e 8 8 - 8 c 5 3 - 4 6 0 8 - 9 1 4 d - e 0 7 1 2 7 2 7 4 0 e 3 "   n a m e = " L o g o . M a i n " 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O u t l i n e }   & a m p ;   { L a b e l s . I m a g e s }   & a m p ;   { L a b e l s . L o g o s }   & a m p ;   { L a b e l s . M a i n   L o g o } "   f o r m a t E v a l u a t o r T y p e = " e x p r e s s i o n "   t e x t C a s e = " i g n o r e C a s e "   r e m o v e C o n t r o l = " f a l s e "   i g n o r e F o r m a t I f E m p t y = " f a l s e " >  
             < p a r a m e t e r s >  
                 < p a r a m e t e r   i d = " 4 3 5 a e b 7 e - 7 6 e f - 4 4 7 4 - a 7 f 8 - 8 5 5 f 4 7 6 a b 4 5 4 "   n a m e = " H e i g h t "   t y p e = " S y s t e m . N u l l a b l e ` 1 [ [ S y s t e m . S i n g l e ,   m s c o r l i b ,   V e r s i o n = 4 . 0 . 0 . 0 ,   C u l t u r e = n e u t r a l ,   P u b l i c K e y T o k e n = b 7 7 a 5 c 5 6 1 9 3 4 e 0 8 9 ] ] ,   m s c o r l i b ,   V e r s i o n = 4 . 0 . 0 . 0 ,   C u l t u r e = n e u t r a l ,   P u b l i c K e y T o k e n = b 7 7 a 5 c 5 6 1 9 3 4 e 0 8 9 "   o r d e r = " 0 "   k e y = " h e i g h t "   v a l u e = " 0 . 9 7 "   g r o u p = " S i z e "   g r o u p O r d e r = " - 1 " / >  
                 < p a r a m e t e r   i d = " 8 9 7 9 d 9 5 8 - 7 e 0 a - 4 4 0 6 - 8 5 0 5 - 7 0 b 2 d 6 0 e 9 b 4 7 "   n a m e = " L e f t "   t y p e = " S y s t e m . N u l l a b l e ` 1 [ [ S y s t e m . S i n g l e ,   m s c o r l i b ,   V e r s i o n = 4 . 0 . 0 . 0 ,   C u l t u r e = n e u t r a l ,   P u b l i c K e y T o k e n = b 7 7 a 5 c 5 6 1 9 3 4 e 0 8 9 ] ] ,   m s c o r l i b ,   V e r s i o n = 4 . 0 . 0 . 0 ,   C u l t u r e = n e u t r a l ,   P u b l i c K e y T o k e n = b 7 7 a 5 c 5 6 1 9 3 4 e 0 8 9 "   o r d e r = " 0 "   k e y = " l e f t "   v a l u e = " 1 5 . 2 8 "   g r o u p = " P o s i t i o n "   g r o u p O r d e r = " - 1 " / >  
                 < p a r a m e t e r   i d = " b 3 a 6 4 8 5 1 - 2 d d 1 - 4 a 7 6 - b 6 3 1 - 2 3 0 3 8 7 1 7 a 3 7 4 "   n a m e = " T o p "   t y p e = " S y s t e m . N u l l a b l e ` 1 [ [ S y s t e m . S i n g l e ,   m s c o r l i b ,   V e r s i o n = 4 . 0 . 0 . 0 ,   C u l t u r e = n e u t r a l ,   P u b l i c K e y T o k e n = b 7 7 a 5 c 5 6 1 9 3 4 e 0 8 9 ] ] ,   m s c o r l i b ,   V e r s i o n = 4 . 0 . 0 . 0 ,   C u l t u r e = n e u t r a l ,   P u b l i c K e y T o k e n = b 7 7 a 5 c 5 6 1 9 3 4 e 0 8 9 "   o r d e r = " 0 "   k e y = " d i s t a n c e T o p "   v a l u e = " "   g r o u p = " D i s t a n c e   f r o m   T e x t "   g r o u p O r d e r = " - 1 " / >  
                 < p a r a m e t e r   i d = " 5 7 f e 1 4 d 6 - 4 8 c 1 - 4 3 d d - a 5 3 9 - d d 6 9 9 1 f 5 c 9 2 0 "   n a m e = " B o t t o m "   t y p e = " S y s t e m . N u l l a b l e ` 1 [ [ S y s t e m . S i n g l e ,   m s c o r l i b ,   V e r s i o n = 4 . 0 . 0 . 0 ,   C u l t u r e = n e u t r a l ,   P u b l i c K e y T o k e n = b 7 7 a 5 c 5 6 1 9 3 4 e 0 8 9 ] ] ,   m s c o r l i b ,   V e r s i o n = 4 . 0 . 0 . 0 ,   C u l t u r e = n e u t r a l ,   P u b l i c K e y T o k e n = b 7 7 a 5 c 5 6 1 9 3 4 e 0 8 9 "   o r d e r = " 1 "   k e y = " d i s t a n c e B o t t o m "   v a l u e = " "   g r o u p = " D i s t a n c e   f r o m   T e x t "   g r o u p O r d e r = " - 1 " / >  
                 < p a r a m e t e r   i d = " a f f 8 4 c d c - 2 7 4 6 - 4 8 7 8 - a d 7 2 - 1 1 7 5 2 b 9 4 b 3 1 2 "   n a m e = " L e f t   r e l a t i v e   t o "   t y p e = " I p h e l i o n . O u t l i n e . W o r d . R e n d e r e r s . H o r i z o n t a l P o s i t i o n ,   I p h e l i o n . O u t l i n e . W o r d ,   V e r s i o n = 1 . 7 . 3 . 9 ,   C u l t u r e = n e u t r a l ,   P u b l i c K e y T o k e n = n u l l "   o r d e r = " 1 "   k e y = " h o r i z o n t a l P o s i t i o n "   v a l u e = " C o l u m n "   g r o u p = " P o s i t i o n "   g r o u p O r d e r = " - 1 " / >  
                 < p a r a m e t e r   i d = " a 1 a 3 3 d d 1 - e 8 3 f - 4 4 8 6 - 8 6 d d - 5 8 9 0 8 1 3 b a 1 3 c "   n a m e = " W i d t h "   t y p e = " S y s t e m . N u l l a b l e ` 1 [ [ S y s t e m . S i n g l e ,   m s c o r l i b ,   V e r s i o n = 4 . 0 . 0 . 0 ,   C u l t u r e = n e u t r a l ,   P u b l i c K e y T o k e n = b 7 7 a 5 c 5 6 1 9 3 4 e 0 8 9 ] ] ,   m s c o r l i b ,   V e r s i o n = 4 . 0 . 0 . 0 ,   C u l t u r e = n e u t r a l ,   P u b l i c K e y T o k e n = b 7 7 a 5 c 5 6 1 9 3 4 e 0 8 9 "   o r d e r = " 1 "   k e y = " w i d t h "   v a l u e = " 1 . 6 2 "   g r o u p = " S i z e "   g r o u p O r d e r = " - 1 " / >  
                 < p a r a m e t e r   i d = " 0 b d 1 2 a b 9 - a d f 4 - 4 8 e 0 - a 8 5 0 - d 0 8 2 b f e b c 1 4 a "   n a m e = " L e f t "   t y p e = " S y s t e m . N u l l a b l e ` 1 [ [ S y s t e m . S i n g l e ,   m s c o r l i b ,   V e r s i o n = 4 . 0 . 0 . 0 ,   C u l t u r e = n e u t r a l ,   P u b l i c K e y T o k e n = b 7 7 a 5 c 5 6 1 9 3 4 e 0 8 9 ] ] ,   m s c o r l i b ,   V e r s i o n = 4 . 0 . 0 . 0 ,   C u l t u r e = n e u t r a l ,   P u b l i c K e y T o k e n = b 7 7 a 5 c 5 6 1 9 3 4 e 0 8 9 "   o r d e r = " 2 "   k e y = " d i s t a n c e L e f t "   v a l u e = " "   g r o u p = " D i s t a n c e   f r o m   T e x t "   g r o u p O r d e r = " - 1 " / >  
                 < p a r a m e t e r   i d = " 4 8 b 1 5 2 5 3 - 4 4 8 9 - 4 f f 2 - 9 0 7 1 - 4 e 5 7 2 f 1 2 8 1 1 8 "   n a m e = " S c a l e   h e i g h t "   t y p e = " S y s t e m . N u l l a b l e ` 1 [ [ S y s t e m . S i n g l e ,   m s c o r l i b ,   V e r s i o n = 4 . 0 . 0 . 0 ,   C u l t u r e = n e u t r a l ,   P u b l i c K e y T o k e n = b 7 7 a 5 c 5 6 1 9 3 4 e 0 8 9 ] ] ,   m s c o r l i b ,   V e r s i o n = 4 . 0 . 0 . 0 ,   C u l t u r e = n e u t r a l ,   P u b l i c K e y T o k e n = b 7 7 a 5 c 5 6 1 9 3 4 e 0 8 9 "   o r d e r = " 2 "   k e y = " s c a l e H e i g h t "   v a l u e = " "   g r o u p = " S i z e "   g r o u p O r d e r = " - 1 " / >  
                 < p a r a m e t e r   i d = " 7 4 2 c 3 1 4 9 - 7 6 b 0 - 4 0 4 7 - b 0 a 5 - 8 c 7 b b 2 6 4 b f b a "   n a m e = " T o p "   t y p e = " S y s t e m . N u l l a b l e ` 1 [ [ S y s t e m . S i n g l e ,   m s c o r l i b ,   V e r s i o n = 4 . 0 . 0 . 0 ,   C u l t u r e = n e u t r a l ,   P u b l i c K e y T o k e n = b 7 7 a 5 c 5 6 1 9 3 4 e 0 8 9 ] ] ,   m s c o r l i b ,   V e r s i o n = 4 . 0 . 0 . 0 ,   C u l t u r e = n e u t r a l ,   P u b l i c K e y T o k e n = b 7 7 a 5 c 5 6 1 9 3 4 e 0 8 9 "   o r d e r = " 2 "   k e y = " t o p "   v a l u e = " 0 . 4 7 "   g r o u p = " P o s i t i o n "   g r o u p O r d e r = " - 1 " / >  
                 < p a r a m e t e r   i d = " 2 7 e 4 5 b 8 7 - 3 2 f 7 - 4 4 a 5 - b 9 5 e - 5 0 e c 4 2 4 7 8 f 4 4 "   n a m e = " R i g h t "   t y p e = " S y s t e m . N u l l a b l e ` 1 [ [ S y s t e m . S i n g l e ,   m s c o r l i b ,   V e r s i o n = 4 . 0 . 0 . 0 ,   C u l t u r e = n e u t r a l ,   P u b l i c K e y T o k e n = b 7 7 a 5 c 5 6 1 9 3 4 e 0 8 9 ] ] ,   m s c o r l i b ,   V e r s i o n = 4 . 0 . 0 . 0 ,   C u l t u r e = n e u t r a l ,   P u b l i c K e y T o k e n = b 7 7 a 5 c 5 6 1 9 3 4 e 0 8 9 "   o r d e r = " 3 "   k e y = " d i s t a n c e R i g h t "   v a l u e = " "   g r o u p = " D i s t a n c e   f r o m   T e x t "   g r o u p O r d e r = " - 1 " / >  
                 < p a r a m e t e r   i d = " b 4 5 9 5 2 1 4 - 4 4 7 b - 4 5 2 f - a 1 6 6 - 2 0 6 7 0 e c 0 5 f 7 c "   n a m e = " S c a l e   w i d t h "   t y p e = " S y s t e m . N u l l a b l e ` 1 [ [ S y s t e m . S i n g l e ,   m s c o r l i b ,   V e r s i o n = 4 . 0 . 0 . 0 ,   C u l t u r e = n e u t r a l ,   P u b l i c K e y T o k e n = b 7 7 a 5 c 5 6 1 9 3 4 e 0 8 9 ] ] ,   m s c o r l i b ,   V e r s i o n = 4 . 0 . 0 . 0 ,   C u l t u r e = n e u t r a l ,   P u b l i c K e y T o k e n = b 7 7 a 5 c 5 6 1 9 3 4 e 0 8 9 "   o r d e r = " 3 "   k e y = " s c a l e W i d t h "   v a l u e = " "   g r o u p = " S i z e "   g r o u p O r d e r = " - 1 " / >  
                 < p a r a m e t e r   i d = " 4 0 3 5 1 e 6 2 - e 7 f 4 - 4 f e 8 - 9 4 9 3 - a 4 6 9 e 9 d e 4 7 9 f "   n a m e = " T o p   r e l a t i v e   t o "   t y p e = " I p h e l i o n . O u t l i n e . W o r d . R e n d e r e r s . V e r t i c a l P o s i t i o n ,   I p h e l i o n . O u t l i n e . W o r d ,   V e r s i o n = 1 . 7 . 3 . 9 ,   C u l t u r e = n e u t r a l ,   P u b l i c K e y T o k e n = n u l l "   o r d e r = " 3 "   k e y = " v e r t i c a l P o s i t i o n "   v a l u e = " P a r a g r a p h "   g r o u p = " P o s i t i o n "   g r o u p O r d e r = " - 1 " / >  
                 < p a r a m e t e r   i d = " b 5 6 0 0 6 5 1 - f 8 b e - 4 4 e 4 - 9 1 7 a - 5 6 e 3 1 b 5 0 c 9 b 6 "   n a m e = " Z   o r d e r "   t y p e = " I p h e l i o n . O u t l i n e . W o r d . R e n d e r e r s . Z O r d e r ,   I p h e l i o n . O u t l i n e . W o r d ,   V e r s i o n = 1 . 7 . 3 . 9 ,   C u l t u r e = n e u t r a l ,   P u b l i c K e y T o k e n = n u l l "   o r d e r = " 4 "   k e y = " z O r d e r "   v a l u e = " N o n e "   g r o u p = " P o s i t i o n "   g r o u p O r d e r = " - 1 " / >  
                 < p a r a m e t e r   i d = " 5 3 d 1 2 e a b - a 2 9 a - 4 5 5 e - b b f a - 6 8 e b 6 b 8 d 7 3 7 d "   n a m e = " F i e l d   i n d e x "   t y p e = " S y s t e m . I n t 3 2 ,   m s c o r l i b ,   V e r s i o n = 4 . 0 . 0 . 0 ,   C u l t u r e = n e u t r a l ,   P u b l i c K e y T o k e n = b 7 7 a 5 c 5 6 1 9 3 4 e 0 8 9 "   o r d e r = " 9 9 9 "   k e y = " i n d e x "   v a l u e = " "   g r o u p O r d e r = " - 1 " / >  
                 < p a r a m e t e r   i d = " e 7 e 8 a 2 2 1 - 7 7 3 d - 4 2 2 6 - b 2 1 6 - 7 9 4 9 0 f 8 3 9 5 f d "   n a m e = " L o c k   a n c h o r "   t y p e = " S y s t e m . B o o l e a n ,   m s c o r l i b ,   V e r s i o n = 4 . 0 . 0 . 0 ,   C u l t u r e = n e u t r a l ,   P u b l i c K e y T o k e n = b 7 7 a 5 c 5 6 1 9 3 4 e 0 8 9 "   o r d e r = " 9 9 9 "   k e y = " l o c k A n c h o r "   v a l u e = " F a l s e "   g r o u p O r d e r = " - 1 " / >  
                 < p a r a m e t e r   i d = " 6 1 c 9 a 0 c 1 - 7 f 7 b - 4 f b 8 - 9 7 a 8 - 4 6 8 a a e f 7 3 f e b "   n a m e = " L o c k   a s p e c t   r a t i o "   t y p e = " S y s t e m . B o o l e a n ,   m s c o r l i b ,   V e r s i o n = 4 . 0 . 0 . 0 ,   C u l t u r e = n e u t r a l ,   P u b l i c K e y T o k e n = b 7 7 a 5 c 5 6 1 9 3 4 e 0 8 9 "   o r d e r = " 9 9 9 "   k e y = " l o c k A s p e c t R a t i o "   v a l u e = " F a l s e "   g r o u p O r d e r = " - 1 " / >  
                 < p a r a m e t e r   i d = " 8 c 8 9 3 1 2 7 - 1 9 b b - 4 1 a 1 - b f d 5 - f 6 e 4 a a 9 8 c 2 2 0 "   n a m e = " U n i t   t y p e "   t y p e = " I p h e l i o n . O u t l i n e . M o d e l . E n t i t i e s . U n i t T y p e ,   I p h e l i o n . O u t l i n e . M o d e l ,   V e r s i o n = 1 . 7 . 3 . 9 ,   C u l t u r e = n e u t r a l ,   P u b l i c K e y T o k e n = n u l l "   o r d e r = " 9 9 9 "   k e y = " u n i t T y p e T y p e "   v a l u e = " C e n t i m e t e r s "   g r o u p O r d e r = " - 1 " / >  
                 < p a r a m e t e r   i d = " a 3 5 2 1 f 8 5 - 9 f b c - 4 4 5 6 - b 8 c f - 5 5 a 4 4 f e b d 4 f f "   n a m e = " W r a p   t y p e "   t y p e = " I p h e l i o n . O u t l i n e . W o r d . R e n d e r e r s . W r a p T y p e ,   I p h e l i o n . O u t l i n e . W o r d ,   V e r s i o n = 1 . 7 . 3 . 9 ,   C u l t u r e = n e u t r a l ,   P u b l i c K e y T o k e n = n u l l "   o r d e r = " 9 9 9 "   k e y = " w r a p T y p e "   v a l u e = " T o p B o t t o m "   g r o u p O r d e r = " - 1 " / >  
             < / p a r a m e t e r s >  
         < / c o n t e n t C o n t r o l >  
         < c o n t e n t C o n t r o l   i d = " 6 a 5 3 1 2 a 7 - f c 7 4 - 4 2 8 4 - a b c 7 - 0 2 3 6 0 1 9 8 c 5 8 8 "   n a m e = " S a l u t a t i o n   a n d   S u b j e c t 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c f 5 2 b b 7 7 - 9 d a 5 - 4 1 a 0 - b 0 9 8 - 0 a 6 1 9 6 c 9 b 5 2 d " 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S a l u t a t i o n   a n d   S u b j e c t & l t ; / t e x t & g t ; & # x A ; & l t ; / l o c a l i z e d S t r i n g & g t ; "   a r g u m e n t = " E x p r e s s i o n L o c a l i z e d S t r i n g "   g r o u p O r d e r = " - 1 " / >  
                 < p a r a m e t e r   i d = " 6 6 9 4 2 d 0 1 - e 9 d 1 - 4 d f 6 - b 7 2 0 - 0 7 e a 5 a 1 9 6 4 7 9 "   n a m e = " B u i l d i n g   b l o c k   t e m p l a t e "   t y p e = " S y s t e m . S t r i n g ,   m s c o r l i b ,   V e r s i o n = 4 . 0 . 0 . 0 ,   C u l t u r e = n e u t r a l ,   P u b l i c K e y T o k e n = b 7 7 a 5 c 5 6 1 9 3 4 e 0 8 9 "   o r d e r = " 9 9 9 "   k e y = " t e m p l a t e N a m e "   v a l u e = " "   g r o u p O r d e r = " - 1 " / >  
                 < p a r a m e t e r   i d = " d d 7 8 8 4 9 e - a 6 4 0 - 4 3 9 5 - 9 2 5 3 - d 9 3 8 5 0 e b 5 2 f c "   n a m e = " D e l e t e   l i n e   i f   e m p t y "   t y p e = " S y s t e m . B o o l e a n ,   m s c o r l i b ,   V e r s i o n = 4 . 0 . 0 . 0 ,   C u l t u r e = n e u t r a l ,   P u b l i c K e y T o k e n = b 7 7 a 5 c 5 6 1 9 3 4 e 0 8 9 "   o r d e r = " 9 9 9 "   k e y = " d e l e t e L i n e I f E m p t y "   v a l u e = " F a l s e "   g r o u p O r d e r = " - 1 " / >  
                 < p a r a m e t e r   i d = " 9 0 1 5 3 e d 1 - 3 5 8 5 - 4 6 9 4 - 9 5 a c - a d 2 3 d 5 2 a b 7 4 b "   n a m e = " F i e l d   i n d e x "   t y p e = " S y s t e m . I n t 3 2 ,   m s c o r l i b ,   V e r s i o n = 4 . 0 . 0 . 0 ,   C u l t u r e = n e u t r a l ,   P u b l i c K e y T o k e n = b 7 7 a 5 c 5 6 1 9 3 4 e 0 8 9 "   o r d e r = " 9 9 9 "   k e y = " i n d e x "   v a l u e = " "   g r o u p O r d e r = " - 1 " / >  
                 < p a r a m e t e r   i d = " b b 3 d f b c 7 - 5 b b c - 4 0 0 6 - 9 f 3 d - 1 c 0 0 a 7 1 f f 8 8 1 "   n a m e = " F i e l d   m a p p i n g s "   t y p e = " I p h e l i o n . O u t l i n e . M o d e l . E n t i t i e s . I n l i n e P a r a m e t e r E n t i t y C o l l e c t i o n ` 1 [ [ I p h e l i o n . O u t l i n e . M o d e l . E n t i t i e s . K e y V a l u e P a r a m e t e r E n t i t y ,   I p h e l i o n . O u t l i n e . M o d e l ,   V e r s i o n = 1 . 7 . 3 . 9 ,   C u l t u r e = n e u t r a l ,   P u b l i c K e y T o k e n = n u l l ] ] ,   I p h e l i o n . O u t l i n e . M o d e l ,   V e r s i o n = 1 . 7 . 3 . 9 ,   C u l t u r e = n e u t r a l ,   P u b l i c K e y T o k e n = n u l l "   o r d e r = " 9 9 9 "   k e y = " f i e l d M a p p i n g s "   v a l u e = " "   g r o u p O r d e r = " - 1 " / >  
                 < p a r a m e t e r   i d = " 9 9 4 1 3 5 f 9 - 6 4 8 4 - 4 d 7 d - a 5 7 1 - 2 4 9 b d f 4 d f 5 d e "   n a m e = " I n s e r t   a s   h i d d e n   t e x t "   t y p e = " S y s t e m . B o o l e a n ,   m s c o r l i b ,   V e r s i o n = 4 . 0 . 0 . 0 ,   C u l t u r e = n e u t r a l ,   P u b l i c K e y T o k e n = b 7 7 a 5 c 5 6 1 9 3 4 e 0 8 9 "   o r d e r = " 9 9 9 "   k e y = " i n s e r t A s H i d d e n "   v a l u e = " F a l s e "   g r o u p O r d e r = " - 1 " / >  
             < / p a r a m e t e r s >  
         < / c o n t e n t C o n t r o l >  
         < c o n t e n t C o n t r o l   i d = " 0 d 2 9 c 2 d 1 - 3 d 9 9 - 4 d 9 f - 8 1 1 0 - 3 d 4 3 1 a 5 7 a a 6 b "   n a m e = " S i g n   O f f   R e g i o n " 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c 7 e 6 c 6 1 4 - 3 9 5 a - 4 1 e 0 - 9 1 f 7 - 1 0 c 9 1 8 c 9 c b a 3 " 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f i x e d & l t ; / t y p e & g t ; & # x A ;     & l t ; t e x t & g t ; B B - S i g n   O f f & l t ; / t e x t & g t ; & # x A ; & l t ; / l o c a l i z e d S t r i n g & g t ; "   a r g u m e n t = " E x p r e s s i o n L o c a l i z e d S t r i n g "   g r o u p O r d e r = " - 1 " / >  
                 < p a r a m e t e r   i d = " c a 1 0 f 1 9 7 - 7 c 5 1 - 4 f 0 b - 8 0 7 1 - 0 2 f e 7 c 8 6 5 6 b 4 "   n a m e = " B u i l d i n g   b l o c k   t e m p l a t e "   t y p e = " S y s t e m . S t r i n g ,   m s c o r l i b ,   V e r s i o n = 4 . 0 . 0 . 0 ,   C u l t u r e = n e u t r a l ,   P u b l i c K e y T o k e n = b 7 7 a 5 c 5 6 1 9 3 4 e 0 8 9 "   o r d e r = " 9 9 9 "   k e y = " t e m p l a t e N a m e "   v a l u e = " "   g r o u p O r d e r = " - 1 " / >  
                 < p a r a m e t e r   i d = " 5 2 2 4 1 6 9 f - 7 2 3 c - 4 3 7 8 - a 8 4 e - 1 b 6 6 f 5 3 c 2 3 8 2 "   n a m e = " D e l e t e   l i n e   i f   e m p t y "   t y p e = " S y s t e m . B o o l e a n ,   m s c o r l i b ,   V e r s i o n = 4 . 0 . 0 . 0 ,   C u l t u r e = n e u t r a l ,   P u b l i c K e y T o k e n = b 7 7 a 5 c 5 6 1 9 3 4 e 0 8 9 "   o r d e r = " 9 9 9 "   k e y = " d e l e t e L i n e I f E m p t y "   v a l u e = " F a l s e "   g r o u p O r d e r = " - 1 " / >  
                 < p a r a m e t e r   i d = " b 0 4 5 7 6 3 0 - f d 1 2 - 4 4 a 9 - 8 b 5 a - 4 d 2 e 9 b 4 1 9 f e 8 "   n a m e = " F i e l d   i n d e x "   t y p e = " S y s t e m . I n t 3 2 ,   m s c o r l i b ,   V e r s i o n = 4 . 0 . 0 . 0 ,   C u l t u r e = n e u t r a l ,   P u b l i c K e y T o k e n = b 7 7 a 5 c 5 6 1 9 3 4 e 0 8 9 "   o r d e r = " 9 9 9 "   k e y = " i n d e x "   v a l u e = " "   g r o u p O r d e r = " - 1 " / >  
                 < p a r a m e t e r   i d = " 7 7 4 e c e 9 f - 8 f f 5 - 4 d 8 5 - 9 0 4 a - 8 5 d 7 9 b 8 d d 7 f c "   n a m e = " F i e l d   m a p p i n g s "   t y p e = " I p h e l i o n . O u t l i n e . M o d e l . E n t i t i e s . I n l i n e P a r a m e t e r E n t i t y C o l l e c t i o n ` 1 [ [ I p h e l i o n . O u t l i n e . M o d e l . E n t i t i e s . K e y V a l u e P a r a m e t e r E n t i t y ,   I p h e l i o n . O u t l i n e . M o d e l ,   V e r s i o n = 1 . 7 . 3 . 9 ,   C u l t u r e = n e u t r a l ,   P u b l i c K e y T o k e n = n u l l ] ] ,   I p h e l i o n . O u t l i n e . M o d e l ,   V e r s i o n = 1 . 7 . 3 . 9 ,   C u l t u r e = n e u t r a l ,   P u b l i c K e y T o k e n = n u l l "   o r d e r = " 9 9 9 "   k e y = " f i e l d M a p p i n g s "   v a l u e = " "   g r o u p O r d e r = " - 1 " / >  
                 < p a r a m e t e r   i d = " 3 3 8 1 4 a 4 9 - b 1 f b - 4 3 7 f - b c 3 0 - 6 3 f e c a 9 1 6 c 4 f "   n a m e = " I n s e r t   a s   h i d d e n   t e x t "   t y p e = " S y s t e m . B o o l e a n ,   m s c o r l i b ,   V e r s i o n = 4 . 0 . 0 . 0 ,   C u l t u r e = n e u t r a l ,   P u b l i c K e y T o k e n = b 7 7 a 5 c 5 6 1 9 3 4 e 0 8 9 "   o r d e r = " 9 9 9 "   k e y = " i n s e r t A s H i d d e n "   v a l u e = " F a l s e "   g r o u p O r d e r = " - 1 " / >  
             < / p a r a m e t e r s >  
         < / c o n t e n t C o n t r o l >  
         < c o n t e n t C o n t r o l   i d = " 4 2 3 1 c 4 9 6 - 0 9 8 b - 4 5 1 d - 9 b 3 f - 4 9 6 b f 7 8 1 8 2 b 6 "   n a m e = " C o n f i d e n t i a l i t y "   a s s e m b l y = " I p h e l i o n . O u t l i n e . W o r d . d l l "   t y p e = " I p h e l i o n . O u t l i n e . W o r d . R e n d e r e r s . T e x t R e n d e r e r "   o r d e r = " 3 "   a c t i v e = " t r u e "   e n t i t y I d = " b e c 3 a b b 4 - 0 5 d a - 4 5 7 0 - b 9 1 5 - 3 e 1 b c a d e d d f 5 "   f i e l d I d = " 1 8 4 5 7 3 0 2 - b e 9 7 - 4 2 4 d - 8 7 3 5 - 2 1 2 b c d 9 6 e 2 a 2 "   p a r e n t I d = " 0 0 0 0 0 0 0 0 - 0 0 0 0 - 0 0 0 0 - 0 0 0 0 - 0 0 0 0 0 0 0 0 0 0 0 0 "   l e v e l O r d e r = " 1 0 0 "   c o n t r o l T y p e = " p l a i n T e x t "   c o n t r o l E d i t T y p e = " i n l i n e "   e n c l o s i n g B o o k m a r k = " f a l s e "   f o r m a t E v a l u a t o r T y p e = " e x p r e s s i o n "   t e x t C a s e = " i g n o r e C a s e "   r e m o v e C o n t r o l = " f a l s e "   i g n o r e F o r m a t I f E m p t y = " f a l s e " >  
             < p a r a m e t e r s >  
                 < p a r a m e t e r   i d = " b d 5 3 9 7 0 f - 1 d 5 7 - 4 6 c 2 - b f a 6 - 9 b 5 4 e c c b 0 0 0 e "   n a m e = " D e l e t e   l i n e   i f   e m p t y "   t y p e = " S y s t e m . B o o l e a n ,   m s c o r l i b ,   V e r s i o n = 4 . 0 . 0 . 0 ,   C u l t u r e = n e u t r a l ,   P u b l i c K e y T o k e n = b 7 7 a 5 c 5 6 1 9 3 4 e 0 8 9 "   o r d e r = " 9 9 9 "   k e y = " d e l e t e L i n e I f E m p t y "   v a l u e = " F a l s e "   g r o u p O r d e r = " - 1 " / >  
                 < p a r a m e t e r   i d = " e d 9 0 0 f 8 b - 5 c 8 5 - 4 d a d - a c b 5 - d 7 0 5 6 0 a 0 2 0 d f "   n a m e = " F i e l d   i n d e x "   t y p e = " S y s t e m . I n t 3 2 ,   m s c o r l i b ,   V e r s i o n = 4 . 0 . 0 . 0 ,   C u l t u r e = n e u t r a l ,   P u b l i c K e y T o k e n = b 7 7 a 5 c 5 6 1 9 3 4 e 0 8 9 "   o r d e r = " 9 9 9 "   k e y = " i n d e x "   v a l u e = " "   g r o u p O r d e r = " - 1 " / >  
                 < p a r a m e t e r   i d = " 6 6 5 f d 7 6 6 - 5 c c c - 4 f 3 2 - b b 8 1 - a 9 a 2 0 8 5 2 b c b 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2 1 1 b 9 e 0 f - a b e 4 - 4 c 2 1 - 9 3 3 f - f e 0 3 d 3 b 6 4 6 7 d "   n a m e = " R o w s   t o   r e m o v e   i f   e m p t y "   t y p e = " S y s t e m . I n t 3 2 ,   m s c o r l i b ,   V e r s i o n = 4 . 0 . 0 . 0 ,   C u l t u r e = n e u t r a l ,   P u b l i c K e y T o k e n = b 7 7 a 5 c 5 6 1 9 3 4 e 0 8 9 "   o r d e r = " 9 9 9 "   k e y = " d e l e t e R o w C o u n t "   v a l u e = " 0 "   g r o u p O r d e r = " - 1 " / >  
                 < p a r a m e t e r   i d = " 4 f 1 7 4 5 c a - 9 5 2 3 - 4 4 1 c - b a 8 2 - 9 e 1 0 1 8 1 2 3 8 c f "   n a m e = " U p d a t e   f i e l d   f r o m   d o c u m e n t "   t y p e = " S y s t e m . B o o l e a n ,   m s c o r l i b ,   V e r s i o n = 4 . 0 . 0 . 0 ,   C u l t u r e = n e u t r a l ,   P u b l i c K e y T o k e n = b 7 7 a 5 c 5 6 1 9 3 4 e 0 8 9 "   o r d e r = " 9 9 9 "   k e y = " u p d a t e F i e l d "   v a l u e = " F a l s e "   g r o u p O r d e r = " - 1 " / >  
             < / p a r a m e t e r s >  
         < / c o n t e n t C o n t r o l >  
         < c o n t e n t C o n t r o l   i d = " 3 a 0 f 0 a f 5 - f e 9 8 - 4 5 2 3 - 9 8 b 3 - a 5 b 1 d f a 9 6 9 f 2 "   n a m e = " F o o t e r "   a s s e m b l y = " I p h e l i o n . O u t l i n e . W o r d . d l l "   t y p e = " I p h e l i o n . O u t l i n e . W o r d . R e n d e r e r s . I m a g e R e n d e r e r "   o r d e r = " 2 "   a c t i v e = " t r u e "   e n t i t y I d = " f 9 5 d c 5 f a - 6 e 9 d - 4 b e 9 - 9 d 2 3 - e 0 a d a 2 0 d 8 4 3 8 "   f i e l d I d = " 6 d f f d d a c - 2 c 9 0 - 4 f 6 d - b c a b - 1 d 6 8 d 2 6 f 5 9 1 d "   p a r e n t I d = " 0 0 0 0 0 0 0 0 - 0 0 0 0 - 0 0 0 0 - 0 0 0 0 - 0 0 0 0 0 0 0 0 0 0 0 0 "   l e v e l O r d e r = " 1 0 0 "   c o n t r o l T y p e = " p l a i n T e x t "   c o n t r o l E d i t T y p e = " i n l i n e "   e n c l o s i n g B o o k m a r k = " f a l s e "   f o r m a t = " { L a b e l s . O u t l i n e }   & a m p ;   { L a b e l s . I m a g e s }   & a m p ;   { L a b e l s . L o g o s }   & a m p ;   { L a b e l s . F o o t e r } "   f o r m a t E v a l u a t o r T y p e = " e x p r e s s i o n "   t e x t C a s e = " i g n o r e C a s e "   r e m o v e C o n t r o l = " f a l s e "   i g n o r e F o r m a t I f E m p t y = " f a l s e " >  
             < p a r a m e t e r s >  
                 < p a r a m e t e r   i d = " 7 9 8 e 9 3 8 8 - e 4 1 6 - 4 9 a 8 - 8 1 f f - 9 e 8 4 8 a 5 6 5 1 d d "   n a m e = " H e i g h t "   t y p e = " S y s t e m . N u l l a b l e ` 1 [ [ S y s t e m . S i n g l e ,   m s c o r l i b ,   V e r s i o n = 4 . 0 . 0 . 0 ,   C u l t u r e = n e u t r a l ,   P u b l i c K e y T o k e n = b 7 7 a 5 c 5 6 1 9 3 4 e 0 8 9 ] ] ,   m s c o r l i b ,   V e r s i o n = 4 . 0 . 0 . 0 ,   C u l t u r e = n e u t r a l ,   P u b l i c K e y T o k e n = b 7 7 a 5 c 5 6 1 9 3 4 e 0 8 9 "   o r d e r = " 0 "   k e y = " h e i g h t "   v a l u e = " "   g r o u p = " S i z e "   g r o u p O r d e r = " - 1 " / >  
                 < p a r a m e t e r   i d = " 6 2 3 c c 1 1 4 - c d b f - 4 c 5 9 - 9 c 5 8 - e 5 c 9 c 8 2 7 0 b 2 a "   n a m e = " L e f t "   t y p e = " S y s t e m . N u l l a b l e ` 1 [ [ S y s t e m . S i n g l e ,   m s c o r l i b ,   V e r s i o n = 4 . 0 . 0 . 0 ,   C u l t u r e = n e u t r a l ,   P u b l i c K e y T o k e n = b 7 7 a 5 c 5 6 1 9 3 4 e 0 8 9 ] ] ,   m s c o r l i b ,   V e r s i o n = 4 . 0 . 0 . 0 ,   C u l t u r e = n e u t r a l ,   P u b l i c K e y T o k e n = b 7 7 a 5 c 5 6 1 9 3 4 e 0 8 9 "   o r d e r = " 0 "   k e y = " l e f t "   v a l u e = " 2 "   g r o u p = " P o s i t i o n "   g r o u p O r d e r = " - 1 " / >  
                 < p a r a m e t e r   i d = " b 3 8 f 5 5 8 3 - 4 6 1 6 - 4 a c c - b a 8 e - 0 d b 8 9 d b f 7 6 a 3 "   n a m e = " T o p "   t y p e = " S y s t e m . N u l l a b l e ` 1 [ [ S y s t e m . S i n g l e ,   m s c o r l i b ,   V e r s i o n = 4 . 0 . 0 . 0 ,   C u l t u r e = n e u t r a l ,   P u b l i c K e y T o k e n = b 7 7 a 5 c 5 6 1 9 3 4 e 0 8 9 ] ] ,   m s c o r l i b ,   V e r s i o n = 4 . 0 . 0 . 0 ,   C u l t u r e = n e u t r a l ,   P u b l i c K e y T o k e n = b 7 7 a 5 c 5 6 1 9 3 4 e 0 8 9 "   o r d e r = " 0 "   k e y = " d i s t a n c e T o p "   v a l u e = " "   g r o u p = " D i s t a n c e   f r o m   T e x t "   g r o u p O r d e r = " - 1 " / >  
                 < p a r a m e t e r   i d = " 5 c b 0 5 b 1 0 - 8 1 6 a - 4 2 a 3 - a 3 3 4 - b 5 e d 4 0 5 c e 2 6 1 "   n a m e = " B o t t o m "   t y p e = " S y s t e m . N u l l a b l e ` 1 [ [ S y s t e m . S i n g l e ,   m s c o r l i b ,   V e r s i o n = 4 . 0 . 0 . 0 ,   C u l t u r e = n e u t r a l ,   P u b l i c K e y T o k e n = b 7 7 a 5 c 5 6 1 9 3 4 e 0 8 9 ] ] ,   m s c o r l i b ,   V e r s i o n = 4 . 0 . 0 . 0 ,   C u l t u r e = n e u t r a l ,   P u b l i c K e y T o k e n = b 7 7 a 5 c 5 6 1 9 3 4 e 0 8 9 "   o r d e r = " 1 "   k e y = " d i s t a n c e B o t t o m "   v a l u e = " "   g r o u p = " D i s t a n c e   f r o m   T e x t "   g r o u p O r d e r = " - 1 " / >  
                 < p a r a m e t e r   i d = " 2 b 6 9 8 9 f 5 - a c 4 1 - 4 6 d d - a 0 e 4 - d 5 a 9 2 7 6 5 4 6 6 b "   n a m e = " L e f t   r e l a t i v e   t o "   t y p e = " I p h e l i o n . O u t l i n e . W o r d . R e n d e r e r s . H o r i z o n t a l P o s i t i o n ,   I p h e l i o n . O u t l i n e . W o r d ,   V e r s i o n = 1 . 7 . 3 . 9 ,   C u l t u r e = n e u t r a l ,   P u b l i c K e y T o k e n = n u l l "   o r d e r = " 1 "   k e y = " h o r i z o n t a l P o s i t i o n "   v a l u e = " P a g e "   g r o u p = " P o s i t i o n "   g r o u p O r d e r = " - 1 " / >  
                 < p a r a m e t e r   i d = " 4 a 5 8 b d 8 0 - f 4 0 f - 4 0 d 5 - 8 8 8 7 - 8 f c b 9 4 6 c 1 6 5 3 "   n a m e = " W i d t h "   t y p e = " S y s t e m . N u l l a b l e ` 1 [ [ S y s t e m . S i n g l e ,   m s c o r l i b ,   V e r s i o n = 4 . 0 . 0 . 0 ,   C u l t u r e = n e u t r a l ,   P u b l i c K e y T o k e n = b 7 7 a 5 c 5 6 1 9 3 4 e 0 8 9 ] ] ,   m s c o r l i b ,   V e r s i o n = 4 . 0 . 0 . 0 ,   C u l t u r e = n e u t r a l ,   P u b l i c K e y T o k e n = b 7 7 a 5 c 5 6 1 9 3 4 e 0 8 9 "   o r d e r = " 1 "   k e y = " w i d t h "   v a l u e = " 1 6 "   g r o u p = " S i z e "   g r o u p O r d e r = " - 1 " / >  
                 < p a r a m e t e r   i d = " 8 c 3 4 7 6 a f - c 2 0 6 - 4 a 8 2 - 9 7 3 b - 9 b 7 4 3 0 c 7 0 f d f "   n a m e = " L e f t "   t y p e = " S y s t e m . N u l l a b l e ` 1 [ [ S y s t e m . S i n g l e ,   m s c o r l i b ,   V e r s i o n = 4 . 0 . 0 . 0 ,   C u l t u r e = n e u t r a l ,   P u b l i c K e y T o k e n = b 7 7 a 5 c 5 6 1 9 3 4 e 0 8 9 ] ] ,   m s c o r l i b ,   V e r s i o n = 4 . 0 . 0 . 0 ,   C u l t u r e = n e u t r a l ,   P u b l i c K e y T o k e n = b 7 7 a 5 c 5 6 1 9 3 4 e 0 8 9 "   o r d e r = " 2 "   k e y = " d i s t a n c e L e f t "   v a l u e = " "   g r o u p = " D i s t a n c e   f r o m   T e x t "   g r o u p O r d e r = " - 1 " / >  
                 < p a r a m e t e r   i d = " 5 6 b 6 8 4 5 1 - 8 1 0 9 - 4 3 d 9 - 9 c e 8 - f 3 8 7 2 9 d 2 c 2 e 1 "   n a m e = " S c a l e   h e i g h t "   t y p e = " S y s t e m . N u l l a b l e ` 1 [ [ S y s t e m . S i n g l e ,   m s c o r l i b ,   V e r s i o n = 4 . 0 . 0 . 0 ,   C u l t u r e = n e u t r a l ,   P u b l i c K e y T o k e n = b 7 7 a 5 c 5 6 1 9 3 4 e 0 8 9 ] ] ,   m s c o r l i b ,   V e r s i o n = 4 . 0 . 0 . 0 ,   C u l t u r e = n e u t r a l ,   P u b l i c K e y T o k e n = b 7 7 a 5 c 5 6 1 9 3 4 e 0 8 9 "   o r d e r = " 2 "   k e y = " s c a l e H e i g h t "   v a l u e = " "   g r o u p = " S i z e "   g r o u p O r d e r = " - 1 " / >  
                 < p a r a m e t e r   i d = " 4 7 d 1 e b 0 0 - 2 8 3 2 - 4 a c 5 - b c d 5 - 7 3 4 f e 7 9 5 8 a 8 7 "   n a m e = " T o p "   t y p e = " S y s t e m . N u l l a b l e ` 1 [ [ S y s t e m . S i n g l e ,   m s c o r l i b ,   V e r s i o n = 4 . 0 . 0 . 0 ,   C u l t u r e = n e u t r a l ,   P u b l i c K e y T o k e n = b 7 7 a 5 c 5 6 1 9 3 4 e 0 8 9 ] ] ,   m s c o r l i b ,   V e r s i o n = 4 . 0 . 0 . 0 ,   C u l t u r e = n e u t r a l ,   P u b l i c K e y T o k e n = b 7 7 a 5 c 5 6 1 9 3 4 e 0 8 9 "   o r d e r = " 2 "   k e y = " t o p "   v a l u e = " 2 6 . 3 "   g r o u p = " P o s i t i o n "   g r o u p O r d e r = " - 1 " / >  
                 < p a r a m e t e r   i d = " a 7 2 d 2 f 1 6 - 8 4 9 c - 4 a c 4 - b 6 0 4 - 6 0 6 d a 6 0 a b 4 f d "   n a m e = " R i g h t "   t y p e = " S y s t e m . N u l l a b l e ` 1 [ [ S y s t e m . S i n g l e ,   m s c o r l i b ,   V e r s i o n = 4 . 0 . 0 . 0 ,   C u l t u r e = n e u t r a l ,   P u b l i c K e y T o k e n = b 7 7 a 5 c 5 6 1 9 3 4 e 0 8 9 ] ] ,   m s c o r l i b ,   V e r s i o n = 4 . 0 . 0 . 0 ,   C u l t u r e = n e u t r a l ,   P u b l i c K e y T o k e n = b 7 7 a 5 c 5 6 1 9 3 4 e 0 8 9 "   o r d e r = " 3 "   k e y = " d i s t a n c e R i g h t "   v a l u e = " "   g r o u p = " D i s t a n c e   f r o m   T e x t "   g r o u p O r d e r = " - 1 " / >  
                 < p a r a m e t e r   i d = " b 0 3 5 9 c 1 d - 6 0 e 2 - 4 4 f 5 - a 5 e 1 - b 9 9 9 7 1 b 9 3 0 0 d "   n a m e = " S c a l e   w i d t h "   t y p e = " S y s t e m . N u l l a b l e ` 1 [ [ S y s t e m . S i n g l e ,   m s c o r l i b ,   V e r s i o n = 4 . 0 . 0 . 0 ,   C u l t u r e = n e u t r a l ,   P u b l i c K e y T o k e n = b 7 7 a 5 c 5 6 1 9 3 4 e 0 8 9 ] ] ,   m s c o r l i b ,   V e r s i o n = 4 . 0 . 0 . 0 ,   C u l t u r e = n e u t r a l ,   P u b l i c K e y T o k e n = b 7 7 a 5 c 5 6 1 9 3 4 e 0 8 9 "   o r d e r = " 3 "   k e y = " s c a l e W i d t h "   v a l u e = " "   g r o u p = " S i z e "   g r o u p O r d e r = " - 1 " / >  
                 < p a r a m e t e r   i d = " 8 d 5 e e d 7 6 - 2 a c d - 4 7 9 6 - 9 b a 5 - a 9 9 8 8 3 a 6 e f 4 1 "   n a m e = " T o p   r e l a t i v e   t o "   t y p e = " I p h e l i o n . O u t l i n e . W o r d . R e n d e r e r s . V e r t i c a l P o s i t i o n ,   I p h e l i o n . O u t l i n e . W o r d ,   V e r s i o n = 1 . 7 . 3 . 9 ,   C u l t u r e = n e u t r a l ,   P u b l i c K e y T o k e n = n u l l "   o r d e r = " 3 "   k e y = " v e r t i c a l P o s i t i o n "   v a l u e = " P a g e "   g r o u p = " P o s i t i o n "   g r o u p O r d e r = " - 1 " / >  
                 < p a r a m e t e r   i d = " 7 3 f e 4 4 1 8 - e 6 3 f - 4 7 1 d - 8 c c d - 0 5 4 0 c 8 6 2 7 0 7 3 "   n a m e = " Z   o r d e r "   t y p e = " I p h e l i o n . O u t l i n e . W o r d . R e n d e r e r s . Z O r d e r ,   I p h e l i o n . O u t l i n e . W o r d ,   V e r s i o n = 1 . 7 . 3 . 9 ,   C u l t u r e = n e u t r a l ,   P u b l i c K e y T o k e n = n u l l "   o r d e r = " 4 "   k e y = " z O r d e r "   v a l u e = " N o n e "   g r o u p = " P o s i t i o n "   g r o u p O r d e r = " - 1 " / >  
                 < p a r a m e t e r   i d = " 1 4 9 b b 1 a b - 9 a 2 4 - 4 b 4 3 - b 7 a 2 - 3 2 d c 7 2 1 3 a b 3 e "   n a m e = " F i e l d   i n d e x "   t y p e = " S y s t e m . I n t 3 2 ,   m s c o r l i b ,   V e r s i o n = 4 . 0 . 0 . 0 ,   C u l t u r e = n e u t r a l ,   P u b l i c K e y T o k e n = b 7 7 a 5 c 5 6 1 9 3 4 e 0 8 9 "   o r d e r = " 9 9 9 "   k e y = " i n d e x "   v a l u e = " "   g r o u p O r d e r = " - 1 " / >  
                 < p a r a m e t e r   i d = " f 3 d 3 9 a f f - 0 5 a 3 - 4 c 9 1 - b d 9 1 - 1 d e c 1 c 0 0 d b c 8 "   n a m e = " L o c k   a n c h o r "   t y p e = " S y s t e m . B o o l e a n ,   m s c o r l i b ,   V e r s i o n = 4 . 0 . 0 . 0 ,   C u l t u r e = n e u t r a l ,   P u b l i c K e y T o k e n = b 7 7 a 5 c 5 6 1 9 3 4 e 0 8 9 "   o r d e r = " 9 9 9 "   k e y = " l o c k A n c h o r "   v a l u e = " F a l s e "   g r o u p O r d e r = " - 1 " / >  
                 < p a r a m e t e r   i d = " 0 a 1 8 f 0 f 0 - 2 e c 2 - 4 4 6 e - 8 b 8 d - 5 0 3 9 d f 4 6 2 5 6 9 "   n a m e = " L o c k   a s p e c t   r a t i o "   t y p e = " S y s t e m . B o o l e a n ,   m s c o r l i b ,   V e r s i o n = 4 . 0 . 0 . 0 ,   C u l t u r e = n e u t r a l ,   P u b l i c K e y T o k e n = b 7 7 a 5 c 5 6 1 9 3 4 e 0 8 9 "   o r d e r = " 9 9 9 "   k e y = " l o c k A s p e c t R a t i o "   v a l u e = " T r u e "   g r o u p O r d e r = " - 1 " / >  
                 < p a r a m e t e r   i d = " 4 b a 7 a 1 2 8 - b 4 e 9 - 4 d e d - a 1 0 c - f e 6 d 3 d b 1 9 9 6 4 "   n a m e = " U n i t   t y p e "   t y p e = " I p h e l i o n . O u t l i n e . M o d e l . E n t i t i e s . U n i t T y p e ,   I p h e l i o n . O u t l i n e . M o d e l ,   V e r s i o n = 1 . 7 . 3 . 9 ,   C u l t u r e = n e u t r a l ,   P u b l i c K e y T o k e n = n u l l "   o r d e r = " 9 9 9 "   k e y = " u n i t T y p e T y p e "   v a l u e = " C e n t i m e t e r s "   g r o u p O r d e r = " - 1 " / >  
                 < p a r a m e t e r   i d = " 9 f d b 4 a c 0 - c d f 1 - 4 9 4 6 - 8 5 8 2 - 4 7 7 0 f 5 1 d 6 a 2 3 "   n a m e = " W r a p   t y p e "   t y p e = " I p h e l i o n . O u t l i n e . W o r d . R e n d e r e r s . W r a p T y p e ,   I p h e l i o n . O u t l i n e . W o r d ,   V e r s i o n = 1 . 7 . 3 . 9 ,   C u l t u r e = n e u t r a l ,   P u b l i c K e y T o k e n = n u l l "   o r d e r = " 9 9 9 "   k e y = " w r a p T y p e "   v a l u e = " B e h i n d "   g r o u p O r d e r = " - 1 " / >  
             < / p a r a m e t e r s >  
         < / c o n t e n t C o n t r o l >  
         < c o n t e n t C o n t r o l   i d = " d 4 1 a 6 e 9 3 - d 0 d e - 4 c 7 f - a c c 8 - 2 b 8 3 e c 8 9 a b d 4 "   n a m e = " O u r   R e f "   a s s e m b l y = " I p h e l i o n . O u t l i n e . W o r d . d l l "   t y p e = " I p h e l i o n . O u t l i n e . W o r d . R e n d e r e r s . T e x t R e n d e r e r "   o r d e r = " 2 "   a c t i v e = " t r u e "   e n t i t y I d = " f 9 5 d c 5 f a - 6 e 9 d - 4 b e 9 - 9 d 2 3 - e 0 a d a 2 0 d 8 4 3 8 "   f i e l d I d = " a b 1 4 6 e d 2 - 6 1 5 1 - 4 4 8 c - a 5 2 0 - 2 6 0 4 d 5 f f a 6 8 a "   p a r e n t I d = " b 2 f c a 4 5 4 - f 2 a 5 - 4 5 1 c - a b 0 b - a b 0 3 9 9 6 4 e 5 2 a "   l e v e l O r d e r = " 1 0 0 "   c o n t r o l T y p e = " p l a i n T e x t "   c o n t r o l E d i t T y p e = " i n l i n e "   e n c l o s i n g B o o k m a r k = " f a l s e "   f o r m a t = " { L a b e l s . O u r   R e f }   & a m p ;   { L a b e l s . L a b e l   S e p a r a t o r } "   f o r m a t E v a l u a t o r T y p e = " e x p r e s s i o n "   t e x t C a s e = " i g n o r e C a s e "   r e m o v e C o n t r o l = " t r u e "   i g n o r e F o r m a t I f E m p t y = " f a l s e " >  
             < p a r a m e t e r s >  
                 < p a r a m e t e r   i d = " 2 7 3 2 c 4 c 7 - 6 8 9 b - 4 0 a c - a f d 8 - 9 6 b 7 1 2 2 c f c 3 f "   n a m e = " D e l e t e   l i n e   i f   e m p t y "   t y p e = " S y s t e m . B o o l e a n ,   m s c o r l i b ,   V e r s i o n = 4 . 0 . 0 . 0 ,   C u l t u r e = n e u t r a l ,   P u b l i c K e y T o k e n = b 7 7 a 5 c 5 6 1 9 3 4 e 0 8 9 "   o r d e r = " 9 9 9 "   k e y = " d e l e t e L i n e I f E m p t y "   v a l u e = " F a l s e "   g r o u p O r d e r = " - 1 " / >  
                 < p a r a m e t e r   i d = " 8 2 6 e c 5 3 e - d 1 e 7 - 4 1 a a - b 6 7 0 - e 7 a b 2 c 1 d 0 9 7 e "   n a m e = " F i e l d   i n d e x "   t y p e = " S y s t e m . I n t 3 2 ,   m s c o r l i b ,   V e r s i o n = 4 . 0 . 0 . 0 ,   C u l t u r e = n e u t r a l ,   P u b l i c K e y T o k e n = b 7 7 a 5 c 5 6 1 9 3 4 e 0 8 9 "   o r d e r = " 9 9 9 "   k e y = " i n d e x "   v a l u e = " "   g r o u p O r d e r = " - 1 " / >  
                 < p a r a m e t e r   i d = " 6 2 0 0 4 f f 0 - 5 7 d e - 4 3 8 c - 9 1 8 3 - 5 f d 0 0 c d c 6 1 d 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3 4 f 3 b c a - a 5 7 c - 4 f 5 d - 8 c 9 1 - 5 4 b 8 2 6 8 e 8 e 5 d "   n a m e = " R o w s   t o   r e m o v e   i f   e m p t y "   t y p e = " S y s t e m . I n t 3 2 ,   m s c o r l i b ,   V e r s i o n = 4 . 0 . 0 . 0 ,   C u l t u r e = n e u t r a l ,   P u b l i c K e y T o k e n = b 7 7 a 5 c 5 6 1 9 3 4 e 0 8 9 "   o r d e r = " 9 9 9 "   k e y = " d e l e t e R o w C o u n t "   v a l u e = " 0 "   g r o u p O r d e r = " - 1 " / >  
                 < p a r a m e t e r   i d = " 6 9 b 8 9 3 9 2 - 7 d d 0 - 4 6 a 7 - a 5 b 1 - 5 2 8 c 6 7 2 a b c 1 4 "   n a m e = " U p d a t e   f i e l d   f r o m   d o c u m e n t "   t y p e = " S y s t e m . B o o l e a n ,   m s c o r l i b ,   V e r s i o n = 4 . 0 . 0 . 0 ,   C u l t u r e = n e u t r a l ,   P u b l i c K e y T o k e n = b 7 7 a 5 c 5 6 1 9 3 4 e 0 8 9 "   o r d e r = " 9 9 9 "   k e y = " u p d a t e F i e l d "   v a l u e = " F a l s e "   g r o u p O r d e r = " - 1 " / >  
             < / p a r a m e t e r s >  
         < / c o n t e n t C o n t r o l >  
         < c o n t e n t C o n t r o l   i d = " e 9 e b 1 3 5 3 - 7 c 5 d - 4 9 f 2 - 8 3 7 c - 5 b f d a 9 b f 5 4 d b "   n a m e = " Y o u r   R e f "   a s s e m b l y = " I p h e l i o n . O u t l i n e . W o r d . d l l "   t y p e = " I p h e l i o n . O u t l i n e . W o r d . R e n d e r e r s . T e x t R e n d e r e r "   o r d e r = " 2 "   a c t i v e = " t r u e "   e n t i t y I d = " f 9 5 d c 5 f a - 6 e 9 d - 4 b e 9 - 9 d 2 3 - e 0 a d a 2 0 d 8 4 3 8 "   f i e l d I d = " b b f 0 0 a f d - 3 d 5 5 - 4 a c 1 - a 5 5 d - 0 c 7 4 5 1 1 f d 7 1 d "   p a r e n t I d = " b 2 f c a 4 5 4 - f 2 a 5 - 4 5 1 c - a b 0 b - a b 0 3 9 9 6 4 e 5 2 a "   l e v e l O r d e r = " 1 0 0 "   c o n t r o l T y p e = " p l a i n T e x t "   c o n t r o l E d i t T y p e = " i n l i n e "   e n c l o s i n g B o o k m a r k = " f a l s e "   f o r m a t = " I F ( & # x A ;   { Y o u r   r e f . T e x t } = & q u o t ; & q u o t ; , & # x A ;   & q u o t ; & q u o t ; , & # x A ;   { L a b e l s . Y o u r   R e f }   & a m p ;   { L a b e l s . L a b e l   S e p a r a t o r } & # x A ;   ) "   f o r m a t E v a l u a t o r T y p e = " e x p r e s s i o n "   t e x t C a s e = " i g n o r e C a s e "   r e m o v e C o n t r o l = " t r u e "   i g n o r e F o r m a t I f E m p t y = " f a l s e " >  
             < p a r a m e t e r s >  
                 < p a r a m e t e r   i d = " 2 6 1 9 f d 6 7 - 2 9 1 c - 4 c 6 4 - b 0 3 4 - 7 0 6 d c 2 1 4 b c f 2 "   n a m e = " D e l e t e   l i n e   i f   e m p t y "   t y p e = " S y s t e m . B o o l e a n ,   m s c o r l i b ,   V e r s i o n = 4 . 0 . 0 . 0 ,   C u l t u r e = n e u t r a l ,   P u b l i c K e y T o k e n = b 7 7 a 5 c 5 6 1 9 3 4 e 0 8 9 "   o r d e r = " 9 9 9 "   k e y = " d e l e t e L i n e I f E m p t y "   v a l u e = " F a l s e "   g r o u p O r d e r = " - 1 " / >  
                 < p a r a m e t e r   i d = " f 5 9 1 0 9 0 a - 0 a d 6 - 4 f 6 f - 8 1 7 f - 0 5 5 8 6 9 9 1 c c 7 6 "   n a m e = " F i e l d   i n d e x "   t y p e = " S y s t e m . I n t 3 2 ,   m s c o r l i b ,   V e r s i o n = 4 . 0 . 0 . 0 ,   C u l t u r e = n e u t r a l ,   P u b l i c K e y T o k e n = b 7 7 a 5 c 5 6 1 9 3 4 e 0 8 9 "   o r d e r = " 9 9 9 "   k e y = " i n d e x "   v a l u e = " "   g r o u p O r d e r = " - 1 " / >  
                 < p a r a m e t e r   i d = " f d d 2 e b 0 f - 7 5 9 8 - 4 6 c 7 - a 7 8 4 - 7 9 7 4 a d 0 6 f a 0 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5 9 2 b d 9 8 8 - 0 3 8 f - 4 0 5 9 - b d b e - e 0 c f 1 f 5 c 9 0 1 c "   n a m e = " R o w s   t o   r e m o v e   i f   e m p t y "   t y p e = " S y s t e m . I n t 3 2 ,   m s c o r l i b ,   V e r s i o n = 4 . 0 . 0 . 0 ,   C u l t u r e = n e u t r a l ,   P u b l i c K e y T o k e n = b 7 7 a 5 c 5 6 1 9 3 4 e 0 8 9 "   o r d e r = " 9 9 9 "   k e y = " d e l e t e R o w C o u n t "   v a l u e = " 0 "   g r o u p O r d e r = " - 1 " / >  
                 < p a r a m e t e r   i d = " 7 f a 9 5 6 8 8 - f b 1 0 - 4 0 9 e - 9 c 7 0 - 4 1 3 9 0 f 1 9 7 b 4 0 "   n a m e = " U p d a t e   f i e l d   f r o m   d o c u m e n t "   t y p e = " S y s t e m . B o o l e a n ,   m s c o r l i b ,   V e r s i o n = 4 . 0 . 0 . 0 ,   C u l t u r e = n e u t r a l ,   P u b l i c K e y T o k e n = b 7 7 a 5 c 5 6 1 9 3 4 e 0 8 9 "   o r d e r = " 9 9 9 "   k e y = " u p d a t e F i e l d "   v a l u e = " F a l s e "   g r o u p O r d e r = " - 1 " / >  
             < / p a r a m e t e r s >  
         < / c o n t e n t C o n t r o l >  
         < c o n t e n t C o n t r o l   i d = " 2 c f 8 4 f 9 e - a b 9 7 - 4 c 4 d - b a 5 e - e d 0 5 8 7 f 1 f 3 a 7 "   n a m e = " D a t e . D a t e "   a s s e m b l y = " I p h e l i o n . O u t l i n e . W o r d . d l l "   t y p e = " I p h e l i o n . O u t l i n e . W o r d . R e n d e r e r s . T e x t R e n d e r e r "   o r d e r = " 3 "   a c t i v e = " t r u e "   e n t i t y I d = " 1 a 0 f e 6 5 1 - e 3 b 7 - 4 a e 5 - a d e 8 - 9 8 5 e 1 4 0 a 2 1 9 1 "   f i e l d I d = " b 7 c e f a 4 1 - f 9 d 1 - 4 f 7 3 - a b f 3 - c e 1 4 0 e 7 a 8 4 9 7 "   p a r e n t I d = " b 2 f c a 4 5 4 - f 2 a 5 - 4 5 1 c - a b 0 b - a b 0 3 9 9 6 4 e 5 2 a "   l e v e l O r d e r = " 1 0 0 "   c o n t r o l T y p e = " p l a i n T e x t "   c o n t r o l E d i t T y p e = " i n l i n e "   e n c l o s i n g B o o k m a r k = " f a l s e "   f o r m a t = " F O R M A T D A T E T I M E ( { D a t e . D a t e } , { L a b e l s . D a t e   -   L o n g } ) "   f o r m a t E v a l u a t o r T y p e = " e x p r e s s i o n "   t e x t C a s e = " i g n o r e C a s e "   r e m o v e C o n t r o l = " t r u e "   i g n o r e F o r m a t I f E m p t y = " f a l s e " >  
             < p a r a m e t e r s >  
                 < p a r a m e t e r   i d = " 8 f 4 5 e b 6 1 - 8 d c 1 - 4 8 f 5 - b 2 0 3 - 2 e b 8 4 e a b e 9 7 b "   n a m e = " D e l e t e   l i n e   i f   e m p t y "   t y p e = " S y s t e m . B o o l e a n ,   m s c o r l i b ,   V e r s i o n = 4 . 0 . 0 . 0 ,   C u l t u r e = n e u t r a l ,   P u b l i c K e y T o k e n = b 7 7 a 5 c 5 6 1 9 3 4 e 0 8 9 "   o r d e r = " 9 9 9 "   k e y = " d e l e t e L i n e I f E m p t y "   v a l u e = " F a l s e "   g r o u p O r d e r = " - 1 " / >  
                 < p a r a m e t e r   i d = " 2 9 d d 5 9 6 5 - 8 c e f - 4 7 2 7 - 9 1 d 7 - b f 1 f 4 9 6 5 8 6 c 3 "   n a m e = " F i e l d   i n d e x "   t y p e = " S y s t e m . I n t 3 2 ,   m s c o r l i b ,   V e r s i o n = 4 . 0 . 0 . 0 ,   C u l t u r e = n e u t r a l ,   P u b l i c K e y T o k e n = b 7 7 a 5 c 5 6 1 9 3 4 e 0 8 9 "   o r d e r = " 9 9 9 "   k e y = " i n d e x "   v a l u e = " "   g r o u p O r d e r = " - 1 " / >  
                 < p a r a m e t e r   i d = " f 0 6 4 3 d f 3 - f 5 d f - 4 d 7 2 - b 6 d a - d a d c 6 7 7 4 7 2 6 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b 0 7 9 7 1 4 6 - e 0 a a - 4 f 5 c - 9 b 2 2 - 6 0 a b f 3 d 7 a c c a "   n a m e = " R o w s   t o   r e m o v e   i f   e m p t y "   t y p e = " S y s t e m . I n t 3 2 ,   m s c o r l i b ,   V e r s i o n = 4 . 0 . 0 . 0 ,   C u l t u r e = n e u t r a l ,   P u b l i c K e y T o k e n = b 7 7 a 5 c 5 6 1 9 3 4 e 0 8 9 "   o r d e r = " 9 9 9 "   k e y = " d e l e t e R o w C o u n t "   v a l u e = " 0 "   g r o u p O r d e r = " - 1 " / >  
                 < p a r a m e t e r   i d = " 9 0 1 6 5 2 c 3 - a b 1 5 - 4 d d b - 9 f a f - 5 7 5 6 c e 3 d 7 6 1 d "   n a m e = " U p d a t e   f i e l d   f r o m   d o c u m e n t "   t y p e = " S y s t e m . B o o l e a n ,   m s c o r l i b ,   V e r s i o n = 4 . 0 . 0 . 0 ,   C u l t u r e = n e u t r a l ,   P u b l i c K e y T o k e n = b 7 7 a 5 c 5 6 1 9 3 4 e 0 8 9 "   o r d e r = " 9 9 9 "   k e y = " u p d a t e F i e l d "   v a l u e = " F a l s e "   g r o u p O r d e r = " - 1 " / >  
             < / p a r a m e t e r s >  
         < / c o n t e n t C o n t r o l >  
         < c o n t e n t C o n t r o l   i d = " 0 b 0 5 e 4 b e - 0 b 0 4 - 4 3 7 9 - 8 f f d - b f 7 a 7 0 f 9 f 3 f 3 "   n a m e = " D M S . M a t t e r N a m e "   a s s e m b l y = " I p h e l i o n . O u t l i n e . W o r d . d l l "   t y p e = " I p h e l i o n . O u t l i n e . W o r d . R e n d e r e r s . T e x t R e n d e r e r "   o r d e r = " 3 "   a c t i v e = " t r u e "   e n t i t y I d = " b 6 f 6 0 e 5 9 - 6 c 8 4 - 4 d 5 f - 8 f b 2 - e 4 a a f 9 4 2 6 1 3 1 "   f i e l d I d = " a 3 e e f 5 1 4 - 2 4 7 f - 4 2 8 1 - b 6 a 2 - 3 b 4 d 3 4 b c 6 8 c f "   p a r e n t I d = " 6 a 5 3 1 2 a 7 - f c 7 4 - 4 2 8 4 - a b c 7 - 0 2 3 6 0 1 9 8 c 5 8 8 "   l e v e l O r d e r = " 1 0 0 "   c o n t r o l T y p e = " p l a i n T e x t "   c o n t r o l E d i t T y p e = " i n l i n e "   e n c l o s i n g B o o k m a r k = " f a l s e "   f o r m a t E v a l u a t o r T y p e = " e x p r e s s i o n "   t e x t C a s e = " i g n o r e C a s e "   r e m o v e C o n t r o l = " t r u e "   i g n o r e F o r m a t I f E m p t y = " f a l s e " >  
             < p a r a m e t e r s >  
                 < p a r a m e t e r   i d = " c 9 5 2 6 d 0 7 - c a 1 9 - 4 1 4 7 - b 6 7 b - 3 f 0 b c f 2 7 a 7 3 b "   n a m e = " D e l e t e   l i n e   i f   e m p t y "   t y p e = " S y s t e m . B o o l e a n ,   m s c o r l i b ,   V e r s i o n = 4 . 0 . 0 . 0 ,   C u l t u r e = n e u t r a l ,   P u b l i c K e y T o k e n = b 7 7 a 5 c 5 6 1 9 3 4 e 0 8 9 "   o r d e r = " 9 9 9 "   k e y = " d e l e t e L i n e I f E m p t y "   v a l u e = " F a l s e "   g r o u p O r d e r = " - 1 " / >  
                 < p a r a m e t e r   i d = " 5 2 7 3 2 1 7 7 - 9 0 f 9 - 4 2 f f - b 5 2 8 - 7 7 0 d 8 1 c 3 8 f f d "   n a m e = " F i e l d   i n d e x "   t y p e = " S y s t e m . I n t 3 2 ,   m s c o r l i b ,   V e r s i o n = 4 . 0 . 0 . 0 ,   C u l t u r e = n e u t r a l ,   P u b l i c K e y T o k e n = b 7 7 a 5 c 5 6 1 9 3 4 e 0 8 9 "   o r d e r = " 9 9 9 "   k e y = " i n d e x "   v a l u e = " "   g r o u p O r d e r = " - 1 " / >  
                 < p a r a m e t e r   i d = " 2 2 e b 8 1 5 5 - 6 9 5 6 - 4 4 a 4 - b 4 e 9 - 5 8 6 b 4 1 8 c 8 e 2 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e 6 2 9 d a 2 d - 8 d 7 b - 4 9 a 2 - 9 7 1 2 - 2 6 1 5 d 6 9 0 a 6 9 b "   n a m e = " R o w s   t o   r e m o v e   i f   e m p t y "   t y p e = " S y s t e m . I n t 3 2 ,   m s c o r l i b ,   V e r s i o n = 4 . 0 . 0 . 0 ,   C u l t u r e = n e u t r a l ,   P u b l i c K e y T o k e n = b 7 7 a 5 c 5 6 1 9 3 4 e 0 8 9 "   o r d e r = " 9 9 9 "   k e y = " d e l e t e R o w C o u n t "   v a l u e = " 0 "   g r o u p O r d e r = " - 1 " / >  
                 < p a r a m e t e r   i d = " 1 a 5 c d 9 c 6 - e f f 7 - 4 f a d - b 8 9 7 - 8 8 f 4 f 5 f 6 2 a 9 1 "   n a m e = " U p d a t e   f i e l d   f r o m   d o c u m e n t "   t y p e = " S y s t e m . B o o l e a n ,   m s c o r l i b ,   V e r s i o n = 4 . 0 . 0 . 0 ,   C u l t u r e = n e u t r a l ,   P u b l i c K e y T o k e n = b 7 7 a 5 c 5 6 1 9 3 4 e 0 8 9 "   o r d e r = " 9 9 9 "   k e y = " u p d a t e F i e l d "   v a l u e = " F a l s e "   g r o u p O r d e r = " - 1 " / >  
             < / p a r a m e t e r s >  
         < / c o n t e n t C o n t r o l >  
         < c o n t e n t C o n t r o l   i d = " a f a d 9 4 9 4 - b 8 5 a - 4 b 0 6 - a 5 d 0 - 4 4 c 6 1 a 0 5 b 9 4 2 "   n a m e = " O p t i o n s . S e l e c t e d   I t e m s "   a s s e m b l y = " I p h e l i o n . O u t l i n e . W o r d . d l l "   t y p e = " I p h e l i o n . O u t l i n e . W o r d . R e n d e r e r s . D e l i m i t e d L i s t R e n d e r e r "   o r d e r = " 3 "   a c t i v e = " t r u e "   e n t i t y I d = " b e c 3 a b b 4 - 0 5 d a - 4 5 7 0 - b 9 1 5 - 3 e 1 b c a d e d d f 5 "   f i e l d I d = " 1 8 4 5 7 3 0 2 - b e 9 7 - 4 2 4 d - 8 7 3 5 - 2 1 2 b c d 9 6 e 2 a 2 "   p a r e n t I d = " 0 d 2 9 c 2 d 1 - 3 d 9 9 - 4 d 9 f - 8 1 1 0 - 3 d 4 3 1 a 5 7 a a 6 b "   l e v e l O r d e r = " 1 0 0 "   c o n t r o l T y p e = " p l a i n T e x t "   c o n t r o l E d i t T y p e = " i n l i n e "   e n c l o s i n g B o o k m a r k = " f a l s e "   f o r m a t E v a l u a t o r T y p e = " e x p r e s s i o n "   t e x t C a s e = " i g n o r e C a s e "   r e m o v e C o n t r o l = " t r u e "   i g n o r e F o r m a t I f E m p t y = " f a l s e " >  
             < p a r a m e t e r s >  
                 < p a r a m e t e r   i d = " 7 b 8 b e b c 4 - 8 6 a 1 - 4 1 d 0 - 8 6 2 b - e b 6 c 1 d 2 1 7 7 4 d "   n a m e = " P r e f i x   t e x t "   t y p e = " S y s t e m . S t r i n g ,   m s c o r l i b ,   V e r s i o n = 4 . 0 . 0 . 0 ,   C u l t u r e = n e u t r a l ,   P u b l i c K e y T o k e n = b 7 7 a 5 c 5 6 1 9 3 4 e 0 8 9 "   o r d e r = " 0 "   k e y = " p r e f i x " 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a 2 f c 8 e 4 d - 2 a b d - 4 4 5 2 - b a d 9 - 5 8 3 9 4 c 8 b 0 0 2 5 "   n a m e = " D e l i m i t e r "   t y p e = " S y s t e m . S t r i n g ,   m s c o r l i b ,   V e r s i o n = 4 . 0 . 0 . 0 ,   C u l t u r e = n e u t r a l ,   P u b l i c K e y T o k e n = b 7 7 a 5 c 5 6 1 9 3 4 e 0 8 9 "   o r d e r = " 1 "   k e y = " d e l i m i t e r "   v a l u e = " & l t ; ? x m l   v e r s i o n = & q u o t ; 1 . 0 & q u o t ;   e n c o d i n g = & q u o t ; u t f - 1 6 & q u o t ; ? & g t ; & # x A ; & l t ; l o c a l i z e d S t r i n g   x m l n s : x s i = & q u o t ; h t t p : / / w w w . w 3 . o r g / 2 0 0 1 / X M L S c h e m a - i n s t a n c e & q u o t ;   x m l n s : x s d = & q u o t ; h t t p : / / w w w . w 3 . o r g / 2 0 0 1 / X M L S c h e m a & q u o t ; & g t ; & # x A ;     & l t ; t y p e & g t ; f i x e d & l t ; / t y p e & g t ; & # x A ;     & l t ; t e x t & g t ; & # x A ; & # x A ; & l t ; / t e x t & g t ; & # x A ; & l t ; / l o c a l i z e d S t r i n g & g t ; "   a r g u m e n t = " E x p r e s s i o n L o c a l i z e d S t r i n g "   g r o u p = " L i s t   O p t i o n s "   g r o u p O r d e r = " - 1 " / >  
                 < p a r a m e t e r   i d = " 7 b 3 5 2 9 8 2 - a 6 b 9 - 4 4 4 f - 9 2 7 9 - 4 7 4 3 5 0 4 b 5 5 1 6 "   n a m e = " L a s t   d e l i m i t e r   ( o p t i o n a l ) "   t y p e = " S y s t e m . S t r i n g ,   m s c o r l i b ,   V e r s i o n = 4 . 0 . 0 . 0 ,   C u l t u r e = n e u t r a l ,   P u b l i c K e y T o k e n = b 7 7 a 5 c 5 6 1 9 3 4 e 0 8 9 "   o r d e r = " 2 "   k e y = " l a s t D e l i m i t e r "   v a l u e = " & l t ; ? x m l   v e r s i o n = & q u o t ; 1 . 0 & q u o t ;   e n c o d i n g = & q u o t ; u t f - 1 6 & q u o t ; ? & g t ; & # x A ; & l t ; l o c a l i z e d S t r i n g   x m l n s : x s i = & q u o t ; h t t p : / / w w w . w 3 . o r g / 2 0 0 1 / X M L S c h e m a - i n s t a n c e & q u o t ;   x m l n s : x s d = & q u o t ; h t t p : / / w w w . w 3 . o r g / 2 0 0 1 / X M L S c h e m a & q u o t ; & g t ; & # x A ;     & l t ; t y p e & g t ; f i x e d & l t ; / t y p e & g t ; & # x A ;     & l t ; t e x t   / & g t ; & # x A ; & l t ; / l o c a l i z e d S t r i n g & g t ; "   a r g u m e n t = " E x p r e s s i o n L o c a l i z e d S t r i n g "   g r o u p = " L i s t   O p t i o n s "   g r o u p O r d e r = " - 1 " / >  
                 < p a r a m e t e r   i d = " 8 2 1 4 a c f 9 - 3 1 3 a - 4 7 a 5 - 9 4 f e - c 5 0 7 0 a 5 e 8 b 6 4 "   n a m e = " S t a r t   i n d e x "   t y p e = " S y s t e m . S t r i n g ,   m s c o r l i b ,   V e r s i o n = 4 . 0 . 0 . 0 ,   C u l t u r e = n e u t r a l ,   P u b l i c K e y T o k e n = b 7 7 a 5 c 5 6 1 9 3 4 e 0 8 9 "   o r d e r = " 3 "   k e y = " s t a r t I n d e x "   v a l u e = " "   a r g u m e n t = " F o r m a t S t r i n g "   g r o u p = " L i s t   O p t i o n s "   g r o u p O r d e r = " - 1 " / >  
                 < p a r a m e t e r   i d = " d 1 0 b 5 b f 9 - 9 0 9 f - 4 2 8 9 - 9 3 3 6 - a 0 7 0 8 d e f f 8 9 b "   n a m e = " E n d   I n d e x "   t y p e = " S y s t e m . S t r i n g ,   m s c o r l i b ,   V e r s i o n = 4 . 0 . 0 . 0 ,   C u l t u r e = n e u t r a l ,   P u b l i c K e y T o k e n = b 7 7 a 5 c 5 6 1 9 3 4 e 0 8 9 "   o r d e r = " 4 "   k e y = " e n d I n d e x "   v a l u e = " "   a r g u m e n t = " F o r m a t S t r i n g "   g r o u p = " L i s t   O p t i o n s "   g r o u p O r d e r = " - 1 " / >  
                 < p a r a m e t e r   i d = " 1 9 c 9 8 3 4 2 - 2 6 b d - 4 9 1 b - 9 6 5 3 - a 8 c 7 c 5 0 3 2 9 6 6 "   n a m e = " D e l e t e   l i n e   i f   e m p t y "   t y p e = " S y s t e m . B o o l e a n ,   m s c o r l i b ,   V e r s i o n = 4 . 0 . 0 . 0 ,   C u l t u r e = n e u t r a l ,   P u b l i c K e y T o k e n = b 7 7 a 5 c 5 6 1 9 3 4 e 0 8 9 "   o r d e r = " 9 9 9 "   k e y = " d e l e t e L i n e I f E m p t y "   v a l u e = " F a l s e "   g r o u p O r d e r = " - 1 " / >  
                 < p a r a m e t e r   i d = " 9 0 8 7 6 d 9 c - c 9 f 0 - 4 7 5 a - 8 2 e 5 - 9 a 3 8 0 f a 2 9 8 f b " 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0 1 4 7 9 e f 5 - b 8 c 5 - 4 8 5 e - 9 5 6 a - b 8 b c 2 0 3 7 b 3 0 d "   n a m e = " R e s t a r t   n u m b e r i n g "   t y p e = " S y s t e m . B o o l e a n ,   m s c o r l i b ,   V e r s i o n = 4 . 0 . 0 . 0 ,   C u l t u r e = n e u t r a l ,   P u b l i c K e y T o k e n = b 7 7 a 5 c 5 6 1 9 3 4 e 0 8 9 "   o r d e r = " 9 9 9 "   k e y = " r e s t a r t N u m b e r i n g "   v a l u e = " F a l s e "   g r o u p O r d e r = " - 1 " / >  
                 < p a r a m e t e r   i d = " 5 6 1 8 a 2 d 9 - f c f 7 - 4 a e 7 - 9 b 8 e - b c d 1 8 a 8 8 f 4 3 6 "   n a m e = " R o w s   t o   r e m o v e   i f   e m p t y "   t y p e = " S y s t e m . I n t 3 2 ,   m s c o r l i b ,   V e r s i o n = 4 . 0 . 0 . 0 ,   C u l t u r e = n e u t r a l ,   P u b l i c K e y T o k e n = b 7 7 a 5 c 5 6 1 9 3 4 e 0 8 9 "   o r d e r = " 9 9 9 "   k e y = " d e l e t e R o w C o u n t "   v a l u e = " 0 "   g r o u p O r d e r = " - 1 " / >  
             < / p a r a m e t e r s >  
         < / c o n t e n t C o n t r o l >  
         < c o n t e n t C o n t r o l   i d = " b 8 6 0 3 b 3 9 - 9 f e 1 - 4 a c 6 - 9 2 c 8 - b d 5 f 4 0 3 5 e 2 f e "   n a m e = " T "   a s s e m b l y = " I p h e l i o n . O u t l i n e . W o r d . d l l "   t y p e = " I p h e l i o n . O u t l i n e . W o r d . R e n d e r e r s . T e x t R e n d e r e r "   o r d e r = " 2 "   a c t i v e = " t r u e "   e n t i t y I d = " f 9 5 d c 5 f a - 6 e 9 d - 4 b e 9 - 9 d 2 3 - e 0 a d a 2 0 d 8 4 3 8 "   f i e l d I d = " 6 0 f d a e 5 9 - c e 9 3 - 4 2 8 3 - 9 1 0 6 - a b f b 6 c d 8 0 a 6 b "   p a r e n t I d = " 0 d 2 9 c 2 d 1 - 3 d 9 9 - 4 d 9 f - 8 1 1 0 - 3 d 4 3 1 a 5 7 a a 6 b "   l e v e l O r d e r = " 1 0 0 "   c o n t r o l T y p e = " p l a i n T e x t "   c o n t r o l E d i t T y p e = " i n l i n e "   e n c l o s i n g B o o k m a r k = " f a l s e "   f o r m a t = " { L a b e l s . T e l }   & a m p ;   { L a b e l s . L a b e l   S e p a r a t o r } "   f o r m a t E v a l u a t o r T y p e = " e x p r e s s i o n "   t e x t C a s e = " i g n o r e C a s e "   r e m o v e C o n t r o l = " t r u e "   i g n o r e F o r m a t I f E m p t y = " f a l s e " >  
             < p a r a m e t e r s >  
                 < p a r a m e t e r   i d = " 8 5 8 0 2 4 1 a - a d 4 8 - 4 1 7 6 - 8 7 1 2 - 5 0 8 5 0 d c 0 8 6 8 a "   n a m e = " D e l e t e   l i n e   i f   e m p t y "   t y p e = " S y s t e m . B o o l e a n ,   m s c o r l i b ,   V e r s i o n = 4 . 0 . 0 . 0 ,   C u l t u r e = n e u t r a l ,   P u b l i c K e y T o k e n = b 7 7 a 5 c 5 6 1 9 3 4 e 0 8 9 "   o r d e r = " 9 9 9 "   k e y = " d e l e t e L i n e I f E m p t y "   v a l u e = " F a l s e "   g r o u p O r d e r = " - 1 " / >  
                 < p a r a m e t e r   i d = " 5 d 6 1 1 e b 4 - b 2 1 5 - 4 7 d c - 8 c 1 e - 6 d 6 0 b 3 1 7 a 2 c 4 "   n a m e = " F i e l d   i n d e x "   t y p e = " S y s t e m . I n t 3 2 ,   m s c o r l i b ,   V e r s i o n = 4 . 0 . 0 . 0 ,   C u l t u r e = n e u t r a l ,   P u b l i c K e y T o k e n = b 7 7 a 5 c 5 6 1 9 3 4 e 0 8 9 "   o r d e r = " 9 9 9 "   k e y = " i n d e x "   v a l u e = " "   g r o u p O r d e r = " - 1 " / >  
                 < p a r a m e t e r   i d = " b b c 4 e 7 b e - 5 5 1 1 - 4 4 6 b - a b 6 6 - 2 f 4 5 6 f 2 c 1 d e 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1 2 5 6 5 b 3 7 - c a 7 f - 4 9 6 b - a d 3 b - 8 0 4 d b 9 7 e 9 d 0 3 "   n a m e = " R o w s   t o   r e m o v e   i f   e m p t y "   t y p e = " S y s t e m . I n t 3 2 ,   m s c o r l i b ,   V e r s i o n = 4 . 0 . 0 . 0 ,   C u l t u r e = n e u t r a l ,   P u b l i c K e y T o k e n = b 7 7 a 5 c 5 6 1 9 3 4 e 0 8 9 "   o r d e r = " 9 9 9 "   k e y = " d e l e t e R o w C o u n t "   v a l u e = " 0 "   g r o u p O r d e r = " - 1 " / >  
                 < p a r a m e t e r   i d = " 9 3 2 f 1 5 b c - 0 b 7 0 - 4 2 d 1 - b 4 a e - 6 3 5 c 6 2 5 a 1 5 1 d "   n a m e = " U p d a t e   f i e l d   f r o m   d o c u m e n t "   t y p e = " S y s t e m . B o o l e a n ,   m s c o r l i b ,   V e r s i o n = 4 . 0 . 0 . 0 ,   C u l t u r e = n e u t r a l ,   P u b l i c K e y T o k e n = b 7 7 a 5 c 5 6 1 9 3 4 e 0 8 9 "   o r d e r = " 9 9 9 "   k e y = " u p d a t e F i e l d "   v a l u e = " F a l s e "   g r o u p O r d e r = " - 1 " / >  
             < / p a r a m e t e r s >  
         < / c o n t e n t C o n t r o l >  
         < c o n t e n t C o n t r o l   i d = " 7 5 9 d 1 d 9 f - e 5 7 3 - 4 d 1 c - 8 8 a 2 - 3 3 7 f d d f d a e 2 6 "   n a m e = " F "   a s s e m b l y = " I p h e l i o n . O u t l i n e . W o r d . d l l "   t y p e = " I p h e l i o n . O u t l i n e . W o r d . R e n d e r e r s . T e x t R e n d e r e r "   o r d e r = " 2 "   a c t i v e = " t r u e "   e n t i t y I d = " f 9 5 d c 5 f a - 6 e 9 d - 4 b e 9 - 9 d 2 3 - e 0 a d a 2 0 d 8 4 3 8 "   f i e l d I d = " 1 c 8 6 4 5 e 8 - 6 7 4 1 - 4 9 3 1 - 9 a 6 1 - 3 d d 4 4 5 c b e e e 0 "   p a r e n t I d = " 0 d 2 9 c 2 d 1 - 3 d 9 9 - 4 d 9 f - 8 1 1 0 - 3 d 4 3 1 a 5 7 a a 6 b "   l e v e l O r d e r = " 1 0 0 "   c o n t r o l T y p e = " p l a i n T e x t "   c o n t r o l E d i t T y p e = " i n l i n e "   e n c l o s i n g B o o k m a r k = " f a l s e "   f o r m a t = " { L a b e l s . F a x }   & a m p ;   { L a b e l s . L a b e l   S e p a r a t o r } "   f o r m a t E v a l u a t o r T y p e = " e x p r e s s i o n "   t e x t C a s e = " i g n o r e C a s e "   r e m o v e C o n t r o l = " t r u e "   i g n o r e F o r m a t I f E m p t y = " f a l s e " >  
             < p a r a m e t e r s >  
                 < p a r a m e t e r   i d = " 0 7 b 2 c 7 e e - 0 d 0 a - 4 0 d 3 - 8 c 8 d - b 2 a b d 4 8 e 7 d d b "   n a m e = " D e l e t e   l i n e   i f   e m p t y "   t y p e = " S y s t e m . B o o l e a n ,   m s c o r l i b ,   V e r s i o n = 4 . 0 . 0 . 0 ,   C u l t u r e = n e u t r a l ,   P u b l i c K e y T o k e n = b 7 7 a 5 c 5 6 1 9 3 4 e 0 8 9 "   o r d e r = " 9 9 9 "   k e y = " d e l e t e L i n e I f E m p t y "   v a l u e = " F a l s e "   g r o u p O r d e r = " - 1 " / >  
                 < p a r a m e t e r   i d = " 3 9 8 3 4 6 7 3 - d 7 f 5 - 4 e 5 1 - b e 0 0 - b 9 9 5 e d b 8 6 2 e 4 "   n a m e = " F i e l d   i n d e x "   t y p e = " S y s t e m . I n t 3 2 ,   m s c o r l i b ,   V e r s i o n = 4 . 0 . 0 . 0 ,   C u l t u r e = n e u t r a l ,   P u b l i c K e y T o k e n = b 7 7 a 5 c 5 6 1 9 3 4 e 0 8 9 "   o r d e r = " 9 9 9 "   k e y = " i n d e x "   v a l u e = " "   g r o u p O r d e r = " - 1 " / >  
                 < p a r a m e t e r   i d = " 6 4 e 2 f c c 3 - 3 1 5 6 - 4 b 5 9 - b e f 9 - 2 a 4 1 c 2 5 c 6 1 f c " 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c 7 4 8 9 7 0 6 - 0 2 2 d - 4 6 7 2 - 8 c 7 2 - a 0 6 3 3 a 9 b 4 6 a 3 "   n a m e = " R o w s   t o   r e m o v e   i f   e m p t y "   t y p e = " S y s t e m . I n t 3 2 ,   m s c o r l i b ,   V e r s i o n = 4 . 0 . 0 . 0 ,   C u l t u r e = n e u t r a l ,   P u b l i c K e y T o k e n = b 7 7 a 5 c 5 6 1 9 3 4 e 0 8 9 "   o r d e r = " 9 9 9 "   k e y = " d e l e t e R o w C o u n t "   v a l u e = " 0 "   g r o u p O r d e r = " - 1 " / >  
                 < p a r a m e t e r   i d = " 4 1 d d b 9 a 3 - 3 a 1 9 - 4 5 7 c - b d 4 4 - 5 a d 1 8 8 c d f e 0 a "   n a m e = " U p d a t e   f i e l d   f r o m   d o c u m e n t "   t y p e = " S y s t e m . B o o l e a n ,   m s c o r l i b ,   V e r s i o n = 4 . 0 . 0 . 0 ,   C u l t u r e = n e u t r a l ,   P u b l i c K e y T o k e n = b 7 7 a 5 c 5 6 1 9 3 4 e 0 8 9 "   o r d e r = " 9 9 9 "   k e y = " u p d a t e F i e l d "   v a l u e = " F a l s e "   g r o u p O r d e r = " - 1 " / >  
             < / p a r a m e t e r s >  
         < / c o n t e n t C o n t r o l >  
         < c o n t e n t C o n t r o l   i d = " 6 5 e f e 1 5 d - b 2 2 5 - 4 c 6 e - 8 f 6 4 - 2 2 0 2 a b 5 3 4 e 0 9 "   n a m e = " A u t h o r . D i r e c t   F a x "   a s s e m b l y = " I p h e l i o n . O u t l i n e . W o r d . d l l "   t y p e = " I p h e l i o n . O u t l i n e . W o r d . R e n d e r e r s . T e x t R e n d e r e r "   o r d e r = " 2 "   a c t i v e = " t r u e "   e n t i t y I d = " f 2 9 4 b 1 d 2 - 1 b 4 5 - 4 e 5 f - 9 4 c 4 - 2 9 5 3 e 5 1 5 0 1 3 7 "   f i e l d I d = " 4 4 1 6 e 7 2 5 - d 8 5 a - 4 1 5 9 - 8 9 e 9 - 1 8 4 4 3 e 2 6 2 c f 3 "   p a r e n t I d = " 0 d 2 9 c 2 d 1 - 3 d 9 9 - 4 d 9 f - 8 1 1 0 - 3 d 4 3 1 a 5 7 a a 6 b "   l e v e l O r d e r = " 1 0 0 "   c o n t r o l T y p e = " p l a i n T e x t "   c o n t r o l E d i t T y p e = " i n l i n e "   e n c l o s i n g B o o k m a r k = " f a l s e "   f o r m a t E v a l u a t o r T y p e = " e x p r e s s i o n "   t e x t C a s e = " i g n o r e C a s e "   r e m o v e C o n t r o l = " t r u e "   i g n o r e F o r m a t I f E m p t y = " f a l s e " >  
             < p a r a m e t e r s >  
                 < p a r a m e t e r   i d = " 8 c 6 2 d 9 3 1 - 4 3 6 b - 4 1 4 9 - 8 0 7 f - f b 3 7 1 6 4 d 0 d 0 f "   n a m e = " D e l e t e   l i n e   i f   e m p t y "   t y p e = " S y s t e m . B o o l e a n ,   m s c o r l i b ,   V e r s i o n = 4 . 0 . 0 . 0 ,   C u l t u r e = n e u t r a l ,   P u b l i c K e y T o k e n = b 7 7 a 5 c 5 6 1 9 3 4 e 0 8 9 "   o r d e r = " 9 9 9 "   k e y = " d e l e t e L i n e I f E m p t y "   v a l u e = " T r u e "   g r o u p O r d e r = " - 1 " / >  
                 < p a r a m e t e r   i d = " 1 6 2 4 8 e 7 6 - 4 6 0 e - 4 6 6 6 - a e a 1 - 1 9 8 1 9 5 9 1 b d 7 f "   n a m e = " F i e l d   i n d e x "   t y p e = " S y s t e m . I n t 3 2 ,   m s c o r l i b ,   V e r s i o n = 4 . 0 . 0 . 0 ,   C u l t u r e = n e u t r a l ,   P u b l i c K e y T o k e n = b 7 7 a 5 c 5 6 1 9 3 4 e 0 8 9 "   o r d e r = " 9 9 9 "   k e y = " i n d e x "   v a l u e = " "   g r o u p O r d e r = " - 1 " / >  
                 < p a r a m e t e r   i d = " 0 2 5 b 5 a c d - a a 2 d - 4 d 9 c - 8 4 f 5 - 4 9 c f 0 8 0 9 f 3 1 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9 9 4 1 4 e 3 d - 2 4 9 e - 4 f d 0 - 8 2 6 4 - 4 1 a 1 6 1 e 8 d c 3 f "   n a m e = " R o w s   t o   r e m o v e   i f   e m p t y "   t y p e = " S y s t e m . I n t 3 2 ,   m s c o r l i b ,   V e r s i o n = 4 . 0 . 0 . 0 ,   C u l t u r e = n e u t r a l ,   P u b l i c K e y T o k e n = b 7 7 a 5 c 5 6 1 9 3 4 e 0 8 9 "   o r d e r = " 9 9 9 "   k e y = " d e l e t e R o w C o u n t "   v a l u e = " 0 "   g r o u p O r d e r = " - 1 " / >  
                 < p a r a m e t e r   i d = " 9 4 8 d 0 a f 0 - e a 7 8 - 4 1 d 9 - a 0 6 1 - c a 8 6 5 a 7 f 0 2 0 3 "   n a m e = " U p d a t e   f i e l d   f r o m   d o c u m e n t "   t y p e = " S y s t e m . B o o l e a n ,   m s c o r l i b ,   V e r s i o n = 4 . 0 . 0 . 0 ,   C u l t u r e = n e u t r a l ,   P u b l i c K e y T o k e n = b 7 7 a 5 c 5 6 1 9 3 4 e 0 8 9 "   o r d e r = " 9 9 9 "   k e y = " u p d a t e F i e l d "   v a l u e = " F a l s e "   g r o u p O r d e r = " - 1 " / >  
             < / p a r a m e t e r s >  
         < / c o n t e n t C o n t r o l >  
         < c o n t e n t C o n t r o l   i d = " 6 d 6 7 5 d 2 d - 1 5 7 9 - 4 d f 9 - b a e 6 - 1 4 e 9 b 0 6 5 5 1 c f "   n a m e = " A u t h o r . J o b   D e s c r i p t i o n "   a s s e m b l y = " I p h e l i o n . O u t l i n e . W o r d . d l l "   t y p e = " I p h e l i o n . O u t l i n e . W o r d . R e n d e r e r s . T e x t R e n d e r e r "   o r d e r = " 2 "   a c t i v e = " t r u e "   e n t i t y I d = " f 2 9 4 b 1 d 2 - 1 b 4 5 - 4 e 5 f - 9 4 c 4 - 2 9 5 3 e 5 1 5 0 1 3 7 "   f i e l d I d = " a a d 9 1 4 5 4 - 2 d 8 0 - 4 9 f d - 8 2 7 6 - 2 7 a c d 0 a 6 f a 1 8 "   p a r e n t I d = " 0 d 2 9 c 2 d 1 - 3 d 9 9 - 4 d 9 f - 8 1 1 0 - 3 d 4 3 1 a 5 7 a a 6 b "   l e v e l O r d e r = " 1 0 0 "   c o n t r o l T y p e = " p l a i n T e x t "   c o n t r o l E d i t T y p e = " i n l i n e "   e n c l o s i n g B o o k m a r k = " f a l s e "   f o r m a t = " I F ( ( { S a l u t a t i o n . C l o s i n g } = { L a b e l s . Y o u r s   f a i t h f u l l y } ) , & q u o t ; & q u o t ; , { A u t h o r . J o b   D e s c r i p t i o n } ) "   f o r m a t E v a l u a t o r T y p e = " e x p r e s s i o n "   t e x t C a s e = " i g n o r e C a s e "   r e m o v e C o n t r o l = " t r u e "   i g n o r e F o r m a t I f E m p t y = " f a l s e " >  
             < p a r a m e t e r s >  
                 < p a r a m e t e r   i d = " d 1 e 6 2 e a 1 - 7 c 7 a - 4 6 c 9 - 9 2 5 d - b b 4 8 9 7 7 b f c 7 0 "   n a m e = " D e l e t e   l i n e   i f   e m p t y "   t y p e = " S y s t e m . B o o l e a n ,   m s c o r l i b ,   V e r s i o n = 4 . 0 . 0 . 0 ,   C u l t u r e = n e u t r a l ,   P u b l i c K e y T o k e n = b 7 7 a 5 c 5 6 1 9 3 4 e 0 8 9 "   o r d e r = " 9 9 9 "   k e y = " d e l e t e L i n e I f E m p t y "   v a l u e = " T r u e "   g r o u p O r d e r = " - 1 " / >  
                 < p a r a m e t e r   i d = " c 9 6 f 2 2 f 3 - 7 f e 4 - 4 6 9 e - 9 e 1 f - f e 6 c 9 e a 2 4 e a a "   n a m e = " F i e l d   i n d e x "   t y p e = " S y s t e m . I n t 3 2 ,   m s c o r l i b ,   V e r s i o n = 4 . 0 . 0 . 0 ,   C u l t u r e = n e u t r a l ,   P u b l i c K e y T o k e n = b 7 7 a 5 c 5 6 1 9 3 4 e 0 8 9 "   o r d e r = " 9 9 9 "   k e y = " i n d e x "   v a l u e = " "   g r o u p O r d e r = " - 1 " / >  
                 < p a r a m e t e r   i d = " 0 1 8 a 3 0 6 9 - d d 1 9 - 4 b 9 b - 8 2 0 8 - a 3 1 0 3 a 2 5 0 9 d 2 " 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3 b 0 c 5 b b - 1 f 7 2 - 4 8 4 a - 8 9 9 1 - 7 e 9 f 9 e 4 c 2 a 8 4 "   n a m e = " R o w s   t o   r e m o v e   i f   e m p t y "   t y p e = " S y s t e m . I n t 3 2 ,   m s c o r l i b ,   V e r s i o n = 4 . 0 . 0 . 0 ,   C u l t u r e = n e u t r a l ,   P u b l i c K e y T o k e n = b 7 7 a 5 c 5 6 1 9 3 4 e 0 8 9 "   o r d e r = " 9 9 9 "   k e y = " d e l e t e R o w C o u n t "   v a l u e = " 0 "   g r o u p O r d e r = " - 1 " / >  
                 < p a r a m e t e r   i d = " 4 6 9 c 5 7 5 b - 9 8 e b - 4 6 2 0 - 8 0 a 4 - e 4 9 2 1 c 7 0 5 4 d 1 "   n a m e = " U p d a t e   f i e l d   f r o m   d o c u m e n t "   t y p e = " S y s t e m . B o o l e a n ,   m s c o r l i b ,   V e r s i o n = 4 . 0 . 0 . 0 ,   C u l t u r e = n e u t r a l ,   P u b l i c K e y T o k e n = b 7 7 a 5 c 5 6 1 9 3 4 e 0 8 9 "   o r d e r = " 9 9 9 "   k e y = " u p d a t e F i e l d "   v a l u e = " F a l s e "   g r o u p O r d e r = " - 1 " / >  
             < / p a r a m e t e r s >  
         < / c o n t e n t C o n t r o l >  
         < c o n t e n t C o n t r o l   i d = " 9 7 4 b 5 d 7 2 - 4 d 1 2 - 4 7 0 0 - b 4 c 4 - 3 4 a 7 e 5 d 0 6 e 0 d "   n a m e = " D e l i v e r y "   a s s e m b l y = " I p h e l i o n . O u t l i n e . W o r d . d l l "   t y p e = " I p h e l i o n . O u t l i n e . W o r d . R e n d e r e r s . T e x t R e n d e r e r "   o r d e r = " 3 "   a c t i v e = " t r u e "   e n t i t y I d = " 4 b 0 1 1 8 7 f - f 9 4 4 - 4 9 0 d - b 4 d 2 - d a 5 e 5 8 3 3 8 e 9 f "   f i e l d I d = " 1 8 4 5 7 3 0 2 - b e 9 7 - 4 2 4 d - 8 7 3 5 - 2 1 2 b c d 9 6 e 2 a 2 "   p a r e n t I d = " b 2 f c a 4 5 4 - f 2 a 5 - 4 5 1 c - a b 0 b - a b 0 3 9 9 6 4 e 5 2 a "   l e v e l O r d e r = " 1 0 0 "   c o n t r o l T y p e = " p l a i n T e x t "   c o n t r o l E d i t T y p e = " i n l i n e "   e n c l o s i n g B o o k m a r k = " f a l s e "   f o r m a t = " { D e l i v e r y . S e l e c t e d   I t e m s }   & a m p ;   & # x A ; & # x A ; I F ( & # x A ;   { D e l i v e r y . S e l e c t e d   I t e m s }   =   { L a b e l s . D e l i v e r y   M e t h o d   E m a i l } , & # x A ;   I F ( & # x A ;     { A d d r e s s e e . E m a i l }   =   & q u o t ; & q u o t ; , & # x A ;     & q u o t ; & q u o t ; , & # x A ;     { L a b e l s . L a b e l   S e p a r a t o r }   & a m p ;   & q u o t ;   & q u o t ;   & a m p ;   R E P L A C E ( { A d d r e s s e e . E m a i l } , & q u o t ; ; & q u o t ; ,   C h a r ( 1 3 )   & a m p ;   C h a r ( 1 0 ) , t r u e ) & # x A ;   & # x A ;   ) , & # x A ;   & q u o t ; & q u o t ; & # x A ; ) "   f o r m a t E v a l u a t o r T y p e = " e x p r e s s i o n "   t e x t C a s e = " i g n o r e C a s e "   r e m o v e C o n t r o l = " t r u e "   i g n o r e F o r m a t I f E m p t y = " f a l s e " >  
             < p a r a m e t e r s >  
                 < p a r a m e t e r   i d = " e e 2 c 6 0 f 6 - 5 2 7 4 - 4 5 3 8 - 8 6 d 7 - c 0 d 7 e a 7 c e 5 f 9 "   n a m e = " D e l e t e   l i n e   i f   e m p t y "   t y p e = " S y s t e m . B o o l e a n ,   m s c o r l i b ,   V e r s i o n = 4 . 0 . 0 . 0 ,   C u l t u r e = n e u t r a l ,   P u b l i c K e y T o k e n = b 7 7 a 5 c 5 6 1 9 3 4 e 0 8 9 "   o r d e r = " 9 9 9 "   k e y = " d e l e t e L i n e I f E m p t y "   v a l u e = " F a l s e "   g r o u p O r d e r = " - 1 " / >  
                 < p a r a m e t e r   i d = " 8 3 5 4 f e 7 b - d 8 d 0 - 4 c 5 a - a e 8 0 - c e 6 d 7 f 2 e 3 3 e e "   n a m e = " F i e l d   i n d e x "   t y p e = " S y s t e m . I n t 3 2 ,   m s c o r l i b ,   V e r s i o n = 4 . 0 . 0 . 0 ,   C u l t u r e = n e u t r a l ,   P u b l i c K e y T o k e n = b 7 7 a 5 c 5 6 1 9 3 4 e 0 8 9 "   o r d e r = " 9 9 9 "   k e y = " i n d e x "   v a l u e = " "   g r o u p O r d e r = " - 1 " / >  
                 < p a r a m e t e r   i d = " f 9 c 0 a 7 c 9 - 7 5 0 5 - 4 1 7 6 - 9 7 a d - 0 a 4 e 1 5 4 7 f 0 f 4 " 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e c 7 a 7 9 2 b - c 6 9 1 - 4 9 9 5 - 8 5 0 0 - 3 3 3 e 6 2 8 1 5 e c f "   n a m e = " R o w s   t o   r e m o v e   i f   e m p t y "   t y p e = " S y s t e m . I n t 3 2 ,   m s c o r l i b ,   V e r s i o n = 4 . 0 . 0 . 0 ,   C u l t u r e = n e u t r a l ,   P u b l i c K e y T o k e n = b 7 7 a 5 c 5 6 1 9 3 4 e 0 8 9 "   o r d e r = " 9 9 9 "   k e y = " d e l e t e R o w C o u n t "   v a l u e = " 0 "   g r o u p O r d e r = " - 1 " / >  
                 < p a r a m e t e r   i d = " 8 c a 8 f 2 7 f - 6 d 3 0 - 4 2 1 f - a 4 b 1 - 8 a e 1 5 3 3 6 e 8 b 9 "   n a m e = " U p d a t e   f i e l d   f r o m   d o c u m e n t "   t y p e = " S y s t e m . B o o l e a n ,   m s c o r l i b ,   V e r s i o n = 4 . 0 . 0 . 0 ,   C u l t u r e = n e u t r a l ,   P u b l i c K e y T o k e n = b 7 7 a 5 c 5 6 1 9 3 4 e 0 8 9 "   o r d e r = " 9 9 9 "   k e y = " u p d a t e F i e l d "   v a l u e = " F a l s e "   g r o u p O r d e r = " - 1 " / >  
             < / p a r a m e t e r s >  
         < / c o n t e n t C o n t r o l >  
         < c o n t e n t C o n t r o l   i d = " 5 f 1 a 7 c 7 d - 7 3 8 6 - 4 e e 2 - 8 6 4 0 - b 2 7 5 d 9 4 5 c 5 2 2 "   n a m e = " S u b j e c t . R e f e r e n c e "   a s s e m b l y = " I p h e l i o n . O u t l i n e . W o r d . d l l "   t y p e = " I p h e l i o n . O u t l i n e . W o r d . R e n d e r e r s . T e x t R e n d e r e r "   o r d e r = " 3 "   a c t i v e = " t r u e "   e n t i t y I d = " 1 1 9 0 4 e 1 1 - b b 3 9 - 4 2 9 3 - 9 3 3 9 - 7 1 1 2 8 b 7 b f 8 e 7 "   f i e l d I d = " a 0 e f c 5 0 6 - 9 4 7 6 - 4 b 0 f - b 2 f 5 - b 6 6 a 3 d 0 d 1 7 e b "   p a r e n t I d = " 6 a 5 3 1 2 a 7 - f c 7 4 - 4 2 8 4 - a b c 7 - 0 2 3 6 0 1 9 8 c 5 8 8 "   l e v e l O r d e r = " 1 0 0 "   c o n t r o l T y p e = " p l a i n T e x t "   c o n t r o l E d i t T y p e = " i n l i n e "   e n c l o s i n g B o o k m a r k = " f a l s e "   f o r m a t E v a l u a t o r T y p e = " e x p r e s s i o n "   t e x t C a s e = " i g n o r e C a s e "   r e m o v e C o n t r o l = " f a l s e "   i g n o r e F o r m a t I f E m p t y = " f a l s e " >  
             < p a r a m e t e r s >  
                 < p a r a m e t e r   i d = " 4 0 3 8 4 9 2 5 - 1 4 5 7 - 4 c 7 7 - 8 6 8 b - 3 3 0 1 4 5 5 4 5 b 3 7 "   n a m e = " D e l e t e   l i n e   i f   e m p t y "   t y p e = " S y s t e m . B o o l e a n ,   m s c o r l i b ,   V e r s i o n = 4 . 0 . 0 . 0 ,   C u l t u r e = n e u t r a l ,   P u b l i c K e y T o k e n = b 7 7 a 5 c 5 6 1 9 3 4 e 0 8 9 "   o r d e r = " 9 9 9 "   k e y = " d e l e t e L i n e I f E m p t y "   v a l u e = " F a l s e "   g r o u p O r d e r = " - 1 " / >  
                 < p a r a m e t e r   i d = " 8 e 4 5 8 7 3 3 - 6 6 2 1 - 4 8 a 3 - 9 c 2 2 - c b 9 f b 5 1 1 e 2 3 c "   n a m e = " F i e l d   i n d e x "   t y p e = " S y s t e m . I n t 3 2 ,   m s c o r l i b ,   V e r s i o n = 4 . 0 . 0 . 0 ,   C u l t u r e = n e u t r a l ,   P u b l i c K e y T o k e n = b 7 7 a 5 c 5 6 1 9 3 4 e 0 8 9 "   o r d e r = " 9 9 9 "   k e y = " i n d e x "   v a l u e = " "   g r o u p O r d e r = " - 1 " / >  
                 < p a r a m e t e r   i d = " 4 0 9 3 b f 2 c - f b f 2 - 4 4 1 1 - a 6 5 4 - 9 4 0 0 3 f 3 1 5 6 5 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d c 6 c 8 6 7 6 - 2 7 c 8 - 4 9 2 6 - 9 e 1 5 - e 5 e 6 e 5 1 c 9 7 6 9 "   n a m e = " R o w s   t o   r e m o v e   i f   e m p t y "   t y p e = " S y s t e m . I n t 3 2 ,   m s c o r l i b ,   V e r s i o n = 4 . 0 . 0 . 0 ,   C u l t u r e = n e u t r a l ,   P u b l i c K e y T o k e n = b 7 7 a 5 c 5 6 1 9 3 4 e 0 8 9 "   o r d e r = " 9 9 9 "   k e y = " d e l e t e R o w C o u n t "   v a l u e = " 0 "   g r o u p O r d e r = " - 1 " / >  
                 < p a r a m e t e r   i d = " a e 5 9 2 6 6 6 - 7 2 c 9 - 4 e f c - 9 f d 1 - a 3 0 b 9 4 2 e 0 1 c 7 "   n a m e = " U p d a t e   f i e l d   f r o m   d o c u m e n t "   t y p e = " S y s t e m . B o o l e a n ,   m s c o r l i b ,   V e r s i o n = 4 . 0 . 0 . 0 ,   C u l t u r e = n e u t r a l ,   P u b l i c K e y T o k e n = b 7 7 a 5 c 5 6 1 9 3 4 e 0 8 9 "   o r d e r = " 9 9 9 "   k e y = " u p d a t e F i e l d "   v a l u e = " F a l s e "   g r o u p O r d e r = " - 1 " / >  
             < / p a r a m e t e r s >  
         < / c o n t e n t C o n t r o l >  
         < c o n t e n t C o n t r o l   i d = " d 3 c a c 3 5 1 - 8 c 6 e - 4 e 0 1 - 8 4 f 2 - 5 c 2 7 0 c f a 9 7 4 8 "   n a m e = " D M S . D o c I d F o r m a t "   a s s e m b l y = " I p h e l i o n . O u t l i n e . W o r d . d l l "   t y p e = " I p h e l i o n . O u t l i n e . W o r d . R e n d e r e r s . T e x t R e n d e r e r "   o r d e r = " 3 "   a c t i v e = " t r u e "   e n t i t y I d = " b 6 f 6 0 e 5 9 - 6 c 8 4 - 4 d 5 f - 8 f b 2 - e 4 a a f 9 4 2 6 1 3 1 "   f i e l d I d = " 7 2 9 0 4 a 4 7 - 5 7 8 0 - 4 5 9 c - b e 7 a - 4 4 8 f 9 a d 8 d 6 b 4 "   p a r e n t I d = " 0 0 0 0 0 0 0 0 - 0 0 0 0 - 0 0 0 0 - 0 0 0 0 - 0 0 0 0 0 0 0 0 0 0 0 0 "   l e v e l O r d e r = " 1 0 0 "   c o n t r o l T y p e = " p l a i n T e x t "   c o n t r o l E d i t T y p e = " i n l i n e "   e n c l o s i n g B o o k m a r k = " f a l s e "   f o r m a t = " I f ( & # x A ;   { D M S . D o c N u m b e r } & l t ; & g t ; & q u o t ; & q u o t ; , & # x A ;   { D M S . D o c N u m b e r }   & a m p ;   & q u o t ; v & q u o t ;   & a m p ;   { D M S . D o c V e r s i o n } , & # x A ;   & q u o t ; & q u o t ; & # x A ;   ) "   f o r m a t E v a l u a t o r T y p e = " e x p r e s s i o n "   t e x t C a s e = " i g n o r e C a s e "   r e m o v e C o n t r o l = " f a l s e "   i g n o r e F o r m a t I f E m p t y = " f a l s e " >  
             < p a r a m e t e r s >  
                 < p a r a m e t e r   i d = " 0 9 e 0 6 c e f - a c e d - 4 5 f 5 - a 3 e d - 8 8 f 3 0 0 5 c 5 f 1 e "   n a m e = " D e l e t e   l i n e   i f   e m p t y "   t y p e = " S y s t e m . B o o l e a n ,   m s c o r l i b ,   V e r s i o n = 4 . 0 . 0 . 0 ,   C u l t u r e = n e u t r a l ,   P u b l i c K e y T o k e n = b 7 7 a 5 c 5 6 1 9 3 4 e 0 8 9 "   o r d e r = " 9 9 9 "   k e y = " d e l e t e L i n e I f E m p t y "   v a l u e = " F a l s e "   g r o u p O r d e r = " - 1 " / >  
                 < p a r a m e t e r   i d = " 1 0 f a f 8 f c - 8 0 e c - 4 0 1 9 - a a a c - 6 f 4 3 9 0 f 6 3 4 6 8 "   n a m e = " U p d a t e   f i e l d   f r o m   d o c u m e n t "   t y p e = " S y s t e m . B o o l e a n ,   m s c o r l i b ,   V e r s i o n = 4 . 0 . 0 . 0 ,   C u l t u r e = n e u t r a l ,   P u b l i c K e y T o k e n = b 7 7 a 5 c 5 6 1 9 3 4 e 0 8 9 "   o r d e r = " 9 9 9 "   k e y = " u p d a t e F i e l d "   v a l u e = " F a l s e "   g r o u p O r d e r = " - 1 " / >  
                 < p a r a m e t e r   i d = " 3 8 f d 3 f 0 d - 3 d 9 2 - 4 4 c d - b 1 4 e - 5 6 0 2 c b b a 2 a 6 a "   n a m e = " F i e l d   i n d e x "   t y p e = " S y s t e m . I n t 3 2 ,   m s c o r l i b ,   V e r s i o n = 4 . 0 . 0 . 0 ,   C u l t u r e = n e u t r a l ,   P u b l i c K e y T o k e n = b 7 7 a 5 c 5 6 1 9 3 4 e 0 8 9 "   o r d e r = " 9 9 9 "   k e y = " i n d e x "   v a l u e = " "   g r o u p O r d e r = " - 1 " / >  
                 < p a r a m e t e r   i d = " e 3 a e d 2 7 3 - 7 1 6 c - 4 b 0 6 - 9 e f 1 - c 1 2 e 8 1 a 1 8 0 c b "   n a m e = " R o w s   t o   r e m o v e   i f   e m p t y "   t y p e = " S y s t e m . I n t 3 2 ,   m s c o r l i b ,   V e r s i o n = 4 . 0 . 0 . 0 ,   C u l t u r e = n e u t r a l ,   P u b l i c K e y T o k e n = b 7 7 a 5 c 5 6 1 9 3 4 e 0 8 9 "   o r d e r = " 9 9 9 "   k e y = " d e l e t e R o w C o u n t "   v a l u e = " 0 "   g r o u p O r d e r = " - 1 " / >  
                 < p a r a m e t e r   i d = " f 6 4 3 3 7 b 8 - b 5 a 1 - 4 4 1 6 - b 4 4 d - d 8 9 5 c c 3 4 5 2 9 a " 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1 8 9 4 9 a 1 f - 3 d 0 6 - 4 7 0 4 - b a 3 e - 8 2 e d 0 b b 4 c a a 2 "   n a m e = " M a t t e r   P a r t n e r   L o o k u p "   a s s e m b l y = " I p h e l i o n . O u t l i n e . C o n t r o l s . d l l "   t y p e = " I p h e l i o n . O u t l i n e . C o n t r o l s . Q u e s t i o n C o n t r o l s . V i e w M o d e l s . L o o k u p V i e w M o d e l "   o r d e r = " 0 "   a c t i v e = " t r u e "   g r o u p = " & l t ; D a t a & g t ; "   r e s u l t T y p e = " s i n g l e "   d i s p l a y T y p e = " A l l "   p a g e C o l u m n S p a n = " c o l u m n S p a n 6 "   p a r e n t I d = " 0 0 0 0 0 0 0 0 - 0 0 0 0 - 0 0 0 0 - 0 0 0 0 - 0 0 0 0 0 0 0 0 0 0 0 0 " >  
             < p a r a m e t e r s >  
                 < p a r a m e t e r   i d = " 5 a 3 3 d d e 3 - 0 6 d c - 4 4 6 a - 8 a 6 d - d 3 1 9 b 3 7 4 b f 7 f "   n a m e = " A u t o   r e f r e s h "   t y p e = " S y s t e m . B o o l e a n ,   m s c o r l i b ,   V e r s i o n = 4 . 0 . 0 . 0 ,   C u l t u r e = n e u t r a l ,   P u b l i c K e y T o k e n = b 7 7 a 5 c 5 6 1 9 3 4 e 0 8 9 "   o r d e r = " 1 "   k e y = " r e f r e s h "   v a l u e = " T r u e "   g r o u p O r d e r = " - 1 " / >  
                 < p a r a m e t e r   i d = " 8 a 8 9 d a 9 a - 6 4 9 b - 4 5 7 e - b a b 3 - 5 9 f c 0 9 d f 0 b 3 3 "   n a m e = " L o o k u p "   t y p e = " S y s t e m . S t r i n g ,   m s c o r l i b ,   V e r s i o n = 4 . 0 . 0 . 0 ,   C u l t u r e = n e u t r a l ,   P u b l i c K e y T o k e n = b 7 7 a 5 c 5 6 1 9 3 4 e 0 8 9 "   o r d e r = " 2 "   k e y = " l o o k u p "   v a l u e = " W a l l a c e   M a t t e r   P a r t n e r "   a r g u m e n t = " D a t a C o n n e c t o r C h o o s e r "   g r o u p O r d e r = " - 1 " / >  
                 < p a r a m e t e r   i d = " 3 e 2 f 7 0 9 a - 8 2 e 0 - 4 a 0 6 - 8 7 b 6 - 6 3 2 c 9 e c 1 5 4 c 9 "   n a m e = " @ C l i e n t "   t y p e = " I p h e l i o n . O u t l i n e . M o d e l . E n t i t i e s . P a r a m e t e r F i e l d D e s c r i p t o r ,   I p h e l i o n . O u t l i n e . M o d e l ,   V e r s i o n = 1 . 7 . 3 . 9 ,   C u l t u r e = n e u t r a l ,   P u b l i c K e y T o k e n = n u l l "   o r d e r = " 9 9 9 "   k e y = " @ C l i e n t "   v a l u e = " a f 0 2 0 c 1 a - f 8 2 6 - 4 9 4 c - b b a a - 2 1 0 0 b 3 9 7 7 0 a 7 | b 6 f 6 0 e 5 9 - 6 c 8 4 - 4 d 5 f - 8 f b 2 - e 4 a a f 9 4 2 6 1 3 1 | "   g r o u p = " I n p u t   F i e l d s "   g r o u p O r d e r = " - 1 " / >  
                 < p a r a m e t e r   i d = " f 1 c 9 5 d 3 0 - 1 7 4 0 - 4 6 8 9 - b 2 2 d - a 6 b b 4 a 8 5 c 8 9 c "   n a m e = " @ M a t t e r "   t y p e = " I p h e l i o n . O u t l i n e . M o d e l . E n t i t i e s . P a r a m e t e r F i e l d D e s c r i p t o r ,   I p h e l i o n . O u t l i n e . M o d e l ,   V e r s i o n = 1 . 7 . 3 . 9 ,   C u l t u r e = n e u t r a l ,   P u b l i c K e y T o k e n = n u l l "   o r d e r = " 9 9 9 "   k e y = " @ M a t t e r "   v a l u e = " 3 6 2 d d c e b - 8 f c 2 - 4 e a d - b 5 3 5 - e d 9 e 8 3 5 9 8 3 8 4 | b 6 f 6 0 e 5 9 - 6 c 8 4 - 4 d 5 f - 8 f b 2 - e 4 a a f 9 4 2 6 1 3 1 | "   g r o u p = " I n p u t   F i e l d s "   g r o u p O r d e r = " - 1 " / >  
             < / p a r a m e t e r s >  
         < / q u e s t i o n >  
         < q u e s t i o n   i d = " b 6 f 6 0 e 5 9 - 6 c 8 4 - 4 d 5 f - 8 f b 2 - e 4 a a f 9 4 2 6 1 3 1 " 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0 8 8 5 3 b 7 3 - 0 3 3 c - 4 3 5 d - 8 8 a 7 - 8 5 d d b 5 5 5 1 8 f 6 "   n a m e = " A u t h o r   f i e l d "   t y p e = " I p h e l i o n . O u t l i n e . M o d e l . E n t i t i e s . P a r a m e t e r F i e l d D e s c r i p t o r ,   I p h e l i o n . O u t l i n e . M o d e l ,   V e r s i o n = 1 . 7 . 3 . 9 ,   C u l t u r e = n e u t r a l ,   P u b l i c K e y T o k e n = n u l l "   o r d e r = " 9 9 9 "   k e y = " a u t h o r F i e l d "   v a l u e = " 0 8 3 d 5 a 5 f - 7 a 4 6 - 4 9 2 7 - a d 1 b - 2 e 7 1 0 3 f 3 6 8 b 1 | f 2 9 4 b 1 d 2 - 1 b 4 5 - 4 e 5 f - 9 4 c 4 - 2 9 5 3 e 5 1 5 0 1 3 7 "   g r o u p O r d e r = " - 1 " / >  
                 < p a r a m e t e r   i d = " f 6 4 8 b e c f - 2 c 3 9 - 4 f 8 3 - 9 9 2 d - d f f f 3 7 3 3 a 6 d a "   n a m e = " D e f a u l t   f o l d e r "   t y p e = " S y s t e m . S t r i n g ,   m s c o r l i b ,   V e r s i o n = 4 . 0 . 0 . 0 ,   C u l t u r e = n e u t r a l ,   P u b l i c K e y T o k e n = b 7 7 a 5 c 5 6 1 9 3 4 e 0 8 9 "   o r d e r = " 9 9 9 "   k e y = " d e f a u l t F o l d e r "   v a l u e = " "   a r g u m e n t = " I t e m L i s t C o n t r o l "   g r o u p O r d e r = " - 1 " / >  
                 < p a r a m e t e r   i d = " 5 e 7 e 0 c 3 5 - 8 b 2 1 - 4 6 c e - 9 b d 7 - e f 4 d 1 3 9 e 1 2 0 2 "   n a m e = " D o   n o t   d i s p l a y   i f   v a l i d "   t y p e = " S y s t e m . B o o l e a n ,   m s c o r l i b ,   V e r s i o n = 4 . 0 . 0 . 0 ,   C u l t u r e = n e u t r a l ,   P u b l i c K e y T o k e n = b 7 7 a 5 c 5 6 1 9 3 4 e 0 8 9 "   o r d e r = " 9 9 9 "   k e y = " i n v i s i b l e I f V a l i d "   v a l u e = " F a l s e "   g r o u p O r d e r = " - 1 " / >  
                 < p a r a m e t e r   i d = " f c 4 1 9 1 9 6 - 7 4 1 6 - 4 1 7 c - a 2 4 6 - 7 4 d 7 0 8 1 f 7 c 1 1 " 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  / & g t ; & # x A ; & l t ; / f o r m a t S t r i n g & g t ; "   a r g u m e n t = " F o r m a t S t r i n g "   g r o u p O r d e r = " - 1 " / >  
                 < p a r a m e t e r   i d = " 9 d e 5 e 6 5 c - e d c 7 - 4 a f b - b d a 8 - 4 7 b a f e c 8 5 7 a 8 "   n a m e = " D o c u m e n t   s u b - t y p e "   t y p e = " S y s t e m . S t r i n g ,   m s c o r l i b ,   V e r s i o n = 4 . 0 . 0 . 0 ,   C u l t u r e = n e u t r a l ,   P u b l i c K e y T o k e n = b 7 7 a 5 c 5 6 1 9 3 4 e 0 8 9 "   o r d e r = " 9 9 9 "   k e y = " d o c S u b T y p e "   v a l u e = " "   g r o u p O r d e r = " - 1 " / >  
                 < p a r a m e t e r   i d = " 1 6 1 f 6 f d 1 - 5 9 5 1 - 4 c c 8 - 9 c 0 9 - f 4 d 4 f 1 1 7 2 2 7 4 "   n a m e = " D o c u m e n t   t y p e "   t y p e = " S y s t e m . S t r i n g ,   m s c o r l i b ,   V e r s i o n = 4 . 0 . 0 . 0 ,   C u l t u r e = n e u t r a l ,   P u b l i c K e y T o k e n = b 7 7 a 5 c 5 6 1 9 3 4 e 0 8 9 "   o r d e r = " 9 9 9 "   k e y = " d o c T y p e "   v a l u e = " L e t t e r "   g r o u p O r d e r = " - 1 " / >  
                 < p a r a m e t e r   i d = " 8 d 8 7 3 3 6 e - 4 8 8 b - 4 5 f 0 - b 3 1 c - 0 c 8 c 3 6 f 9 0 8 4 0 "   n a m e = " F o l d e r   l i s t   h e i g h t "   t y p e = " S y s t e m . N u l l a b l e ` 1 [ [ S y s t e m . I n t 3 2 ,   m s c o r l i b ,   V e r s i o n = 4 . 0 . 0 . 0 ,   C u l t u r e = n e u t r a l ,   P u b l i c K e y T o k e n = b 7 7 a 5 c 5 6 1 9 3 4 e 0 8 9 ] ] ,   m s c o r l i b ,   V e r s i o n = 4 . 0 . 0 . 0 ,   C u l t u r e = n e u t r a l ,   P u b l i c K e y T o k e n = b 7 7 a 5 c 5 6 1 9 3 4 e 0 8 9 "   o r d e r = " 9 9 9 "   k e y = " f o l d e r H e i g h t "   v a l u e = " "   g r o u p O r d e r = " - 1 " / >  
                 < p a r a m e t e r   i d = " f f f 2 a 7 b 5 - a 8 e 8 - 4 0 c 6 - 9 f 0 b - d 1 f a f 5 0 c 9 5 f 7 "   n a m e = " O r d e r   W o r k s p a c e s   a l p h a b e t i c a l l y "   t y p e = " S y s t e m . B o o l e a n ,   m s c o r l i b ,   V e r s i o n = 4 . 0 . 0 . 0 ,   C u l t u r e = n e u t r a l ,   P u b l i c K e y T o k e n = b 7 7 a 5 c 5 6 1 9 3 4 e 0 8 9 "   o r d e r = " 9 9 9 "   k e y = " o r d e r W o r k s p a c e s A l p h a b e t i c a l l y "   v a l u e = " F a l s e "   g r o u p O r d e r = " - 1 " / >  
                 < p a r a m e t e r   i d = " c e d 5 d f c d - 6 a b a - 4 7 6 0 - 8 b 3 a - c 5 7 9 a 7 7 4 4 e 5 b "   n a m e = " R e m e m b e r   w o r k s p a c e   a n d   f o l d e r "   t y p e = " S y s t e m . B o o l e a n ,   m s c o r l i b ,   V e r s i o n = 4 . 0 . 0 . 0 ,   C u l t u r e = n e u t r a l ,   P u b l i c K e y T o k e n = b 7 7 a 5 c 5 6 1 9 3 4 e 0 8 9 "   o r d e r = " 9 9 9 "   k e y = " r e m e m b e r W S "   v a l u e = " T r u e "   g r o u p O r d e r = " - 1 " / >  
                 < p a r a m e t e r   i d = " e 1 c 0 d 6 b a - 5 5 a f - 4 c c e - 8 2 5 e - 5 1 8 7 9 6 f c 6 2 5 7 "   n a m e = " R e m o v e   C l / M t   l e a d   z e r o s "   t y p e = " S y s t e m . B o o l e a n ,   m s c o r l i b ,   V e r s i o n = 4 . 0 . 0 . 0 ,   C u l t u r e = n e u t r a l ,   P u b l i c K e y T o k e n = b 7 7 a 5 c 5 6 1 9 3 4 e 0 8 9 "   o r d e r = " 9 9 9 "   k e y = " r e m o v e L e a d i n g Z e r o s "   v a l u e = " F a l s e "   g r o u p O r d e r = " - 1 " / >  
                 < p a r a m e t e r   i d = " 9 a f 3 e 9 5 0 - e e 4 5 - 4 0 0 8 - a e 8 a - b b 3 5 5 3 5 d a f 0 9 "   n a m e = " S h o w   a u t h o r   l o o k u p "   t y p e = " S y s t e m . B o o l e a n ,   m s c o r l i b ,   V e r s i o n = 4 . 0 . 0 . 0 ,   C u l t u r e = n e u t r a l ,   P u b l i c K e y T o k e n = b 7 7 a 5 c 5 6 1 9 3 4 e 0 8 9 "   o r d e r = " 9 9 9 "   k e y = " s h o w A u t h o r "   v a l u e = " F a l s e "   g r o u p O r d e r = " - 1 " / >  
                 < p a r a m e t e r   i d = " f c 1 5 4 7 c 1 - 7 0 4 4 - 4 2 9 2 - 8 3 f 0 - 6 c c f c 6 4 1 5 2 6 a "   n a m e = " S h o w   d o c u m e n t   t i t l e "   t y p e = " S y s t e m . B o o l e a n ,   m s c o r l i b ,   V e r s i o n = 4 . 0 . 0 . 0 ,   C u l t u r e = n e u t r a l ,   P u b l i c K e y T o k e n = b 7 7 a 5 c 5 6 1 9 3 4 e 0 8 9 "   o r d e r = " 9 9 9 "   k e y = " s h o w T i t l e "   v a l u e = " T r u e "   g r o u p O r d e r = " - 1 " / >  
             < / p a r a m e t e r s >  
         < / q u e s t i o n >  
         < q u e s t i o n   i d = " 7 8 3 1 1 b 3 6 - 3 b d 7 - 4 4 e 5 - 8 2 a 4 - e b 7 1 d 9 a e f 2 0 2 "   n a m e = " A d d r e s s e e "   a s s e m b l y = " I p h e l i o n . O u t l i n e . C o n t r o l s . d l l "   t y p e = " I p h e l i o n . O u t l i n e . C o n t r o l s . Q u e s t i o n C o n t r o l s . V i e w M o d e l s . A d d r e s s e e V i e w M o d e l "   o r d e r = " 1 "   a c t i v e = " t r u e "   g r o u p = " & l t ; D e f a u l t & g t ; "   r e s u l t T y p e = " s i n g l e "   d i s p l a y T y p e = " A l l "   p a g e C o l u m n S p a n = " c o l u m n S p a n 6 "   p a r e n t I d = " 0 0 0 0 0 0 0 0 - 0 0 0 0 - 0 0 0 0 - 0 0 0 0 - 0 0 0 0 0 0 0 0 0 0 0 0 " >  
             < p a r a m e t e r s >  
                 < p a r a m e t e r   i d = " b 2 7 0 8 2 8 2 - 5 9 a b - 4 5 9 8 - b 5 a c - d 6 9 1 2 d 0 3 d e 3 b "   n a m e = " A l l o w   e d i t   a d d r e s s e e "   t y p e = " S y s t e m . B o o l e a n ,   m s c o r l i b ,   V e r s i o n = 4 . 0 . 0 . 0 ,   C u l t u r e = n e u t r a l ,   P u b l i c K e y T o k e n = b 7 7 a 5 c 5 6 1 9 3 4 e 0 8 9 "   o r d e r = " 9 9 9 "   k e y = " a d d r e s s e e I s E d i t a b l e "   v a l u e = " F a l s e "   g r o u p O r d e r = " - 1 " / >  
                 < p a r a m e t e r   i d = " 5 c e e b 6 8 1 - f 8 a 8 - 4 a c 0 - b 3 7 5 - c 7 3 a c 8 e 2 4 7 e 7 "   n a m e = " D i a l o g   t i t l e "   t y p e = " S y s t e m . S t r i n g ,   m s c o r l i b ,   V e r s i o n = 4 . 0 . 0 . 0 ,   C u l t u r e = n e u t r a l ,   P u b l i c K e y T o k e n = b 7 7 a 5 c 5 6 1 9 3 4 e 0 8 9 "   o r d e r = " 9 9 9 "   k e y = " d i a l o g T i t l e "   v a l u e = " "   g r o u p = " O u t l o o k "   g r o u p O r d e r = " - 1 " / >  
                 < p a r a m e t e r   i d = " a 7 3 b a 2 9 3 - 5 6 2 9 - 4 9 1 c - a 0 f d - c 6 c d d a 6 a b 3 5 3 "   n a m e = " M a x   a d d r e s s   l i n e s "   t y p e = " S y s t e m . N u l l a b l e ` 1 [ [ S y s t e m . I n t 3 2 ,   m s c o r l i b ,   V e r s i o n = 4 . 0 . 0 . 0 ,   C u l t u r e = n e u t r a l ,   P u b l i c K e y T o k e n = b 7 7 a 5 c 5 6 1 9 3 4 e 0 8 9 ] ] ,   m s c o r l i b ,   V e r s i o n = 4 . 0 . 0 . 0 ,   C u l t u r e = n e u t r a l ,   P u b l i c K e y T o k e n = b 7 7 a 5 c 5 6 1 9 3 4 e 0 8 9 "   o r d e r = " 9 9 9 "   k e y = " m a x A d d r e s s L i n e s "   v a l u e = " "   g r o u p O r d e r = " - 1 " / >  
                 < p a r a m e t e r   i d = " e a e 5 9 0 7 2 - 6 e 9 5 - 4 c 6 6 - b b b a - c 6 8 9 3 1 f b d 9 f 4 "   n a m e = " S e a r c h   c o n n e c t o r s "   t y p e = " S y s t e m . S t r i n g ,   m s c o r l i b ,   V e r s i o n = 4 . 0 . 0 . 0 ,   C u l t u r e = n e u t r a l ,   P u b l i c K e y T o k e n = b 7 7 a 5 c 5 6 1 9 3 4 e 0 8 9 "   o r d e r = " 9 9 9 "   k e y = " s e a r c h C o n n e c t o r s "   v a l u e = " "   a r g u m e n t = " S e a r c h F i l t e r L i s t C o n t r o l "   g r o u p O r d e r = " - 1 " / >  
                 < p a r a m e t e r   i d = " 8 0 1 3 f f f 9 - 8 c 6 b - 4 b d 5 - a 9 e 3 - e 8 7 6 0 6 7 6 d d 0 8 "   n a m e = " S h o w   c o m p a n y "   t y p e = " S y s t e m . B o o l e a n ,   m s c o r l i b ,   V e r s i o n = 4 . 0 . 0 . 0 ,   C u l t u r e = n e u t r a l ,   P u b l i c K e y T o k e n = b 7 7 a 5 c 5 6 1 9 3 4 e 0 8 9 "   o r d e r = " 9 9 9 "   k e y = " s h o w C o m p a n y "   v a l u e = " T r u e "   g r o u p = " V i s i b i l i t y   O p t i o n s "   g r o u p O r d e r = " - 1 " / >  
                 < p a r a m e t e r   i d = " 8 a 0 c 3 9 c 7 - 8 3 e 1 - 4 a e 7 - 8 b 0 1 - e 0 4 d 2 5 6 2 7 c a d "   n a m e = " S h o w   c o u n t r y "   t y p e = " S y s t e m . B o o l e a n ,   m s c o r l i b ,   V e r s i o n = 4 . 0 . 0 . 0 ,   C u l t u r e = n e u t r a l ,   P u b l i c K e y T o k e n = b 7 7 a 5 c 5 6 1 9 3 4 e 0 8 9 "   o r d e r = " 9 9 9 "   k e y = " s h o w C o u n t r y "   v a l u e = " F a l s e "   g r o u p = " V i s i b i l i t y   O p t i o n s "   g r o u p O r d e r = " - 1 " / >  
                 < p a r a m e t e r   i d = " 3 4 9 1 4 8 f a - 1 f 2 8 - 4 0 d 7 - a a 1 c - 8 f a 3 d 6 2 0 b 9 7 1 "   n a m e = " S h o w   d e p a r t m e n t "   t y p e = " S y s t e m . B o o l e a n ,   m s c o r l i b ,   V e r s i o n = 4 . 0 . 0 . 0 ,   C u l t u r e = n e u t r a l ,   P u b l i c K e y T o k e n = b 7 7 a 5 c 5 6 1 9 3 4 e 0 8 9 "   o r d e r = " 9 9 9 "   k e y = " s h o w D e p a r t m e n t "   v a l u e = " F a l s e "   g r o u p = " V i s i b i l i t y   O p t i o n s "   g r o u p O r d e r = " - 1 " / >  
                 < p a r a m e t e r   i d = " f c f 1 7 d 4 e - 1 8 c e - 4 7 2 a - b 9 d f - e b 4 d 3 b 3 5 1 4 2 8 "   n a m e = " S h o w   e m a i l "   t y p e = " S y s t e m . B o o l e a n ,   m s c o r l i b ,   V e r s i o n = 4 . 0 . 0 . 0 ,   C u l t u r e = n e u t r a l ,   P u b l i c K e y T o k e n = b 7 7 a 5 c 5 6 1 9 3 4 e 0 8 9 "   o r d e r = " 9 9 9 "   k e y = " s h o w E m a i l "   v a l u e = " T r u e "   g r o u p = " V i s i b i l i t y   O p t i o n s "   g r o u p O r d e r = " - 1 " / >  
                 < p a r a m e t e r   i d = " e c 8 f 8 2 8 e - 4 7 d f - 4 d 4 4 - 9 7 7 0 - 9 7 9 9 1 7 a 1 d 2 3 5 "   n a m e = " S h o w   f a x "   t y p e = " S y s t e m . B o o l e a n ,   m s c o r l i b ,   V e r s i o n = 4 . 0 . 0 . 0 ,   C u l t u r e = n e u t r a l ,   P u b l i c K e y T o k e n = b 7 7 a 5 c 5 6 1 9 3 4 e 0 8 9 "   o r d e r = " 9 9 9 "   k e y = " s h o w F a x "   v a l u e = " F a l s e "   g r o u p = " V i s i b i l i t y   O p t i o n s "   g r o u p O r d e r = " - 1 " / >  
                 < p a r a m e t e r   i d = " e 5 d 5 4 b 6 6 - 6 4 6 e - 4 c 9 f - b 2 8 4 - c 2 3 f c 1 3 4 2 c 9 d "   n a m e = " S h o w   j o b   t i t l e "   t y p e = " S y s t e m . B o o l e a n ,   m s c o r l i b ,   V e r s i o n = 4 . 0 . 0 . 0 ,   C u l t u r e = n e u t r a l ,   P u b l i c K e y T o k e n = b 7 7 a 5 c 5 6 1 9 3 4 e 0 8 9 "   o r d e r = " 9 9 9 "   k e y = " s h o w J o b T i t l e "   v a l u e = " F a l s e "   g r o u p = " V i s i b i l i t y   O p t i o n s "   g r o u p O r d e r = " - 1 " / >  
                 < p a r a m e t e r   i d = " e 6 8 d 9 f d 2 - f a f 4 - 4 b 9 a - a e 3 f - f 8 0 1 c d e b 8 5 8 1 "   n a m e = " S h o w   m i d d l e   n a m e "   t y p e = " S y s t e m . B o o l e a n ,   m s c o r l i b ,   V e r s i o n = 4 . 0 . 0 . 0 ,   C u l t u r e = n e u t r a l ,   P u b l i c K e y T o k e n = b 7 7 a 5 c 5 6 1 9 3 4 e 0 8 9 "   o r d e r = " 9 9 9 "   k e y = " s h o w M i d d l e N a m e "   v a l u e = " F a l s e "   g r o u p = " V i s i b i l i t y   O p t i o n s "   g r o u p O r d e r = " - 1 " / >  
                 < p a r a m e t e r   i d = " e 0 d c a 1 1 c - e 7 8 d - 4 e a 5 - 8 0 6 9 - 4 a d 8 1 5 b 9 a c 4 a "   n a m e = " S h o w   m o b i l e "   t y p e = " S y s t e m . B o o l e a n ,   m s c o r l i b ,   V e r s i o n = 4 . 0 . 0 . 0 ,   C u l t u r e = n e u t r a l ,   P u b l i c K e y T o k e n = b 7 7 a 5 c 5 6 1 9 3 4 e 0 8 9 "   o r d e r = " 9 9 9 "   k e y = " s h o w M o b i l e "   v a l u e = " F a l s e "   g r o u p = " V i s i b i l i t y   O p t i o n s "   g r o u p O r d e r = " - 1 " / >  
                 < p a r a m e t e r   i d = " c f 0 4 6 5 6 8 - 2 2 1 0 - 4 8 f 1 - a 6 2 0 - 5 3 3 0 1 b 4 3 6 5 8 8 "   n a m e = " S h o w   p h o n e "   t y p e = " S y s t e m . B o o l e a n ,   m s c o r l i b ,   V e r s i o n = 4 . 0 . 0 . 0 ,   C u l t u r e = n e u t r a l ,   P u b l i c K e y T o k e n = b 7 7 a 5 c 5 6 1 9 3 4 e 0 8 9 "   o r d e r = " 9 9 9 "   k e y = " s h o w P h o n e "   v a l u e = " F a l s e "   g r o u p = " V i s i b i l i t y   O p t i o n s "   g r o u p O r d e r = " - 1 " / >  
                 < p a r a m e t e r   i d = " e d 5 7 3 8 7 3 - b e a 5 - 4 4 5 2 - b 2 3 1 - 7 d 8 6 b d b 1 3 4 1 5 "   n a m e = " S h o w   s u f f i x "   t y p e = " S y s t e m . B o o l e a n ,   m s c o r l i b ,   V e r s i o n = 4 . 0 . 0 . 0 ,   C u l t u r e = n e u t r a l ,   P u b l i c K e y T o k e n = b 7 7 a 5 c 5 6 1 9 3 4 e 0 8 9 "   o r d e r = " 9 9 9 "   k e y = " s h o w S u f f i x "   v a l u e = " F a l s e "   g r o u p = " V i s i b i l i t y   O p t i o n s "   g r o u p O r d e r = " - 1 " / >  
             < / p a r a m e t e r s >  
         < / q u e s t i o n >  
         < q u e s t i o n   i d = " 7 6 4 a b 8 b f - d e 1 d - 4 7 4 9 - b d 6 d - 8 2 5 c b c f b b c 3 3 "   n a m e = " O u r   r e f "   a s s e m b l y = " I p h e l i o n . O u t l i n e . C o n t r o l s . d l l "   t y p e = " I p h e l i o n . O u t l i n e . C o n t r o l s . Q u e s t i o n C o n t r o l s . V i e w M o d e l s . R e f e r e n c e V i e w M o d e l "   o r d e r = " 2 "   a c t i v e = " t r u e "   g r o u p = " & l t ; D e f a u l t & g t ; "   r e s u l t T y p e = " s i n g l e "   d i s p l a y T y p e = " A l l "   p a g e C o l u m n S p a n = " c o l u m n S p a n 2 "   p a r e n t I d = " 0 0 0 0 0 0 0 0 - 0 0 0 0 - 0 0 0 0 - 0 0 0 0 - 0 0 0 0 0 0 0 0 0 0 0 0 " >  
             < p a r a m e t e r s >  
                 < p a r a m e t e r   i d = " 5 1 d 7 6 2 2 8 - 6 7 f c - 4 e 1 2 - 9 b 9 9 - 4 c f 8 7 0 0 a 3 b 0 c "   n a m e = " A l l o w   r e t u r n "   t y p e = " S y s t e m . B o o l e a n ,   m s c o r l i b ,   V e r s i o n = 4 . 0 . 0 . 0 ,   C u l t u r e = n e u t r a l ,   P u b l i c K e y T o k e n = b 7 7 a 5 c 5 6 1 9 3 4 e 0 8 9 "   o r d e r = " 9 9 9 "   k e y = " m u l t i l i n e "   v a l u e = " F a l s e "   g r o u p O r d e r = " - 1 " / >  
                 < p a r a m e t e r   i d = " b 9 d 3 4 8 6 0 - 4 b c 8 - 4 0 3 c - 9 5 2 c - 5 a 0 7 4 5 1 e 4 5 d 0 "   n a m e = " F o r m a t "   t y p e = " S y s t e m . S t r i n g ,   m s c o r l i b ,   V e r s i o n = 4 . 0 . 0 . 0 ,   C u l t u r e = n e u t r a l ,   P u b l i c K e y T o k e n = b 7 7 a 5 c 5 6 1 9 3 4 e 0 8 9 "   o r d e r = " 9 9 9 "   k e y = " f o r m a t "   v a l u e = " & l t ; ? x m l   v e r s i o n = & q u o t ; 1 . 0 & q u o t ;   e n c o d i n g = & q u o t ; u t f - 1 6 & q u o t ; ? & g t ; & # x A ; & l t ; f o r m a t S t r i n g   x m l n s : x s i = & q u o t ; h t t p : / / w w w . w 3 . o r g / 2 0 0 1 / X M L S c h e m a - i n s t a n c e & q u o t ;   x m l n s : x s d = & q u o t ; h t t p : / / w w w . w 3 . o r g / 2 0 0 1 / X M L S c h e m a & q u o t ; & g t ; & # x A ;     & l t ; t y p e & g t ; e x p r e s s i o n & l t ; / t y p e & g t ; & # x A ;     & l t ; t e x t & g t ; I F ( & # x A ;   { M a t t e r   P a r t n e r   L o o k u p . P a r t n e r _ I n i t i a l s } = & q u o t ; & q u o t ; , & # x A ;   & q u o t ; & q u o t ; , & # x A ;   { M a t t e r   P a r t n e r   L o o k u p . P a r t n e r _ I n i t i a l s }   & a m p ; a m p ;   { L a b e l s . R e f   S e p a r a t o r } & # x A ;   ) & # x A ;   & a m p ; a m p ;   { D M S . C l i e n t }   & a m p ; a m p ;   & # x A ; { L a b e l s . R e f   S e p a r a t o r }   & a m p ; a m p ;   { D M S . M a t t e r }   & a m p ; a m p ;   & # x A ; { L a b e l s . R e f   S e p a r a t o r }   & a m p ; a m p ;   { S y s t e m   F i e l d s . U s e r . I n i t i a l s   ( E x t r a c t e d ) } & l t ; / t e x t & g t ; & # x A ; & l t ; / f o r m a t S t r i n g & g t ; "   a r g u m e n t = " F o r m a t S t r i n g "   g r o u p O r d e r = " - 1 " / >  
                 < p a r a m e t e r   i d = " 2 c 6 b a 0 0 f - 2 5 8 3 - 4 9 9 8 - 8 1 3 b - 9 d c 4 4 8 a 1 6 c 0 4 "   n a m e = " H e i g h t "   t y p e = " S y s t e m . I n t 3 2 ,   m s c o r l i b ,   V e r s i o n = 4 . 0 . 0 . 0 ,   C u l t u r e = n e u t r a l ,   P u b l i c K e y T o k e n = b 7 7 a 5 c 5 6 1 9 3 4 e 0 8 9 "   o r d e r = " 9 9 9 "   k e y = " h e i g h t "   v a l u e = " "   g r o u p O r d e r = " - 1 " / >  
                 < p a r a m e t e r   i d = " 4 c f b 2 e d 5 - e a d c - 4 7 b d - 9 b e 4 - 6 d a 9 8 f 5 7 2 9 4 e "   n a m e = " R e a d - o n l y "   t y p e = " S y s t e m . B o o l e a n ,   m s c o r l i b ,   V e r s i o n = 4 . 0 . 0 . 0 ,   C u l t u r e = n e u t r a l ,   P u b l i c K e y T o k e n = b 7 7 a 5 c 5 6 1 9 3 4 e 0 8 9 "   o r d e r = " 9 9 9 "   k e y = " r e a d O n l y "   v a l u e = " F a l s e "   g r o u p O r d e r = " - 1 " / >  
                 < p a r a m e t e r   i d = " 1 8 4 4 5 f 2 4 - 3 6 9 b - 4 4 e 9 - 8 9 a 7 - 2 d b 5 1 7 e 9 2 2 a 9 "   n a m e = " R e f r e s h   i f   u p d a t e d "   t y p e = " S y s t e m . B o o l e a n ,   m s c o r l i b ,   V e r s i o n = 4 . 0 . 0 . 0 ,   C u l t u r e = n e u t r a l ,   P u b l i c K e y T o k e n = b 7 7 a 5 c 5 6 1 9 3 4 e 0 8 9 "   o r d e r = " 9 9 9 "   k e y = " r e f r e s h I f U p d a t e d "   v a l u e = " T r u e "   g r o u p O r d e r = " - 1 " / >  
                 < p a r a m e t e r   i d = " 8 6 c c a 1 5 1 - 9 8 b 9 - 4 a a 5 - b 3 7 6 - 6 0 0 2 f b 7 b d f 5 8 "   n a m e = " R e q u i r e d   f i e l d "   t y p e = " S y s t e m . B o o l e a n ,   m s c o r l i b ,   V e r s i o n = 4 . 0 . 0 . 0 ,   C u l t u r e = n e u t r a l ,   P u b l i c K e y T o k e n = b 7 7 a 5 c 5 6 1 9 3 4 e 0 8 9 "   o r d e r = " 9 9 9 "   k e y = " r e q u i r e d "   v a l u e = " F a l s e "   g r o u p O r d e r = " - 1 " / >  
                 < p a r a m e t e r   i d = " 5 f 5 4 8 a f 0 - 1 c 4 c - 4 d 5 0 - b 1 3 1 - 1 9 2 f 4 2 c c 5 d 5 5 "   n a m e = " S h o w   r e f r e s h   b u t t o n "   t y p e = " S y s t e m . B o o l e a n ,   m s c o r l i b ,   V e r s i o n = 4 . 0 . 0 . 0 ,   C u l t u r e = n e u t r a l ,   P u b l i c K e y T o k e n = b 7 7 a 5 c 5 6 1 9 3 4 e 0 8 9 "   o r d e r = " 9 9 9 "   k e y = " s h o w R e f r e s h B u t t o n "   v a l u e = " F a l s e "   g r o u p O r d e r = " - 1 " / >  
                 < p a r a m e t e r   i d = " f 4 7 1 2 b 6 e - 1 f e 4 - 4 0 a 9 - a 7 1 9 - b b 1 3 8 9 4 a f c e b "   n a m e = " T r i g g e r   f i e l d ( s ) "   t y p e = " I p h e l i o n . O u t l i n e . M o d e l . E n t i t i e s . P a r a m e t e r F i e l d D e s c r i p t o r ,   I p h e l i o n . O u t l i n e . M o d e l ,   V e r s i o n = 1 . 7 . 3 . 9 ,   C u l t u r e = n e u t r a l ,   P u b l i c K e y T o k e n = n u l l "   o r d e r = " 9 9 9 "   k e y = " t r i g g e r F i e l d "   v a l u e = " 3 6 2 d d c e b - 8 f c 2 - 4 e a d - b 5 3 5 - e d 9 e 8 3 5 9 8 3 8 4 | b 6 f 6 0 e 5 9 - 6 c 8 4 - 4 d 5 f - 8 f b 2 - e 4 a a f 9 4 2 6 1 3 1 | $ a f 0 2 0 c 1 a - f 8 2 6 - 4 9 4 c - b b a a - 2 1 0 0 b 3 9 7 7 0 a 7 | b 6 f 6 0 e 5 9 - 6 c 8 4 - 4 d 5 f - 8 f b 2 - e 4 a a f 9 4 2 6 1 3 1 | $ e 8 b 8 3 7 a d - 8 5 e 8 - 4 4 7 b - 9 2 4 d - d b 9 9 6 a b 7 d e 0 b | 1 8 9 4 9 a 1 f - 3 d 0 6 - 4 7 0 4 - b a 3 e - 8 2 e d 0 b b 4 c a a 2 | $ 9 f 0 4 6 3 e d - 9 a a 1 - 4 4 2 c - a 5 7 3 - 5 a b 3 b c 2 e 3 2 c 6 | 1 8 9 4 9 a 1 f - 3 d 0 6 - 4 7 0 4 - b a 3 e - 8 2 e d 0 b b 4 c a a 2 | "   a r g u m e n t = " M u l t i p l e C o n t r o l "   g r o u p O r d e r = " - 1 " / >  
                 < p a r a m e t e r   i d = " c 8 2 e 5 0 e 5 - 9 9 f 5 - 4 1 a 4 - a b 0 5 - f c 2 3 5 9 4 f c 3 b 2 " 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O u r   R e f & l t ; / t e x t & g t ; & # x A ; & l t ; / u i L o c a l i z e d S t r i n g & g t ; "   a r g u m e n t = " U I L o c a l i z e d S t r i n g "   g r o u p O r d e r = " - 1 " / >  
                 < p a r a m e t e r   i d = " 4 4 0 9 4 3 d 5 - 5 4 1 4 - 4 4 7 5 - a 1 7 0 - 9 a 5 3 3 f a 2 9 7 e b "   n a m e = " W i d t h   t y p e "   t y p e = " I p h e l i o n . O u t l i n e . M o d e l . I n t e r f a c e s . Q u e s t i o n C o n t r o l L a y o u t ,   I p h e l i o n . O u t l i n e . M o d e l ,   V e r s i o n = 1 . 7 . 3 . 9 ,   C u l t u r e = n e u t r a l ,   P u b l i c K e y T o k e n = n u l l "   o r d e r = " 9 9 9 "   k e y = " l a y o u t "   v a l u e = " F u l l "   g r o u p O r d e r = " - 1 " / >  
                 < p a r a m e t e r   i d = " a 5 4 d a b 3 e - 7 f 7 5 - 4 3 a a - b f 7 c - c 8 6 c f 1 f 2 f 1 0 7 "   n a m e = " W r a p   t e x t "   t y p e = " S y s t e m . B o o l e a n ,   m s c o r l i b ,   V e r s i o n = 4 . 0 . 0 . 0 ,   C u l t u r e = n e u t r a l ,   P u b l i c K e y T o k e n = b 7 7 a 5 c 5 6 1 9 3 4 e 0 8 9 "   o r d e r = " 9 9 9 "   k e y = " w r a p T e x t "   v a l u e = " F a l s e "   g r o u p O r d e r = " - 1 " / >  
             < / p a r a m e t e r s >  
         < / q u e s t i o n >  
         < q u e s t i o n   i d = " 4 6 3 a c a 8 0 - 1 d 1 1 - 4 e c b - b c a 5 - a f c 0 1 f b 8 3 7 b 1 "   n a m e = " Y o u r   r e f "   a s s e m b l y = " I p h e l i o n . O u t l i n e . C o n t r o l s . d l l "   t y p e = " I p h e l i o n . O u t l i n e . C o n t r o l s . Q u e s t i o n C o n t r o l s . V i e w M o d e l s . T e x t B o x V i e w M o d e l "   o r d e r = " 3 "   a c t i v e = " t r u e "   g r o u p = " & l t ; D e f a u l t & g t ; "   r e s u l t T y p e = " s i n g l e "   d i s p l a y T y p e = " A l l "   p a g e C o l u m n S p a n = " c o l u m n S p a n 2 "   p a r e n t I d = " 0 0 0 0 0 0 0 0 - 0 0 0 0 - 0 0 0 0 - 0 0 0 0 - 0 0 0 0 0 0 0 0 0 0 0 0 " >  
             < p a r a m e t e r s >  
                 < p a r a m e t e r   i d = " 9 2 4 b 9 5 f 9 - a 5 f 5 - 4 e a b - 9 f 0 b - 4 2 c a f 6 a 5 a 3 3 7 "   n a m e = " A l l o w   r e t u r n "   t y p e = " S y s t e m . B o o l e a n ,   m s c o r l i b ,   V e r s i o n = 4 . 0 . 0 . 0 ,   C u l t u r e = n e u t r a l ,   P u b l i c K e y T o k e n = b 7 7 a 5 c 5 6 1 9 3 4 e 0 8 9 "   o r d e r = " 9 9 9 "   k e y = " m u l t i l i n e "   v a l u e = " F a l s e "   g r o u p O r d e r = " - 1 " / >  
                 < p a r a m e t e r   i d = " 9 5 0 f 1 e f 3 - 3 8 2 8 - 4 8 9 d - 8 6 5 b - 1 d d 2 7 b 8 0 6 b 0 9 "   n a m e = " H e i g h t "   t y p e = " S y s t e m . I n t 3 2 ,   m s c o r l i b ,   V e r s i o n = 4 . 0 . 0 . 0 ,   C u l t u r e = n e u t r a l ,   P u b l i c K e y T o k e n = b 7 7 a 5 c 5 6 1 9 3 4 e 0 8 9 "   o r d e r = " 9 9 9 "   k e y = " h e i g h t "   v a l u e = " "   g r o u p O r d e r = " - 1 " / >  
                 < p a r a m e t e r   i d = " c 3 4 6 2 1 2 d - 2 0 3 b - 4 7 4 0 - 9 c 9 8 - 2 7 a 4 7 1 c 5 9 7 d 3 "   n a m e = " M a x   l e n g t h "   t y p e = " S y s t e m . N u l l a b l e ` 1 [ [ S y s t e m . I n t 3 2 ,   m s c o r l i b ,   V e r s i o n = 4 . 0 . 0 . 0 ,   C u l t u r e = n e u t r a l ,   P u b l i c K e y T o k e n = b 7 7 a 5 c 5 6 1 9 3 4 e 0 8 9 ] ] ,   m s c o r l i b ,   V e r s i o n = 4 . 0 . 0 . 0 ,   C u l t u r e = n e u t r a l ,   P u b l i c K e y T o k e n = b 7 7 a 5 c 5 6 1 9 3 4 e 0 8 9 "   o r d e r = " 9 9 9 "   k e y = " m a x L e n g t h "   v a l u e = " "   g r o u p O r d e r = " - 1 " / >  
                 < p a r a m e t e r   i d = " 9 5 7 4 a 2 8 5 - 1 f 1 4 - 4 c 5 6 - 9 1 7 7 - 8 4 8 4 8 3 6 9 6 3 1 c "   n a m e = " R e m e m b e r   l a s t   v a l u e "   t y p e = " S y s t e m . B o o l e a n ,   m s c o r l i b ,   V e r s i o n = 4 . 0 . 0 . 0 ,   C u l t u r e = n e u t r a l ,   P u b l i c K e y T o k e n = b 7 7 a 5 c 5 6 1 9 3 4 e 0 8 9 "   o r d e r = " 9 9 9 "   k e y = " r e m e m b e r L a s t V a l u e "   v a l u e = " F a l s e "   g r o u p O r d e r = " - 1 " / >  
                 < p a r a m e t e r   i d = " d 0 0 f 7 5 8 b - 9 2 7 9 - 4 4 d 2 - b 6 2 f - 3 9 1 e e 0 6 6 c e b e "   n a m e = " R e q u i r e d   f i e l d "   t y p e = " S y s t e m . B o o l e a n ,   m s c o r l i b ,   V e r s i o n = 4 . 0 . 0 . 0 ,   C u l t u r e = n e u t r a l ,   P u b l i c K e y T o k e n = b 7 7 a 5 c 5 6 1 9 3 4 e 0 8 9 "   o r d e r = " 9 9 9 "   k e y = " r e q u i r e d "   v a l u e = " F a l s e "   g r o u p O r d e r = " - 1 " / >  
                 < p a r a m e t e r   i d = " e e d a a 1 9 b - 5 3 6 6 - 4 e 8 6 - a f 1 1 - 0 2 e 9 7 1 3 a f a e b "   n a m e = " S e p a r a t e   l i n e s "   t y p e = " S y s t e m . B o o l e a n ,   m s c o r l i b ,   V e r s i o n = 4 . 0 . 0 . 0 ,   C u l t u r e = n e u t r a l ,   P u b l i c K e y T o k e n = b 7 7 a 5 c 5 6 1 9 3 4 e 0 8 9 "   o r d e r = " 9 9 9 "   k e y = " s p l i t L i n e s "   v a l u e = " F a l s e "   g r o u p O r d e r = " - 1 " / >  
                 < p a r a m e t e r   i d = " c 9 d e c e 3 f - f 4 a 4 - 4 e 8 e - 8 a 1 7 - 7 3 d 4 9 d 3 5 9 e f 8 " 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Y o u r   R e f & l t ; / t e x t & g t ; & # x A ; & l t ; / u i L o c a l i z e d S t r i n g & g t ; "   a r g u m e n t = " U I L o c a l i z e d S t r i n g "   g r o u p O r d e r = " - 1 " / >  
                 < p a r a m e t e r   i d = " f b a e a e 7 0 - a f 7 d - 4 6 c 4 - 9 3 6 1 - b f 6 8 8 d 6 c c 1 1 f "   n a m e = " W i d t h   t y p e "   t y p e = " I p h e l i o n . O u t l i n e . M o d e l . I n t e r f a c e s . Q u e s t i o n C o n t r o l L a y o u t ,   I p h e l i o n . O u t l i n e . M o d e l ,   V e r s i o n = 1 . 7 . 3 . 9 ,   C u l t u r e = n e u t r a l ,   P u b l i c K e y T o k e n = n u l l "   o r d e r = " 9 9 9 "   k e y = " l a y o u t "   v a l u e = " F u l l "   g r o u p O r d e r = " - 1 " / >  
                 < p a r a m e t e r   i d = " f d b c b e c f - d 0 f 8 - 4 d e 8 - a 8 2 3 - e 9 a 4 8 4 6 2 0 2 a 5 "   n a m e = " W r a p   t e x t "   t y p e = " S y s t e m . B o o l e a n ,   m s c o r l i b ,   V e r s i o n = 4 . 0 . 0 . 0 ,   C u l t u r e = n e u t r a l ,   P u b l i c K e y T o k e n = b 7 7 a 5 c 5 6 1 9 3 4 e 0 8 9 "   o r d e r = " 9 9 9 "   k e y = " w r a p T e x t "   v a l u e = " T r u e "   g r o u p O r d e r = " - 1 " / >  
             < / p a r a m e t e r s >  
         < / q u e s t i o n >  
         < q u e s t i o n   i d = " 1 a 0 f e 6 5 1 - e 3 b 7 - 4 a e 5 - a d e 8 - 9 8 5 e 1 4 0 a 2 1 9 1 "   n a m e = " D a t e "   a s s e m b l y = " I p h e l i o n . O u t l i n e . C o n t r o l s . d l l "   t y p e = " I p h e l i o n . O u t l i n e . C o n t r o l s . Q u e s t i o n C o n t r o l s . V i e w M o d e l s . D a t e V i e w M o d e l "   o r d e r = " 4 "   a c t i v e = " t r u e "   g r o u p = " & l t ; D e f a u l t & g t ; "   r e s u l t T y p e = " s i n g l e "   d i s p l a y T y p e = " A l l "   p a g e C o l u m n S p a n = " c o l u m n S p a n 2 "   p a r e n t I d = " 0 0 0 0 0 0 0 0 - 0 0 0 0 - 0 0 0 0 - 0 0 0 0 - 0 0 0 0 0 0 0 0 0 0 0 0 " >  
             < p a r a m e t e r s >  
                 < p a r a m e t e r   i d = " c 5 c c 1 6 b f - 3 c 5 0 - 4 3 0 2 - b 5 8 5 - 7 6 3 6 c 8 6 2 f a 3 9 " 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l a b e l & l t ; / t y p e & g t ; & # x A ;     & l t ; t e x t & g t ; D a t e   -   L o n g & l t ; / t e x t & g t ; & # x A ; & l t ; / l o c a l i z e d S t r i n g & g t ; "   a r g u m e n t = " L o c a l i z e d S t r i n g "   g r o u p O r d e r = " - 1 " / >  
                 < p a r a m e t e r   i d = " 0 3 4 b 5 1 e b - b 8 4 8 - 4 b 3 d - b f 7 8 - 2 c c 6 d e d f a f d c "   n a m e = " R e q u i r e d   f i e l d "   t y p e = " S y s t e m . B o o l e a n ,   m s c o r l i b ,   V e r s i o n = 4 . 0 . 0 . 0 ,   C u l t u r e = n e u t r a l ,   P u b l i c K e y T o k e n = b 7 7 a 5 c 5 6 1 9 3 4 e 0 8 9 "   o r d e r = " 9 9 9 "   k e y = " r e q u i r e d "   v a l u e = " F a l s e "   g r o u p O r d e r = " - 1 " / >  
                 < p a r a m e t e r   i d = " 2 2 4 6 a 1 c 1 - e 1 4 0 - 4 8 6 e - b 3 e a - 3 b 8 3 a 0 f 3 6 3 e 7 "   n a m e = " S e t   t o   c u r r e n t   d a t e "   t y p e = " S y s t e m . B o o l e a n ,   m s c o r l i b ,   V e r s i o n = 4 . 0 . 0 . 0 ,   C u l t u r e = n e u t r a l ,   P u b l i c K e y T o k e n = b 7 7 a 5 c 5 6 1 9 3 4 e 0 8 9 "   o r d e r = " 9 9 9 "   k e y = " s e t T o C u r r e n t D a t e "   v a l u e = " T r u e "   g r o u p O r d e r = " - 1 " / >  
                 < p a r a m e t e r   i d = " 1 9 6 b 7 b b b - 6 b 0 b - 4 0 b 9 - a b b 9 - 5 6 b 9 0 9 8 0 4 a e e "   n a m e = " S h o w   c l e a r   b u t t o n "   t y p e = " S y s t e m . B o o l e a n ,   m s c o r l i b ,   V e r s i o n = 4 . 0 . 0 . 0 ,   C u l t u r e = n e u t r a l ,   P u b l i c K e y T o k e n = b 7 7 a 5 c 5 6 1 9 3 4 e 0 8 9 "   o r d e r = " 9 9 9 "   k e y = " s h o w C l e a r B u t t o n "   v a l u e = " F a l s e "   g r o u p = " D i s p l a y   s e t t i n g s "   g r o u p O r d e r = " - 1 " / >  
                 < p a r a m e t e r   i d = " 5 1 e b 5 4 5 f - 2 b 8 4 - 4 8 7 8 - 8 8 d 4 - 1 9 c 4 a 9 b d d d 5 1 "   n a m e = " S h o w   c u r r e n t   d a t e   b u t t o n "   t y p e = " S y s t e m . B o o l e a n ,   m s c o r l i b ,   V e r s i o n = 4 . 0 . 0 . 0 ,   C u l t u r e = n e u t r a l ,   P u b l i c K e y T o k e n = b 7 7 a 5 c 5 6 1 9 3 4 e 0 8 9 "   o r d e r = " 9 9 9 "   k e y = " s h o w C u r r e n t D a t e B u t t o n "   v a l u e = " T r u e "   g r o u p = " D i s p l a y   s e t t i n g s "   g r o u p O r d e r = " - 1 " / >  
                 < p a r a m e t e r   i d = " 3 d 6 d c d 6 5 - 1 c 2 8 - 4 e 1 e - 9 f 6 1 - f b 1 d 1 8 7 a 1 6 4 6 "   n a m e = " S h o w   d a t e   p i c k e r "   t y p e = " S y s t e m . B o o l e a n ,   m s c o r l i b ,   V e r s i o n = 4 . 0 . 0 . 0 ,   C u l t u r e = n e u t r a l ,   P u b l i c K e y T o k e n = b 7 7 a 5 c 5 6 1 9 3 4 e 0 8 9 "   o r d e r = " 9 9 9 "   k e y = " s h o w D a t e P i c k e r "   v a l u e = " T r u e "   g r o u p = " D i s p l a y   s e t t i n g s "   g r o u p O r d e r = " - 1 " / >  
                 < p a r a m e t e r   i d = " 4 2 3 b 4 a f 1 - 3 6 9 d - 4 2 c 2 - b f 4 5 - 7 6 7 4 4 8 5 5 1 7 1 4 " 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a t e & l t ; / t e x t & g t ; & # x A ; & l t ; / u i L o c a l i z e d S t r i n g & g t ; "   a r g u m e n t = " U I L o c a l i z e d S t r i n g "   g r o u p O r d e r = " - 1 " / >  
                 < p a r a m e t e r   i d = " c 7 f 5 9 c 0 c - 8 9 f 4 - 4 0 1 3 - a f 8 d - c d 1 d 9 1 c 5 3 c 8 0 "   n a m e = " W i d t h   t y p e "   t y p e = " I p h e l i o n . O u t l i n e . M o d e l . I n t e r f a c e s . Q u e s t i o n C o n t r o l L a y o u t ,   I p h e l i o n . O u t l i n e . M o d e l ,   V e r s i o n = 1 . 7 . 3 . 9 ,   C u l t u r e = n e u t r a l ,   P u b l i c K e y T o k e n = n u l l "   o r d e r = " 9 9 9 "   k e y = " l a y o u t "   v a l u e = " F u l l "   g r o u p O r d e r = " - 1 " / >  
             < / p a r a m e t e r s >  
         < / q u e s t i o n >  
         < q u e s t i o n   i d = " 1 1 9 0 4 e 1 1 - b b 3 9 - 4 2 9 3 - 9 3 3 9 - 7 1 1 2 8 b 7 b f 8 e 7 "   n a m e = " S u b j e c t "   a s s e m b l y = " I p h e l i o n . O u t l i n e . C o n t r o l s . d l l "   t y p e = " I p h e l i o n . O u t l i n e . C o n t r o l s . Q u e s t i o n C o n t r o l s . V i e w M o d e l s . R e f e r e n c e V i e w M o d e l "   o r d e r = " 5 "   a c t i v e = " t r u e "   g r o u p = " & l t ; D e f a u l t & g t ; "   r e s u l t T y p e = " s i n g l e "   d i s p l a y T y p e = " A l l "   p a g e C o l u m n S p a n = " c o l u m n S p a n 6 "   p a r e n t I d = " 0 0 0 0 0 0 0 0 - 0 0 0 0 - 0 0 0 0 - 0 0 0 0 - 0 0 0 0 0 0 0 0 0 0 0 0 " >  
             < p a r a m e t e r s >  
                 < p a r a m e t e r   i d = " 0 1 9 e a 9 d e - d e 2 e - 4 8 0 5 - a 6 0 4 - 2 a 4 a d b 9 b 2 0 f 0 "   n a m e = " A l l o w   r e t u r n "   t y p e = " S y s t e m . B o o l e a n ,   m s c o r l i b ,   V e r s i o n = 4 . 0 . 0 . 0 ,   C u l t u r e = n e u t r a l ,   P u b l i c K e y T o k e n = b 7 7 a 5 c 5 6 1 9 3 4 e 0 8 9 "   o r d e r = " 9 9 9 "   k e y = " m u l t i l i n e "   v a l u e = " F a l s e "   g r o u p O r d e r = " - 1 " / >  
                 < p a r a m e t e r   i d = " 2 a 2 0 b d 9 3 - 8 5 a 6 - 4 6 c a - 8 9 9 2 - 3 4 5 a 0 d 9 1 f 0 1 0 "   n a m e = " F o r m a t "   t y p e = " S y s t e m . S t r i n g ,   m s c o r l i b ,   V e r s i o n = 4 . 0 . 0 . 0 ,   C u l t u r e = n e u t r a l ,   P u b l i c K e y T o k e n = b 7 7 a 5 c 5 6 1 9 3 4 e 0 8 9 "   o r d e r = " 9 9 9 "   k e y = " f o r m a t "   v a l u e = " & l t ; ? x m l   v e r s i o n = & q u o t ; 1 . 0 & q u o t ;   e n c o d i n g = & q u o t ; u t f - 1 6 & q u o t ; ? & g t ; & # x A ; & l t ; f o r m a t S t r i n g   x m l n s : x s d = & q u o t ; h t t p : / / w w w . w 3 . o r g / 2 0 0 1 / X M L S c h e m a & q u o t ;   x m l n s : x s i = & q u o t ; h t t p : / / w w w . w 3 . o r g / 2 0 0 1 / X M L S c h e m a - i n s t a n c e & q u o t ; & g t ; & # x A ;     & l t ; t y p e & g t ; e x p r e s s i o n & l t ; / t y p e & g t ; & # x A ;     & l t ; t e x t & g t ; { D M S . M a t t e r N a m e } & l t ; / t e x t & g t ; & # x A ; & l t ; / f o r m a t S t r i n g & g t ; "   a r g u m e n t = " F o r m a t S t r i n g "   g r o u p O r d e r = " - 1 " / >  
                 < p a r a m e t e r   i d = " e 0 c 5 1 1 d f - e 7 f 2 - 4 3 9 9 - 8 d 2 8 - 5 f 1 c 8 9 5 4 c e 9 5 "   n a m e = " H e i g h t "   t y p e = " S y s t e m . I n t 3 2 ,   m s c o r l i b ,   V e r s i o n = 4 . 0 . 0 . 0 ,   C u l t u r e = n e u t r a l ,   P u b l i c K e y T o k e n = b 7 7 a 5 c 5 6 1 9 3 4 e 0 8 9 "   o r d e r = " 9 9 9 "   k e y = " h e i g h t "   v a l u e = " "   g r o u p O r d e r = " - 1 " / >  
                 < p a r a m e t e r   i d = " b 9 a 9 c 1 a f - 0 f 1 b - 4 3 9 2 - 8 8 4 3 - a 3 2 6 b 7 0 e 4 7 3 9 "   n a m e = " R e a d - o n l y "   t y p e = " S y s t e m . B o o l e a n ,   m s c o r l i b ,   V e r s i o n = 4 . 0 . 0 . 0 ,   C u l t u r e = n e u t r a l ,   P u b l i c K e y T o k e n = b 7 7 a 5 c 5 6 1 9 3 4 e 0 8 9 "   o r d e r = " 9 9 9 "   k e y = " r e a d O n l y "   v a l u e = " F a l s e "   g r o u p O r d e r = " - 1 " / >  
                 < p a r a m e t e r   i d = " 1 4 b 1 b 7 0 a - 8 6 a 9 - 4 9 7 5 - b 6 4 f - 9 1 0 4 8 6 5 b b 7 8 7 "   n a m e = " R e f r e s h   i f   u p d a t e d "   t y p e = " S y s t e m . B o o l e a n ,   m s c o r l i b ,   V e r s i o n = 4 . 0 . 0 . 0 ,   C u l t u r e = n e u t r a l ,   P u b l i c K e y T o k e n = b 7 7 a 5 c 5 6 1 9 3 4 e 0 8 9 "   o r d e r = " 9 9 9 "   k e y = " r e f r e s h I f U p d a t e d "   v a l u e = " T r u e "   g r o u p O r d e r = " - 1 " / >  
                 < p a r a m e t e r   i d = " d 9 6 9 1 8 2 e - e 3 3 e - 4 2 7 8 - 9 f 5 c - d 7 4 a c 6 1 f a f 0 9 "   n a m e = " R e q u i r e d   f i e l d "   t y p e = " S y s t e m . B o o l e a n ,   m s c o r l i b ,   V e r s i o n = 4 . 0 . 0 . 0 ,   C u l t u r e = n e u t r a l ,   P u b l i c K e y T o k e n = b 7 7 a 5 c 5 6 1 9 3 4 e 0 8 9 "   o r d e r = " 9 9 9 "   k e y = " r e q u i r e d "   v a l u e = " F a l s e "   g r o u p O r d e r = " - 1 " / >  
                 < p a r a m e t e r   i d = " 9 2 d d 2 8 b d - 7 9 1 9 - 4 f 3 4 - b d a 6 - 0 d 8 5 8 0 9 d d e 1 3 "   n a m e = " S h o w   r e f r e s h   b u t t o n "   t y p e = " S y s t e m . B o o l e a n ,   m s c o r l i b ,   V e r s i o n = 4 . 0 . 0 . 0 ,   C u l t u r e = n e u t r a l ,   P u b l i c K e y T o k e n = b 7 7 a 5 c 5 6 1 9 3 4 e 0 8 9 "   o r d e r = " 9 9 9 "   k e y = " s h o w R e f r e s h B u t t o n "   v a l u e = " F a l s e "   g r o u p O r d e r = " - 1 " / >  
                 < p a r a m e t e r   i d = " 1 0 f d 0 1 e d - 3 f a e - 4 a f 3 - 8 1 9 8 - 4 1 4 8 6 3 9 f 7 8 5 3 "   n a m e = " T r i g g e r   f i e l d ( s ) "   t y p e = " I p h e l i o n . O u t l i n e . M o d e l . E n t i t i e s . P a r a m e t e r F i e l d D e s c r i p t o r ,   I p h e l i o n . O u t l i n e . M o d e l ,   V e r s i o n = 1 . 7 . 3 . 9 ,   C u l t u r e = n e u t r a l ,   P u b l i c K e y T o k e n = n u l l "   o r d e r = " 9 9 9 "   k e y = " t r i g g e r F i e l d "   v a l u e = " 3 6 2 d d c e b - 8 f c 2 - 4 e a d - b 5 3 5 - e d 9 e 8 3 5 9 8 3 8 4 | b 6 f 6 0 e 5 9 - 6 c 8 4 - 4 d 5 f - 8 f b 2 - e 4 a a f 9 4 2 6 1 3 1 | $ a f 0 2 0 c 1 a - f 8 2 6 - 4 9 4 c - b b a a - 2 1 0 0 b 3 9 7 7 0 a 7 | b 6 f 6 0 e 5 9 - 6 c 8 4 - 4 d 5 f - 8 f b 2 - e 4 a a f 9 4 2 6 1 3 1 | "   a r g u m e n t = " M u l t i p l e C o n t r o l "   g r o u p O r d e r = " - 1 " / >  
                 < p a r a m e t e r   i d = " 0 5 9 b 1 c e b - 0 b 5 3 - 4 c 4 1 - 9 1 b 7 - 7 3 b 6 a a 9 c 2 e f a " 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S u b j e c t & l t ; / t e x t & g t ; & # x A ; & l t ; / u i L o c a l i z e d S t r i n g & g t ; "   a r g u m e n t = " U I L o c a l i z e d S t r i n g "   g r o u p O r d e r = " - 1 " / >  
                 < p a r a m e t e r   i d = " 4 8 c b f c 5 b - f 2 9 3 - 4 2 8 8 - a 8 8 8 - 4 7 7 8 b 3 9 5 b a 8 2 "   n a m e = " W i d t h   t y p e "   t y p e = " I p h e l i o n . O u t l i n e . M o d e l . I n t e r f a c e s . Q u e s t i o n C o n t r o l L a y o u t ,   I p h e l i o n . O u t l i n e . M o d e l ,   V e r s i o n = 1 . 7 . 3 . 9 ,   C u l t u r e = n e u t r a l ,   P u b l i c K e y T o k e n = n u l l "   o r d e r = " 9 9 9 "   k e y = " l a y o u t "   v a l u e = " F u l l "   g r o u p O r d e r = " - 1 " / >  
                 < p a r a m e t e r   i d = " 5 8 d 5 3 0 b c - 6 8 1 f - 4 9 4 e - 8 0 a 2 - b 8 6 7 8 4 c 2 a e 4 c "   n a m e = " W r a p   t e x t "   t y p e = " S y s t e m . B o o l e a n ,   m s c o r l i b ,   V e r s i o n = 4 . 0 . 0 . 0 ,   C u l t u r e = n e u t r a l ,   P u b l i c K e y T o k e n = b 7 7 a 5 c 5 6 1 9 3 4 e 0 8 9 "   o r d e r = " 9 9 9 "   k e y = " w r a p T e x t "   v a l u e = " F a l s e "   g r o u p O r d e r = " - 1 " / >  
             < / p a r a m e t e r s >  
         < / q u e s t i o n >  
         < q u e s t i o n   i d = " 4 b 0 1 1 8 7 f - f 9 4 4 - 4 9 0 d - b 4 d 2 - d a 5 e 5 8 3 3 8 e 9 f "   n a m e = " D e l i v e r y "   a s s e m b l y = " I p h e l i o n . O u t l i n e . C o n t r o l s . d l l "   t y p e = " I p h e l i o n . O u t l i n e . C o n t r o l s . Q u e s t i o n C o n t r o l s . V i e w M o d e l s . S e l e c t i o n L i s t V i e w M o d e l "   o r d e r = " 6 "   a c t i v e = " t r u e "   g r o u p = " & l t ; D e f a u l t & g t ; "   r e s u l t T y p e = " s i n g l e "   d i s p l a y T y p e = " A l l "   p a g e C o l u m n S p a n = " c o l u m n S p a n 6 "   p a r e n t I d = " 0 0 0 0 0 0 0 0 - 0 0 0 0 - 0 0 0 0 - 0 0 0 0 - 0 0 0 0 0 0 0 0 0 0 0 0 " >  
             < p a r a m e t e r s >  
                 < p a r a m e t e r   i d = " 1 8 6 2 f 2 6 0 - b 5 8 9 - 4 f a 3 - 8 b 7 8 - b f f 1 6 2 6 0 3 b f 9 "   n a m e = " I t e m s   l i s t "   t y p e = " I p h e l i o n . O u t l i n e . M o d e l . E n t i t i e s . I n l i n e P a r a m e t e r E n t i t y C o l l e c t i o n ` 1 [ [ I p h e l i o n . O u t l i n e . M o d e l . E n t i t i e s . L o c a l i z e d K e y V a l u e P a r a m e t e r E n t i t y ,   I p h e l i o n . O u t l i n e . M o d e l ,   V e r s i o n = 1 . 7 . 3 . 9 ,   C u l t u r e = n e u t r a l ,   P u b l i c K e y T o k e n = n u l l ] ] ,   I p h e l i o n . O u t l i n e . M o d e l ,   V e r s i o n = 1 . 7 . 3 . 9 , 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C o u r i e r & 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C o u r i e r & 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E m a i 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E m a i 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H a n d & 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H a n d & 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S p e c i a l & 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D e l i v e r y   M e t h o d   S p e c i a l & a m p ; l t ; / t e x t & a m p ; g t ; & a m p ; # x D ; & a m p ; # x A ; & a m p ; l t ; / l o c a l i z e d S t r i n g & a m p ; g t ; & q u o t ;   i s S e l e c t e d = & q u o t ; f a l s e & q u o t ;   i n v e r t F i e l d V a l u e = & q u o t ; f a l s e & q u o t ;   / & g t ; & # x A ;     & l t ; / p a r a m e t e r E n t i t i e s & g t ; & # x A ; & l t ; / X m l P a r a m e t e r & g t ; "   g r o u p O r d e r = " - 1 " / >  
                 < p a r a m e t e r   i d = " c 2 c b 5 9 1 2 - b 1 7 4 - 4 d 5 a - a 4 2 2 - 1 8 a 1 4 c f c a 5 2 0 "   n a m e = " M a x   s e l e c t i o n s "   t y p e = " S y s t e m . I n t 3 2 ,   m s c o r l i b ,   V e r s i o n = 4 . 0 . 0 . 0 ,   C u l t u r e = n e u t r a l ,   P u b l i c K e y T o k e n = b 7 7 a 5 c 5 6 1 9 3 4 e 0 8 9 "   o r d e r = " 9 9 9 "   k e y = " m a x S e l e c t e d "   v a l u e = " 1 "   g r o u p O r d e r = " - 1 " / >  
                 < p a r a m e t e r   i d = " 0 0 e 6 9 e 3 1 - f c f 1 - 4 7 e 2 - a 7 9 b - e 2 d 9 f 3 9 d 0 d 5 c "   n a m e = " M i n   s e l e c t i o n s "   t y p e = " S y s t e m . I n t 3 2 ,   m s c o r l i b ,   V e r s i o n = 4 . 0 . 0 . 0 ,   C u l t u r e = n e u t r a l ,   P u b l i c K e y T o k e n = b 7 7 a 5 c 5 6 1 9 3 4 e 0 8 9 "   o r d e r = " 9 9 9 "   k e y = " m i n S e l e c t e d "   v a l u e = " 0 "   g r o u p O r d e r = " - 1 " / >  
                 < p a r a m e t e r   i d = " 2 9 3 e 8 e 6 f - f 4 a f - 4 b 5 6 - a 9 4 b - b f b d 4 3 6 e 8 9 b 6 "   n a m e = " N u m b e r   o f   c o l u m n s "   t y p e = " I p h e l i o n . O u t l i n e . C o n t r o l s . Q u e s t i o n C o n t r o l s . V i e w M o d e l s . Q u e s t i o n C o l u m n s ,   I p h e l i o n . O u t l i n e . C o n t r o l s ,   V e r s i o n = 1 . 7 . 3 . 9 ,   C u l t u r e = n e u t r a l ,   P u b l i c K e y T o k e n = n u l l "   o r d e r = " 9 9 9 "   k e y = " n u m b e r O f C o l u m n s "   v a l u e = " F o u r C o l u m n "   g r o u p O r d e r = " - 1 " / >  
                 < p a r a m e t e r   i d = " 5 c 0 9 3 0 e a - 5 d 7 2 - 4 6 c 8 - a a b f - b e a 1 f 7 5 8 5 1 4 d "   n a m e = " R e m e m b e r   l a s t   v a l u e s "   t y p e = " S y s t e m . B o o l e a n ,   m s c o r l i b ,   V e r s i o n = 4 . 0 . 0 . 0 ,   C u l t u r e = n e u t r a l ,   P u b l i c K e y T o k e n = b 7 7 a 5 c 5 6 1 9 3 4 e 0 8 9 "   o r d e r = " 9 9 9 "   k e y = " r e m e m b e r L a s t V a l u e "   v a l u e = " F a l s e "   g r o u p O r d e r = " - 1 " / >  
                 < p a r a m e t e r   i d = " 5 1 c 8 e 3 4 6 - 5 0 9 9 - 4 2 b 3 - a b 3 1 - a 4 5 d 3 8 7 5 a 9 6 7 "   n a m e = " S e l e c t i o n   m o d e "   t y p e = " I p h e l i o n . O u t l i n e . C o n t r o l s . Q u e s t i o n C o n t r o l s . V i e w M o d e l s . Q u e s t i o n S e l e c t i o n M o d e ,   I p h e l i o n . O u t l i n e . C o n t r o l s ,   V e r s i o n = 1 . 7 . 3 . 9 ,   C u l t u r e = n e u t r a l ,   P u b l i c K e y T o k e n = n u l l "   o r d e r = " 9 9 9 "   k e y = " s e l e c t i o n M o d e "   v a l u e = " M u l t i p l e "   g r o u p O r d e r = " - 1 " / >  
                 < p a r a m e t e r   i d = " 5 1 c b 4 f f 5 - 7 3 0 0 - 4 b f a - 8 9 c a - 0 2 6 9 3 c d f 1 1 8 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D e l i v e r y   M e t h o d & l t ; / t e x t & g t ; & # x A ; & l t ; / u i L o c a l i z e d S t r i n g & g t ; "   a r g u m e n t = " U I L o c a l i z e d S t r i n g "   g r o u p O r d e r = " - 1 " / >  
                 < p a r a m e t e r   i d = " 6 d 3 1 2 7 1 c - 3 3 2 5 - 4 3 6 a - 9 0 3 8 - 9 9 b d 3 6 7 f 7 5 f 5 "   n a m e = " W i d t h   t y p e "   t y p e = " I p h e l i o n . O u t l i n e . M o d e l . I n t e r f a c e s . Q u e s t i o n C o n t r o l L a y o u t ,   I p h e l i o n . O u t l i n e . M o d e l ,   V e r s i o n = 1 . 7 . 3 . 9 ,   C u l t u r e = n e u t r a l ,   P u b l i c K e y T o k e n = n u l l "   o r d e r = " 9 9 9 "   k e y = " l a y o u t "   v a l u e = " F u l l "   g r o u p O r d e r = " - 1 " / >  
             < / p a r a m e t e r s >  
         < / q u e s t i o n >  
         < q u e s t i o n   i d = " b e c 3 a b b 4 - 0 5 d a - 4 5 7 0 - b 9 1 5 - 3 e 1 b c a d e d d f 5 "   n a m e = " O p t i o n s "   a s s e m b l y = " I p h e l i o n . O u t l i n e . C o n t r o l s . d l l "   t y p e = " I p h e l i o n . O u t l i n e . C o n t r o l s . Q u e s t i o n C o n t r o l s . V i e w M o d e l s . S e l e c t i o n L i s t V i e w M o d e l "   o r d e r = " 7 "   a c t i v e = " t r u e "   g r o u p = " & l t ; D e f a u l t & g t ; "   r e s u l t T y p e = " s i n g l e "   d i s p l a y T y p e = " A l l "   p a g e C o l u m n S p a n = " c o l u m n S p a n 6 "   p a r e n t I d = " 0 0 0 0 0 0 0 0 - 0 0 0 0 - 0 0 0 0 - 0 0 0 0 - 0 0 0 0 0 0 0 0 0 0 0 0 " >  
             < p a r a m e t e r s >  
                 < p a r a m e t e r   i d = " d 0 4 2 a 5 2 1 - e 8 2 b - 4 b b e - 8 b 7 c - 0 5 6 3 4 b 8 d e 7 f 7 "   n a m e = " I t e m s   l i s t "   t y p e = " I p h e l i o n . O u t l i n e . M o d e l . E n t i t i e s . I n l i n e P a r a m e t e r E n t i t y C o l l e c t i o n ` 1 [ [ I p h e l i o n . O u t l i n e . M o d e l . E n t i t i e s . L o c a l i z e d K e y V a l u e P a r a m e t e r E n t i t y ,   I p h e l i o n . O u t l i n e . M o d e l ,   V e r s i o n = 1 . 7 . 3 . 9 ,   C u l t u r e = n e u t r a l ,   P u b l i c K e y T o k e n = n u l l ] ] ,   I p h e l i o n . O u t l i n e . M o d e l ,   V e r s i o n = 1 . 7 . 3 . 9 , 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C C & 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C C & 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l a b e l & a m p ; l t ; / t y p e & a m p ; g t ; & a m p ; # x D ; & a m p ; # x A ;     & a m p ; l t ; t e x t & a m p ; g t ; E n c & 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l a b e l & a m p ; l t ; / t y p e & a m p ; g t ; & a m p ; # x D ; & a m p ; # x A ;     & a m p ; l t ; t e x t & a m p ; g t ; E n c & a m p ; l t ; / t e x t & a m p ; g t ; & a m p ; # x D ; & a m p ; # x A ; & a m p ; l t ; / l o c a l i z e d S t r i n g & a m p ; g t ; & q u o t ;   i s S e l e c t e d = & q u o t ; f a l s e & q u o t ;   i n v e r t F i e l d V a l u e = & q u o t ; f a l s e & q u o t ;   / & g t ; & # x A ;     & l t ; / p a r a m e t e r E n t i t i e s & g t ; & # x A ; & l t ; / X m l P a r a m e t e r & g t ; "   g r o u p O r d e r = " - 1 " / >  
                 < p a r a m e t e r   i d = " b 0 c 3 2 b d 1 - 3 4 9 e - 4 2 c 8 - a 0 7 f - 1 5 f 1 b 3 e 3 3 2 e 6 "   n a m e = " M a x   s e l e c t i o n s "   t y p e = " S y s t e m . I n t 3 2 ,   m s c o r l i b ,   V e r s i o n = 4 . 0 . 0 . 0 ,   C u l t u r e = n e u t r a l ,   P u b l i c K e y T o k e n = b 7 7 a 5 c 5 6 1 9 3 4 e 0 8 9 "   o r d e r = " 9 9 9 "   k e y = " m a x S e l e c t e d "   v a l u e = " 2 "   g r o u p O r d e r = " - 1 " / >  
                 < p a r a m e t e r   i d = " 7 9 2 2 d a b 7 - c 1 f 7 - 4 c f 2 - a 9 6 0 - 0 0 0 6 8 6 7 2 0 a b 0 "   n a m e = " M i n   s e l e c t i o n s "   t y p e = " S y s t e m . I n t 3 2 ,   m s c o r l i b ,   V e r s i o n = 4 . 0 . 0 . 0 ,   C u l t u r e = n e u t r a l ,   P u b l i c K e y T o k e n = b 7 7 a 5 c 5 6 1 9 3 4 e 0 8 9 "   o r d e r = " 9 9 9 "   k e y = " m i n S e l e c t e d "   v a l u e = " 0 "   g r o u p O r d e r = " - 1 " / >  
                 < p a r a m e t e r   i d = " 4 3 2 8 a 4 6 6 - 3 a 6 5 - 4 e b 0 - a a 6 c - a a 1 7 8 3 d e a c 8 c "   n a m e = " N u m b e r   o f   c o l u m n s "   t y p e = " I p h e l i o n . O u t l i n e . C o n t r o l s . Q u e s t i o n C o n t r o l s . V i e w M o d e l s . Q u e s t i o n C o l u m n s ,   I p h e l i o n . O u t l i n e . C o n t r o l s ,   V e r s i o n = 1 . 7 . 3 . 9 ,   C u l t u r e = n e u t r a l ,   P u b l i c K e y T o k e n = n u l l "   o r d e r = " 9 9 9 "   k e y = " n u m b e r O f C o l u m n s "   v a l u e = " F o u r C o l u m n "   g r o u p O r d e r = " - 1 " / >  
                 < p a r a m e t e r   i d = " 3 9 b f a e 4 4 - e 2 5 c - 4 1 6 c - 9 f 5 7 - a 3 3 7 f 2 8 8 0 8 3 6 "   n a m e = " R e m e m b e r   l a s t   v a l u e s "   t y p e = " S y s t e m . B o o l e a n ,   m s c o r l i b ,   V e r s i o n = 4 . 0 . 0 . 0 ,   C u l t u r e = n e u t r a l ,   P u b l i c K e y T o k e n = b 7 7 a 5 c 5 6 1 9 3 4 e 0 8 9 "   o r d e r = " 9 9 9 "   k e y = " r e m e m b e r L a s t V a l u e "   v a l u e = " F a l s e "   g r o u p O r d e r = " - 1 " / >  
                 < p a r a m e t e r   i d = " 6 f 1 a 3 5 1 c - 3 1 c 9 - 4 3 b 8 - 8 f 9 5 - 6 d c 0 9 0 8 c 3 4 b 4 "   n a m e = " S e l e c t i o n   m o d e "   t y p e = " I p h e l i o n . O u t l i n e . C o n t r o l s . Q u e s t i o n C o n t r o l s . V i e w M o d e l s . Q u e s t i o n S e l e c t i o n M o d e ,   I p h e l i o n . O u t l i n e . C o n t r o l s ,   V e r s i o n = 1 . 7 . 3 . 9 ,   C u l t u r e = n e u t r a l ,   P u b l i c K e y T o k e n = n u l l "   o r d e r = " 9 9 9 "   k e y = " s e l e c t i o n M o d e "   v a l u e = " M u l t i p l e "   g r o u p O r d e r = " - 1 " / >  
                 < p a r a m e t e r   i d = " d 2 a 2 b 2 9 4 - 0 3 8 5 - 4 4 8 d - a 2 3 0 - 3 8 5 1 a 5 0 0 3 6 1 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l a b e l & l t ; / t y p e & g t ; & # x A ;     & l t ; t e x t & g t ; E n c l o s u r e s & l t ; / t e x t & g t ; & # x A ; & l t ; / u i L o c a l i z e d S t r i n g & g t ; "   a r g u m e n t = " U I L o c a l i z e d S t r i n g "   g r o u p O r d e r = " - 1 " / >  
                 < p a r a m e t e r   i d = " 0 6 b 2 6 d 4 e - b b 2 7 - 4 4 2 a - 9 5 6 c - e 3 f 5 8 3 6 3 b 7 5 6 "   n a m e = " W i d t h   t y p e "   t y p e = " I p h e l i o n . O u t l i n e . M o d e l . I n t e r f a c e s . Q u e s t i o n C o n t r o l L a y o u t ,   I p h e l i o n . O u t l i n e . M o d e l ,   V e r s i o n = 1 . 7 . 3 . 9 ,   C u l t u r e = n e u t r a l ,   P u b l i c K e y T o k e n = n u l l "   o r d e r = " 9 9 9 "   k e y = " l a y o u t "   v a l u e = " F u l l "   g r o u p O r d e r = " - 1 " / >  
             < / p a r a m e t e r s >  
         < / q u e s t i o n >  
         < q u e s t i o n   i d = " f b 2 e 2 3 a 5 - 3 b 6 d - 4 f 9 5 - b 1 6 7 - c 3 4 f 3 2 1 9 7 5 5 8 "   n a m e = " S a l u t a t i o n "   a s s e m b l y = " I p h e l i o n . O u t l i n e . C o n t r o l s . d l l "   t y p e = " I p h e l i o n . O u t l i n e . C o n t r o l s . Q u e s t i o n C o n t r o l s . V i e w M o d e l s . S a l u t a t i o n V i e w M o d e l "   o r d e r = " 8 "   a c t i v e = " t r u e "   g r o u p = " & l t ; D e f a u l t & g t ; "   r e s u l t T y p e = " s i n g l e "   d i s p l a y T y p e = " A l l "   p a g e C o l u m n S p a n = " c o l u m n S p a n 6 "   p a r e n t I d = " 0 0 0 0 0 0 0 0 - 0 0 0 0 - 0 0 0 0 - 0 0 0 0 - 0 0 0 0 0 0 0 0 0 0 0 0 " >  
             < p a r a m e t e r s >  
                 < p a r a m e t e r   i d = " 4 9 3 5 1 e 3 3 - 3 9 2 1 - 4 2 6 f - a 3 8 d - e f 5 2 9 e 3 5 b 7 5 7 "   n a m e = " A d d r e s s   q u e s t i o n "   t y p e = " S y s t e m . G u i d ,   m s c o r l i b ,   V e r s i o n = 4 . 0 . 0 . 0 ,   C u l t u r e = n e u t r a l ,   P u b l i c K e y T o k e n = b 7 7 a 5 c 5 6 1 9 3 4 e 0 8 9 "   o r d e r = " 9 9 9 "   k e y = " a d d r e s s e e Q u e s t i o n "   v a l u e = " 7 8 3 1 1 b 3 6 - 3 b d 7 - 4 4 e 5 - 8 2 a 4 - e b 7 1 d 9 a e f 2 0 2 "   a r g u m e n t = " Q u e s t i o n C h o o s e r "   g r o u p O r d e r = " - 1 " / >  
                 < p a r a m e t e r   i d = " d d 2 0 6 e 4 c - 7 7 5 f - 4 c 1 c - a d 7 d - 7 9 5 8 8 f f 9 3 a b 4 "   n a m e = " A l l o w   e d i t   c l o s i n g "   t y p e = " S y s t e m . B o o l e a n ,   m s c o r l i b ,   V e r s i o n = 4 . 0 . 0 . 0 ,   C u l t u r e = n e u t r a l ,   P u b l i c K e y T o k e n = b 7 7 a 5 c 5 6 1 9 3 4 e 0 8 9 "   o r d e r = " 9 9 9 "   k e y = " c l o s i n g I s E d i t a b l e "   v a l u e = " F a l s e "   g r o u p = " E d i t   O p t i o n s "   g r o u p O r d e r = " 3 " / >  
                 < p a r a m e t e r   i d = " 9 b 8 c c a 2 9 - 4 0 d a - 4 0 f 0 - a e 1 e - 4 2 f f f 5 9 7 5 9 8 c "   n a m e = " A l l o w   e d i t   p r e f i x "   t y p e = " S y s t e m . B o o l e a n ,   m s c o r l i b ,   V e r s i o n = 4 . 0 . 0 . 0 ,   C u l t u r e = n e u t r a l ,   P u b l i c K e y T o k e n = b 7 7 a 5 c 5 6 1 9 3 4 e 0 8 9 "   o r d e r = " 9 9 9 "   k e y = " p r e f i x I s E d i t a b l e "   v a l u e = " F a l s e "   g r o u p = " E d i t   O p t i o n s "   g r o u p O r d e r = " 1 " / >  
                 < p a r a m e t e r   i d = " a 2 e 2 7 7 5 7 - 7 1 3 b - 4 4 5 9 - 9 2 7 6 - c e 9 a 0 d 9 1 5 4 6 b "   n a m e = " A l l o w   e d i t   s a l u t a t i o n "   t y p e = " S y s t e m . B o o l e a n ,   m s c o r l i b ,   V e r s i o n = 4 . 0 . 0 . 0 ,   C u l t u r e = n e u t r a l ,   P u b l i c K e y T o k e n = b 7 7 a 5 c 5 6 1 9 3 4 e 0 8 9 "   o r d e r = " 9 9 9 "   k e y = " s a l u t a t i o n I s E d i t a b l e "   v a l u e = " F a l s e "   g r o u p = " E d i t   O p t i o n s "   g r o u p O r d e r = " 2 " / >  
                 < p a r a m e t e r   i d = " 5 3 a 5 f 8 d a - 5 a 9 0 - 4 f e 2 - 8 5 6 d - e 6 2 2 b 9 e f 7 7 a 9 "   n a m e = " S h o w   c l o s i n g "   t y p e = " S y s t e m . B o o l e a n ,   m s c o r l i b ,   V e r s i o n = 4 . 0 . 0 . 0 ,   C u l t u r e = n e u t r a l ,   P u b l i c K e y T o k e n = b 7 7 a 5 c 5 6 1 9 3 4 e 0 8 9 "   o r d e r = " 9 9 9 "   k e y = " s h o w C l o s i n g "   v a l u e = " T r u e "   g r o u p = " V i s i b i l i t y   O p t i o n s "   g r o u p O r d e r = " 3 " / >  
                 < p a r a m e t e r   i d = " e b b c 2 d 5 6 - f 6 b 7 - 4 d e 2 - 8 7 e d - 8 d f 7 4 4 8 a 1 9 7 e "   n a m e = " S h o w   p r e f i x "   t y p e = " S y s t e m . B o o l e a n ,   m s c o r l i b ,   V e r s i o n = 4 . 0 . 0 . 0 ,   C u l t u r e = n e u t r a l ,   P u b l i c K e y T o k e n = b 7 7 a 5 c 5 6 1 9 3 4 e 0 8 9 "   o r d e r = " 9 9 9 "   k e y = " s h o w P r e f i x "   v a l u e = " F a l s e "   g r o u p = " V i s i b i l i t y   O p t i o n s "   g r o u p O r d e r = " 1 " / >  
                 < p a r a m e t e r   i d = " 1 e a e 5 6 0 7 - 1 e 5 c - 4 7 d 6 - 9 2 c 8 - 6 5 7 7 3 a 9 0 a e 1 9 "   n a m e = " S h o w   s a l u t a t i o n "   t y p e = " S y s t e m . B o o l e a n ,   m s c o r l i b ,   V e r s i o n = 4 . 0 . 0 . 0 ,   C u l t u r e = n e u t r a l ,   P u b l i c K e y T o k e n = b 7 7 a 5 c 5 6 1 9 3 4 e 0 8 9 "   o r d e r = " 9 9 9 "   k e y = " s h o w S a l u t a t i o n "   v a l u e = " T r u e "   g r o u p = " V i s i b i l i t y   O p t i o n s "   g r o u p O r d e r = " 2 " / > 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6 a 4 5 2 f 3 1 - 7 c 4 6 - 4 b d 4 - 8 0 9 1 - f 7 5 a d 2 3 a a 8 3 8 "   n a m e = " D i s p l a y   t y p e "   t y p e = " I p h e l i o n . O u t l i n e . M o d e l . C o m m a n d s . F o r m T y p e ,   I p h e l i o n . O u t l i n e . M o d e l ,   V e r s i o n = 1 . 7 . 3 . 9 ,   C u l t u r e = n e u t r a l ,   P u b l i c K e y T o k e n = n u l l "   o r d e r = " 0 "   k e y = " f o r m T y p e "   v a l u e = " 0 "   g r o u p O r d e r = " - 1 " / >  
                 < p a r a m e t e r   i d = " 5 a d b 1 d c a - b 5 2 e - 4 7 0 3 - b 7 d 0 - d c b b 9 a 8 8 5 f b 2 "   n a m e = " A s s e m b l y   n a m e "   t y p e = " S y s t e m . S t r i n g ,   m s c o r l i b ,   V e r s i o n = 4 . 0 . 0 . 0 ,   C u l t u r e = n e u t r a l ,   P u b l i c K e y T o k e n = b 7 7 a 5 c 5 6 1 9 3 4 e 0 8 9 "   o r d e r = " 1 "   k e y = " a s s e m b l y "   v a l u e = " I p h e l i o n . O u t l i n e . C o n t r o l s . d l l "   g r o u p O r d e r = " - 1 " / >  
                 < p a r a m e t e r   i d = " 4 d 1 7 5 c a a - 6 5 8 9 - 4 8 5 4 - 9 0 2 8 - 8 c a a 0 6 9 9 1 0 d b "   n a m e = " T y p e   n a m e "   t y p e = " S y s t e m . S t r i n g ,   m s c o r l i b ,   V e r s i o n = 4 . 0 . 0 . 0 ,   C u l t u r e = n e u t r a l ,   P u b l i c K e y T o k e n = b 7 7 a 5 c 5 6 1 9 3 4 e 0 8 9 "   o r d e r = " 2 "   k e y = " t y p e "   v a l u e = " I p h e l i o n . O u t l i n e . C o n t r o l s . Q u e s t i o n F o r m "   g r o u p O r d e r = " - 1 " / >  
                 < p a r a m e t e r   i d = " b 2 0 a 3 6 e 3 - a 7 4 1 - 4 2 1 5 - 8 6 2 1 - a f 0 6 9 b 5 b 1 6 1 e "   n a m e = " H i d e   q u i c k   f i l l "   t y p e = " S y s t e m . B o o l e a n ,   m s c o r l i b ,   V e r s i o n = 4 . 0 . 0 . 0 ,   C u l t u r e = n e u t r a l ,   P u b l i c K e y T o k e n = b 7 7 a 5 c 5 6 1 9 3 4 e 0 8 9 "   o r d e r = " 3 "   k e y = " h i d e Q u i c k F i l l "   v a l u e = " F a l s e "   g r o u p O r d e r = " - 1 " / > 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c 1 a d 1 b c 7 - b e e 3 - 4 4 1 b - b f 2 4 - e 7 a c c 9 a f 7 5 d 0 " 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f 9 0 4 3 5 9 0 - 8 0 b 2 - 4 7 b 8 - 9 a c 9 - e 5 2 8 5 b 4 a 9 b 4 6 " 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b e f a b 0 a 2 - a b 8 e - 4 c a e - b 1 1 b - 2 5 b 4 e b c 6 a 2 d 0 "   n a m e = " R e m o v e   r e g i o n   w h i t e   s p a c e "   a s s e m b l y = " I p h e l i o n . O u t l i n e . W o r d . d l l "   t y p e = " I p h e l i o n . O u t l i n e . W o r d . C o m m a n d s . R e m o v e R e g i o n W h i t e S p a c e C o m m a n d "   o r d e r = " 3 "   a c t i v e = " t r u e "   c o m m a n d T y p e = " s t a r t u p " >  
             < p a r a m e t e r s >  
                 < p a r a m e t e r   i d = " e 2 4 a a 0 3 3 - e 2 8 d - 4 e 3 a - a c 2 8 - b 2 7 d 5 b a c 2 4 1 2 "   n a m e = " A r e a "   t y p e = " I p h e l i o n . O u t l i n e . M o d e l . E n t i t i e s . C o n t r o l A r e a ,   I p h e l i o n . O u t l i n e . M o d e l ,   V e r s i o n = 1 . 7 . 3 . 9 ,   C u l t u r e = n e u t r a l ,   P u b l i c K e y T o k e n = n u l l "   o r d e r = " 9 9 9 "   k e y = " a r e a "   v a l u e = " A l l "   g r o u p O r d e r = " - 1 " / >  
                 < p a r a m e t e r   i d = " c 0 7 1 6 f 2 0 - 2 e 4 7 - 4 0 2 3 - a b 8 9 - f 1 d f b 6 a d 6 7 b a "   n a m e = " R e g i o n   c o n t r o l "   t y p e = " S y s t e m . G u i d ,   m s c o r l i b ,   V e r s i o n = 4 . 0 . 0 . 0 ,   C u l t u r e = n e u t r a l ,   P u b l i c K e y T o k e n = b 7 7 a 5 c 5 6 1 9 3 4 e 0 8 9 "   o r d e r = " 9 9 9 "   k e y = " c o n t r o l T a g "   v a l u e = " 6 a 5 3 1 2 a 7 - f c 7 4 - 4 2 8 4 - a b c 7 - 0 2 3 6 0 1 9 8 c 5 8 8 "   a r g u m e n t = " C o n t r o l C h o o s e r "   g r o u p O r d e r = " - 1 " / >  
                 < p a r a m e t e r   i d = " f 8 a 3 d 4 b 3 - 5 1 e a - 4 0 2 c - a 7 9 8 - 5 f 7 c 5 5 5 c d 0 b 3 "   n a m e = " R e m o v e   c o n t r o l "   t y p e = " S y s t e m . B o o l e a n ,   m s c o r l i b ,   V e r s i o n = 4 . 0 . 0 . 0 ,   C u l t u r e = n e u t r a l ,   P u b l i c K e y T o k e n = b 7 7 a 5 c 5 6 1 9 3 4 e 0 8 9 "   o r d e r = " 9 9 9 "   k e y = " r e m o v e C o n t r o l "   v a l u e = " F a l s e "   g r o u p O r d e r = " - 1 " / >  
             < / p a r a m e t e r s >  
         < / c o m m a n d >  
         < c o m m a n d   i d = " c d d a 3 3 1 3 - 0 3 b 8 - 4 2 e a - a 1 3 0 - 0 c 2 b b b 4 7 c b b 2 "   n a m e = " R e m o v e   r e g i o n   w h i t e   s p a c e "   a s s e m b l y = " I p h e l i o n . O u t l i n e . W o r d . d l l "   t y p e = " I p h e l i o n . O u t l i n e . W o r d . C o m m a n d s . R e m o v e R e g i o n W h i t e S p a c e C o m m a n d "   o r d e r = " 4 "   a c t i v e = " t r u e "   c o m m a n d T y p e = " s t a r t u p " >  
             < p a r a m e t e r s >  
                 < p a r a m e t e r   i d = " c 4 a f 4 8 9 d - 0 e 4 b - 4 d a e - b c 5 c - f 6 0 5 5 f 9 4 5 6 7 6 "   n a m e = " A r e a "   t y p e = " I p h e l i o n . O u t l i n e . M o d e l . E n t i t i e s . C o n t r o l A r e a ,   I p h e l i o n . O u t l i n e . M o d e l ,   V e r s i o n = 1 . 7 . 3 . 9 ,   C u l t u r e = n e u t r a l ,   P u b l i c K e y T o k e n = n u l l "   o r d e r = " 9 9 9 "   k e y = " a r e a "   v a l u e = " A l l "   g r o u p O r d e r = " - 1 " / >  
                 < p a r a m e t e r   i d = " a f a 6 b f c 1 - c 1 f e - 4 8 6 0 - 9 0 8 2 - 6 a 2 8 5 d 9 7 4 1 c 8 "   n a m e = " R e g i o n   c o n t r o l "   t y p e = " S y s t e m . G u i d ,   m s c o r l i b ,   V e r s i o n = 4 . 0 . 0 . 0 ,   C u l t u r e = n e u t r a l ,   P u b l i c K e y T o k e n = b 7 7 a 5 c 5 6 1 9 3 4 e 0 8 9 "   o r d e r = " 9 9 9 "   k e y = " c o n t r o l T a g "   v a l u e = " 0 d 2 9 c 2 d 1 - 3 d 9 9 - 4 d 9 f - 8 1 1 0 - 3 d 4 3 1 a 5 7 a a 6 b "   a r g u m e n t = " C o n t r o l C h o o s e r "   g r o u p O r d e r = " - 1 " / >  
                 < p a r a m e t e r   i d = " f 7 1 4 a d 0 5 - 0 e b f - 4 e 6 b - a f 1 2 - 5 a 2 4 c 4 1 0 0 3 c c "   n a m e = " R e m o v e   c o n t r o l "   t y p e = " S y s t e m . B o o l e a n ,   m s c o r l i b ,   V e r s i o n = 4 . 0 . 0 . 0 ,   C u l t u r e = n e u t r a l ,   P u b l i c K e y T o k e n = b 7 7 a 5 c 5 6 1 9 3 4 e 0 8 9 "   o r d e r = " 9 9 9 "   k e y = " r e m o v e C o n t r o l "   v a l u e = " F a l s e "   g r o u p O r d e r = " - 1 " / >  
             < / p a r a m e t e r s >  
         < / c o m m a n d >  
         < c o m m a n d   i d = " 9 9 9 2 8 d 6 1 - f 5 7 d - 4 f b 7 - 8 a 7 0 - 1 c 4 3 2 6 6 6 9 d 1 f "   n a m e = " R e m o v e   r e g i o n   w h i t e   s p a c e "   a s s e m b l y = " I p h e l i o n . O u t l i n e . W o r d . d l l "   t y p e = " I p h e l i o n . O u t l i n e . W o r d . C o m m a n d s . R e m o v e R e g i o n W h i t e S p a c e C o m m a n d "   o r d e r = " 5 "   a c t i v e = " t r u e "   c o m m a n d T y p e = " s t a r t u p " >  
             < p a r a m e t e r s >  
                 < p a r a m e t e r   i d = " e 6 a 5 1 2 9 6 - d 5 0 9 - 4 0 4 a - a c 0 7 - 2 5 a 5 0 7 1 f b a 3 a "   n a m e = " A r e a "   t y p e = " I p h e l i o n . O u t l i n e . M o d e l . E n t i t i e s . C o n t r o l A r e a ,   I p h e l i o n . O u t l i n e . M o d e l ,   V e r s i o n = 1 . 7 . 3 . 9 ,   C u l t u r e = n e u t r a l ,   P u b l i c K e y T o k e n = n u l l "   o r d e r = " 9 9 9 "   k e y = " a r e a "   v a l u e = " A l l "   g r o u p O r d e r = " - 1 " / >  
                 < p a r a m e t e r   i d = " 0 9 e 6 7 0 a c - 6 a 4 a - 4 a d 7 - a a 9 6 - 4 3 7 7 1 5 e d 7 f 9 3 "   n a m e = " R e g i o n   c o n t r o l "   t y p e = " S y s t e m . G u i d ,   m s c o r l i b ,   V e r s i o n = 4 . 0 . 0 . 0 ,   C u l t u r e = n e u t r a l ,   P u b l i c K e y T o k e n = b 7 7 a 5 c 5 6 1 9 3 4 e 0 8 9 "   o r d e r = " 9 9 9 "   k e y = " c o n t r o l T a g "   v a l u e = " b 2 f c a 4 5 4 - f 2 a 5 - 4 5 1 c - a b 0 b - a b 0 3 9 9 6 4 e 5 2 a "   a r g u m e n t = " C o n t r o l C h o o s e r "   g r o u p O r d e r = " - 1 " / >  
                 < p a r a m e t e r   i d = " e f 1 a c 7 7 4 - 4 e 2 4 - 4 4 b d - 9 6 d 2 - f d 8 b c 6 3 b f d d 3 "   n a m e = " R e m o v e   c o n t r o l "   t y p e = " S y s t e m . B o o l e a n ,   m s c o r l i b ,   V e r s i o n = 4 . 0 . 0 . 0 ,   C u l t u r e = n e u t r a l ,   P u b l i c K e y T o k e n = b 7 7 a 5 c 5 6 1 9 3 4 e 0 8 9 "   o r d e r = " 9 9 9 "   k e y = " r e m o v e C o n t r o l "   v a l u e = " F a l s e "   g r o u p O r d e r = " - 1 " / >  
             < / p a r a m e t e r s >  
         < / c o m m a n d >  
         < c o m m a n d   i d = " 1 1 8 1 a 3 5 1 - 4 e 1 5 - 4 6 3 f - 9 4 2 9 - e f c 7 8 d c d 7 3 9 2 "   n a m e = " U p d a t e   d o c u m e n t   f i e l d s "   a s s e m b l y = " I p h e l i o n . O u t l i n e . W o r d . d l l "   t y p e = " I p h e l i o n . O u t l i n e . W o r d . C o m m a n d s . U p d a t e D o c u m e n t F i e l d s C o m m a n d "   o r d e r = " 6 "   a c t i v e = " t r u e "   c o m m a n d T y p e = " s t a r t u p " >  
             < p a r a m e t e r s >  
                 < p a r a m e t e r   i d = " 5 1 c 4 1 6 f 4 - 6 f 6 b - 4 f 4 c - a 9 0 8 - 9 8 d d d 2 1 0 7 a 2 4 "   n a m e = " U p d a t e   d o c u m e n t   f i e l d s "   t y p e = " S y s t e m . B o o l e a n ,   m s c o r l i b ,   V e r s i o n = 4 . 0 . 0 . 0 ,   C u l t u r e = n e u t r a l ,   P u b l i c K e y T o k e n = b 7 7 a 5 c 5 6 1 9 3 4 e 0 8 9 "   o r d e r = " 9 9 9 "   k e y = " u p d a t e D o c u m e n t F i e l d s "   v a l u e = " F a l s e "   g r o u p O r d e r = " - 1 " / >  
                 < p a r a m e t e r   i d = " 9 b 5 3 a 6 7 1 - b 3 4 c - 4 3 3 e - a 4 7 7 - a 2 b 5 4 9 2 3 5 9 f 2 "   n a m e = " U p d a t e   t a b l e   o f   a u t h o r i t i e s "   t y p e = " S y s t e m . B o o l e a n ,   m s c o r l i b ,   V e r s i o n = 4 . 0 . 0 . 0 ,   C u l t u r e = n e u t r a l ,   P u b l i c K e y T o k e n = b 7 7 a 5 c 5 6 1 9 3 4 e 0 8 9 "   o r d e r = " 9 9 9 "   k e y = " u p d a t e T a b l e O f A u t h o r i t i e s "   v a l u e = " T r u e "   g r o u p O r d e r = " - 1 " / >  
                 < p a r a m e t e r   i d = " 1 6 c 6 8 a 4 c - b 5 3 e - 4 c 5 1 - 9 0 2 e - f 4 1 f 3 d 7 8 8 5 8 f "   n a m e = " U p d a t e   t a b l e   o f   c o n t e n t s "   t y p e = " S y s t e m . B o o l e a n ,   m s c o r l i b ,   V e r s i o n = 4 . 0 . 0 . 0 ,   C u l t u r e = n e u t r a l ,   P u b l i c K e y T o k e n = b 7 7 a 5 c 5 6 1 9 3 4 e 0 8 9 "   o r d e r = " 9 9 9 "   k e y = " u p d a t e T a b l e O f C o n t e n t s "   v a l u e = " T r u e "   g r o u p O r d e r = " - 1 " / >  
                 < p a r a m e t e r   i d = " 1 1 5 7 f a 1 1 - 4 8 4 a - 4 e 4 7 - 9 8 c b - 0 d c b e 4 d 7 2 f 7 d "   n a m e = " U p d a t e   t a b l e   o f   f i g u r e s "   t y p e = " S y s t e m . B o o l e a n ,   m s c o r l i b ,   V e r s i o n = 4 . 0 . 0 . 0 ,   C u l t u r e = n e u t r a l ,   P u b l i c K e y T o k e n = b 7 7 a 5 c 5 6 1 9 3 4 e 0 8 9 "   o r d e r = " 9 9 9 "   k e y = " u p d a t e T a b l e O f F i g u r e s "   v a l u e = " T r u e "   g r o u p O r d e r = " - 1 " / >  
             < / p a r a m e t e r s >  
         < / c o m m a n d >  
         < c o m m a n d   i d = " 1 3 1 1 b 0 b a - f c a 0 - 4 8 5 4 - 9 9 b e - 3 8 8 b 3 f c 6 6 2 6 6 "   n a m e = " S a v e   t o   W o r k S i t e "   a s s e m b l y = " I p h e l i o n . O u t l i n e . I n t e g r a t i o n . W o r k S i t e . d l l "   t y p e = " I p h e l i o n . O u t l i n e . I n t e g r a t i o n . W o r k S i t e . S a v e T o D m s C o m m a n d "   o r d e r = " 7 "   a c t i v e = " t r u e "   c o m m a n d T y p e = " s t a r t u p " >  
             < p a r a m e t e r s >  
                 < p a r a m e t e r   i d = " d c 4 3 c e c b - 7 7 9 3 - 4 2 9 a - 8 c 4 9 - 8 8 0 a 1 4 c 3 3 f 7 0 "   n a m e = " A u t h o r   F i e l d "   t y p e = " I p h e l i o n . O u t l i n e . M o d e l . E n t i t i e s . P a r a m e t e r F i e l d D e s c r i p t o r ,   I p h e l i o n . O u t l i n e . M o d e l ,   V e r s i o n = 1 . 7 . 3 . 9 ,   C u l t u r e = n e u t r a l ,   P u b l i c K e y T o k e n = n u l l "   o r d e r = " 9 9 9 "   k e y = " a u t h o r F i e l d "   v a l u e = " "   g r o u p O r d e r = " - 1 " / >  
                 < p a r a m e t e r   i d = " a 0 2 9 6 8 2 a - e e 8 7 - 4 d f 1 - 9 5 2 0 - 3 0 1 d f c 2 0 6 8 b e "   n a m e = " D e f a u l t   F o l d e r "   t y p e = " S y s t e m . S t r i n g ,   m s c o r l i b ,   V e r s i o n = 4 . 0 . 0 . 0 ,   C u l t u r e = n e u t r a l ,   P u b l i c K e y T o k e n = b 7 7 a 5 c 5 6 1 9 3 4 e 0 8 9 "   o r d e r = " 9 9 9 "   k e y = " d e f a u l t F o l d e r "   v a l u e = " "   g r o u p O r d e r = " - 1 " / >  
                 < p a r a m e t e r   i d = " 4 c 7 1 1 1 0 f - c 8 f 1 - 4 c b 4 - 9 a d c - 7 f d f 1 d 2 b 0 8 4 1 "   n a m e = " D o c u m e n t   t i t l e   f i e l d "   t y p e = " I p h e l i o n . O u t l i n e . M o d e l . E n t i t i e s . P a r a m e t e r F i e l d D e s c r i p t o r ,   I p h e l i o n . O u t l i n e . M o d e l ,   V e r s i o n = 1 . 7 . 3 . 9 ,   C u l t u r e = n e u t r a l ,   P u b l i c K e y T o k e n = n u l l "   o r d e r = " 9 9 9 "   k e y = " t i t l e F i e l d "   v a l u e = " "   g r o u p O r d e r = " - 1 " / >  
             < / p a r a m e t e r s >  
         < / c o m m a n d >  
         < c o m m a n d   i d = " c f 9 0 6 9 b 9 - b 1 a c - 4 0 f d - 8 9 4 1 - 3 d f 9 6 b 5 c e 8 9 e "   n a m e = " C l o s e   d o c u m e n t "   a s s e m b l y = " I p h e l i o n . O u t l i n e . W o r d . d l l "   t y p e = " I p h e l i o n . O u t l i n e . W o r d . C o m m a n d s . C l o s e D o c u m e n t C o m m a n d "   o r d e r = " 8 "   a c t i v e = " t r u e "   c o m m a n d T y p e = " s t a r t u p " >  
             < p a r a m e t e r s >  
                 < p a r a m e t e r   i d = " 7 2 0 4 4 3 a 6 - 3 4 8 c - 4 c d d - 8 2 7 b - 0 2 8 b d 6 5 5 9 2 b 8 "   n a m e = " C h e c k   q u e s t i o n "   t y p e = " S y s t e m . B o o l e a n ,   m s c o r l i b ,   V e r s i o n = 4 . 0 . 0 . 0 ,   C u l t u r e = n e u t r a l ,   P u b l i c K e y T o k e n = b 7 7 a 5 c 5 6 1 9 3 4 e 0 8 9 "   o r d e r = " 9 9 9 "   k e y = " c h e c k U s e r I n p u t "   v a l u e = " F a l s e "   g r o u p O r d e r = " - 1 " / >  
                 < p a r a m e t e r   i d = " d e b e f b a 9 - 7 8 c 0 - 4 5 f b - a 8 4 7 - 9 1 5 5 f b 3 d 1 a e 1 " 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4 b 7 3 8 7 2 9 - 0 f 2 9 - 4 d 7 b - b 2 c 2 - 7 3 a 6 b a e 4 b 8 a c "   n a m e = " D i s p l a y   t y p e "   t y p e = " I p h e l i o n . O u t l i n e . M o d e l . C o m m a n d s . F o r m T y p e ,   I p h e l i o n . O u t l i n e . M o d e l ,   V e r s i o n = 1 . 7 . 3 . 9 ,   C u l t u r e = n e u t r a l ,   P u b l i c K e y T o k e n = n u l l "   o r d e r = " 0 "   k e y = " f o r m T y p e "   v a l u e = " 0 "   g r o u p O r d e r = " - 1 " / >  
                 < p a r a m e t e r   i d = " a f 8 a 5 3 8 3 - b 3 e f - 4 1 d c - 9 6 d 5 - 5 7 4 3 0 2 6 4 8 d b e "   n a m e = " A s s e m b l y   n a m e "   t y p e = " S y s t e m . S t r i n g ,   m s c o r l i b ,   V e r s i o n = 4 . 0 . 0 . 0 ,   C u l t u r e = n e u t r a l ,   P u b l i c K e y T o k e n = b 7 7 a 5 c 5 6 1 9 3 4 e 0 8 9 "   o r d e r = " 1 "   k e y = " a s s e m b l y "   v a l u e = " I p h e l i o n . O u t l i n e . C o n t r o l s . d l l "   g r o u p O r d e r = " - 1 " / >  
                 < p a r a m e t e r   i d = " 3 2 3 4 5 8 d a - a d 2 2 - 4 9 f f - 9 8 2 e - 7 2 7 c 7 c f d 1 d e 5 "   n a m e = " T y p e   n a m e "   t y p e = " S y s t e m . S t r i n g ,   m s c o r l i b ,   V e r s i o n = 4 . 0 . 0 . 0 ,   C u l t u r e = n e u t r a l ,   P u b l i c K e y T o k e n = b 7 7 a 5 c 5 6 1 9 3 4 e 0 8 9 "   o r d e r = " 2 "   k e y = " t y p e "   v a l u e = " I p h e l i o n . O u t l i n e . C o n t r o l s . Q u e s t i o n F o r m "   g r o u p O r d e r = " - 1 " / >  
                 < p a r a m e t e r   i d = " 6 5 5 d e 3 8 f - e a a 0 - 4 6 c 5 - a f 2 2 - 6 4 0 4 7 3 d 2 6 6 7 e "   n a m e = " H i d e   q u i c k   f i l l "   t y p e = " S y s t e m . B o o l e a n ,   m s c o r l i b ,   V e r s i o n = 4 . 0 . 0 . 0 ,   C u l t u r e = n e u t r a l ,   P u b l i c K e y T o k e n = b 7 7 a 5 c 5 6 1 9 3 4 e 0 8 9 "   o r d e r = " 3 "   k e y = " h i d e Q u i c k F i l l "   v a l u e = " F a l s e " 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2 6 4 b a 7 6 7 - d 1 b d - 4 e 3 0 - 8 e 9 5 - 6 7 a e 8 0 f d e a 2 2 "   n a m e = " R e m o v e   r e g i o n   w h i t e   s p a c e "   a s s e m b l y = " I p h e l i o n . O u t l i n e . W o r d . d l l "   t y p e = " I p h e l i o n . O u t l i n e . W o r d . C o m m a n d s . R e m o v e R e g i o n W h i t e S p a c e C o m m a n d "   o r d e r = " 2 "   a c t i v e = " t r u e "   c o m m a n d T y p e = " r e l a u n c h " >  
             < p a r a m e t e r s >  
                 < p a r a m e t e r   i d = " 6 5 6 8 a 2 a 5 - c b 6 8 - 4 5 8 3 - a f c 9 - 9 8 6 d e b e 5 1 5 5 7 "   n a m e = " A r e a "   t y p e = " I p h e l i o n . O u t l i n e . M o d e l . E n t i t i e s . C o n t r o l A r e a ,   I p h e l i o n . O u t l i n e . M o d e l ,   V e r s i o n = 1 . 7 . 3 . 9 ,   C u l t u r e = n e u t r a l ,   P u b l i c K e y T o k e n = n u l l "   o r d e r = " 9 9 9 "   k e y = " a r e a "   v a l u e = " A l l "   g r o u p O r d e r = " - 1 " / >  
                 < p a r a m e t e r   i d = " 5 d 0 5 a 4 0 9 - f 9 a a - 4 e c e - b 9 d a - f e 9 2 0 0 e f c 8 5 7 "   n a m e = " R e g i o n   c o n t r o l "   t y p e = " S y s t e m . G u i d ,   m s c o r l i b ,   V e r s i o n = 4 . 0 . 0 . 0 ,   C u l t u r e = n e u t r a l ,   P u b l i c K e y T o k e n = b 7 7 a 5 c 5 6 1 9 3 4 e 0 8 9 "   o r d e r = " 9 9 9 "   k e y = " c o n t r o l T a g "   v a l u e = " 6 a 5 3 1 2 a 7 - f c 7 4 - 4 2 8 4 - a b c 7 - 0 2 3 6 0 1 9 8 c 5 8 8 "   a r g u m e n t = " C o n t r o l C h o o s e r "   g r o u p O r d e r = " - 1 " / >  
                 < p a r a m e t e r   i d = " 5 3 3 8 8 4 4 9 - b 3 8 e - 4 0 2 4 - b 4 5 6 - 7 7 d a b b b 8 2 5 6 e "   n a m e = " R e m o v e   c o n t r o l "   t y p e = " S y s t e m . B o o l e a n ,   m s c o r l i b ,   V e r s i o n = 4 . 0 . 0 . 0 ,   C u l t u r e = n e u t r a l ,   P u b l i c K e y T o k e n = b 7 7 a 5 c 5 6 1 9 3 4 e 0 8 9 "   o r d e r = " 9 9 9 "   k e y = " r e m o v e C o n t r o l "   v a l u e = " F a l s e "   g r o u p O r d e r = " - 1 " / >  
             < / p a r a m e t e r s >  
         < / c o m m a n d >  
         < c o m m a n d   i d = " 2 d 1 9 2 8 f 0 - 8 0 0 f - 4 d 1 8 - 8 0 4 a - a 1 f 1 5 b c 8 6 c f 1 "   n a m e = " R e m o v e   r e g i o n   w h i t e   s p a c e "   a s s e m b l y = " I p h e l i o n . O u t l i n e . W o r d . d l l "   t y p e = " I p h e l i o n . O u t l i n e . W o r d . C o m m a n d s . R e m o v e R e g i o n W h i t e S p a c e C o m m a n d "   o r d e r = " 3 "   a c t i v e = " t r u e "   c o m m a n d T y p e = " r e l a u n c h " >  
             < p a r a m e t e r s >  
                 < p a r a m e t e r   i d = " 7 8 f 9 a 2 5 8 - 0 b 3 4 - 4 c b e - a 5 7 7 - d 4 c 5 4 0 8 8 c 2 5 a "   n a m e = " A r e a "   t y p e = " I p h e l i o n . O u t l i n e . M o d e l . E n t i t i e s . C o n t r o l A r e a ,   I p h e l i o n . O u t l i n e . M o d e l ,   V e r s i o n = 1 . 7 . 3 . 9 ,   C u l t u r e = n e u t r a l ,   P u b l i c K e y T o k e n = n u l l "   o r d e r = " 9 9 9 "   k e y = " a r e a "   v a l u e = " A l l "   g r o u p O r d e r = " - 1 " / >  
                 < p a r a m e t e r   i d = " 2 c a f d a b 7 - a 5 4 6 - 4 7 f c - b f 5 d - 3 9 3 4 f d 0 4 b 1 f 3 "   n a m e = " R e g i o n   c o n t r o l "   t y p e = " S y s t e m . G u i d ,   m s c o r l i b ,   V e r s i o n = 4 . 0 . 0 . 0 ,   C u l t u r e = n e u t r a l ,   P u b l i c K e y T o k e n = b 7 7 a 5 c 5 6 1 9 3 4 e 0 8 9 "   o r d e r = " 9 9 9 "   k e y = " c o n t r o l T a g "   v a l u e = " 0 d 2 9 c 2 d 1 - 3 d 9 9 - 4 d 9 f - 8 1 1 0 - 3 d 4 3 1 a 5 7 a a 6 b "   a r g u m e n t = " C o n t r o l C h o o s e r "   g r o u p O r d e r = " - 1 " / >  
                 < p a r a m e t e r   i d = " 8 0 1 4 0 3 7 1 - 4 c c 5 - 4 f 7 a - b 1 d e - b 3 5 9 9 6 6 2 d 1 4 7 "   n a m e = " R e m o v e   c o n t r o l "   t y p e = " S y s t e m . B o o l e a n ,   m s c o r l i b ,   V e r s i o n = 4 . 0 . 0 . 0 ,   C u l t u r e = n e u t r a l ,   P u b l i c K e y T o k e n = b 7 7 a 5 c 5 6 1 9 3 4 e 0 8 9 "   o r d e r = " 9 9 9 "   k e y = " r e m o v e C o n t r o l "   v a l u e = " F a l s e "   g r o u p O r d e r = " - 1 " / >  
             < / p a r a m e t e r s >  
         < / c o m m a n d >  
         < c o m m a n d   i d = " e a f 8 9 1 f 1 - 7 d 9 d - 4 f 0 4 - a a 6 a - 9 8 2 d d 3 e 8 2 2 7 2 "   n a m e = " R e m o v e   r e g i o n   w h i t e   s p a c e "   a s s e m b l y = " I p h e l i o n . O u t l i n e . W o r d . d l l "   t y p e = " I p h e l i o n . O u t l i n e . W o r d . C o m m a n d s . R e m o v e R e g i o n W h i t e S p a c e C o m m a n d "   o r d e r = " 4 "   a c t i v e = " t r u e "   c o m m a n d T y p e = " r e l a u n c h " >  
             < p a r a m e t e r s >  
                 < p a r a m e t e r   i d = " 0 6 0 b 8 3 0 6 - 5 5 4 3 - 4 a 6 5 - 9 9 8 d - 4 e d b e e 7 2 a 5 4 4 "   n a m e = " A r e a "   t y p e = " I p h e l i o n . O u t l i n e . M o d e l . E n t i t i e s . C o n t r o l A r e a ,   I p h e l i o n . O u t l i n e . M o d e l ,   V e r s i o n = 1 . 7 . 3 . 9 ,   C u l t u r e = n e u t r a l ,   P u b l i c K e y T o k e n = n u l l "   o r d e r = " 9 9 9 "   k e y = " a r e a "   v a l u e = " A l l "   g r o u p O r d e r = " - 1 " / >  
                 < p a r a m e t e r   i d = " 2 1 c 4 5 1 6 9 - 0 2 6 7 - 4 3 c 5 - 9 6 e 9 - 3 1 5 2 d 2 f 2 b 1 9 1 "   n a m e = " R e g i o n   c o n t r o l "   t y p e = " S y s t e m . G u i d ,   m s c o r l i b ,   V e r s i o n = 4 . 0 . 0 . 0 ,   C u l t u r e = n e u t r a l ,   P u b l i c K e y T o k e n = b 7 7 a 5 c 5 6 1 9 3 4 e 0 8 9 "   o r d e r = " 9 9 9 "   k e y = " c o n t r o l T a g "   v a l u e = " b 2 f c a 4 5 4 - f 2 a 5 - 4 5 1 c - a b 0 b - a b 0 3 9 9 6 4 e 5 2 a "   a r g u m e n t = " C o n t r o l C h o o s e r "   g r o u p O r d e r = " - 1 " / >  
                 < p a r a m e t e r   i d = " 9 0 9 a c b b 2 - 0 3 7 7 - 4 b 6 0 - 8 d c e - e 1 9 6 f 4 1 5 5 5 3 1 "   n a m e = " R e m o v e   c o n t r o l "   t y p e = " S y s t e m . B o o l e a n ,   m s c o r l i b ,   V e r s i o n = 4 . 0 . 0 . 0 ,   C u l t u r e = n e u t r a l ,   P u b l i c K e y T o k e n = b 7 7 a 5 c 5 6 1 9 3 4 e 0 8 9 "   o r d e r = " 9 9 9 "   k e y = " r e m o v e C o n t r o l "   v a l u e = " F a l s e "   g r o u p O r d e r = " - 1 " / >  
             < / p a r a m e t e r s >  
         < / c o m m a n d >  
         < c o m m a n d   i d = " 6 0 6 7 1 3 6 8 - 7 7 5 1 - 4 a d 0 - 9 4 7 5 - 7 9 2 2 0 1 f 7 c d 2 5 "   n a m e = " U p d a t e   W o r k S i t e   a u t h o r "   a s s e m b l y = " I p h e l i o n . O u t l i n e . I n t e g r a t i o n . W o r k S i t e . d l l "   t y p e = " I p h e l i o n . O u t l i n e . I n t e g r a t i o n . W o r k S i t e . U p d a t e A u t h o r C o m m a n d "   o r d e r = " 5 "   a c t i v e = " t r u e "   c o m m a n d T y p e = " r e l a u n c h " >  
             < p a r a m e t e r s >  
                 < p a r a m e t e r   i d = " 9 5 0 3 d 0 b 0 - 7 3 b b - 4 0 b 9 - a 6 6 5 - e 3 d 7 a 5 d c a 8 7 b "   n a m e = " A u t h o r   F i e l d "   t y p e = " I p h e l i o n . O u t l i n e . M o d e l . E n t i t i e s . P a r a m e t e r F i e l d D e s c r i p t o r ,   I p h e l i o n . O u t l i n e . M o d e l ,   V e r s i o n = 1 . 7 . 3 . 9 ,   C u l t u r e = n e u t r a l ,   P u b l i c K e y T o k e n = n u l l "   o r d e r = " 9 9 9 "   k e y = " a u t h o r F i e l d "   v a l u e = " 0 8 3 d 5 a 5 f - 7 a 4 6 - 4 9 2 7 - a d 1 b - 2 e 7 1 0 3 f 3 6 8 b 1 | f 2 9 4 b 1 d 2 - 1 b 4 5 - 4 e 5 f - 9 4 c 4 - 2 9 5 3 e 5 1 5 0 1 3 7 "   g r o u p O r d e r = " - 1 " / >  
             < / p a r a m e t e r s >  
         < / c o m m a n d >  
     < / c o m m a n d s >  
     < f i e l d s > 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f i e l d >  
         < f i e l d   i d = " f 3 3 7 6 2 e 8 - a 7 4 d - 4 9 d 9 - 9 7 a e - f f 3 d f 8 c 7 0 b 2 b "   n a m e = " G e n e r a t e d   R e f e r e n c e "   t y p e = " "   o r d e r = " 9 9 9 "   e n t i t y I d = " 1 1 9 0 4 e 1 1 - b b 3 9 - 4 2 9 3 - 9 3 3 9 - 7 1 1 2 8 b 7 b f 8 e 7 "   l i n k e d E n t i t y I d = " 0 0 0 0 0 0 0 0 - 0 0 0 0 - 0 0 0 0 - 0 0 0 0 - 0 0 0 0 0 0 0 0 0 0 0 0 "   l i n k e d F i e l d I d = " 0 0 0 0 0 0 0 0 - 0 0 0 0 - 0 0 0 0 - 0 0 0 0 - 0 0 0 0 0 0 0 0 0 0 0 0 "   l i n k e d F i e l d I n d e x = " 0 "   i n d e x = " 0 "   f i e l d T y p e = " q u e s t i o n "   f o r m a t E v a l u a t o r T y p e = " f o r m a t S t r i n g "   h i d d e n = " f a l s e " > K a v i t a   A r o r a < / f i e l d >  
         < f i e l d   i d = " a 0 e f c 5 0 6 - 9 4 7 6 - 4 b 0 f - b 2 f 5 - b 6 6 a 3 d 0 d 1 7 e b "   n a m e = " R e f e r e n c e "   t y p e = " "   o r d e r = " 9 9 9 "   e n t i t y I d = " 1 1 9 0 4 e 1 1 - b b 3 9 - 4 2 9 3 - 9 3 3 9 - 7 1 1 2 8 b 7 b f 8 e 7 "   l i n k e d E n t i t y I d = " 0 0 0 0 0 0 0 0 - 0 0 0 0 - 0 0 0 0 - 0 0 0 0 - 0 0 0 0 0 0 0 0 0 0 0 0 "   l i n k e d F i e l d I d = " 0 0 0 0 0 0 0 0 - 0 0 0 0 - 0 0 0 0 - 0 0 0 0 - 0 0 0 0 0 0 0 0 0 0 0 0 "   l i n k e d F i e l d I n d e x = " 0 "   i n d e x = " 0 "   f i e l d T y p e = " q u e s t i o n "   f o r m a t E v a l u a t o r T y p e = " f o r m a t S t r i n g "   h i d d e n = " f a l s e " > K a v i t a   A r o r a < / f i e l d >  
         < f i e l d   i d = " e 8 b 8 3 7 a d - 8 5 e 8 - 4 4 7 b - 9 2 4 d - d b 9 9 6 a b 7 d e 0 b "   n a m e = " C l i e n t "   t y p e = " S y s t e m . S t r i n g ,   m s c o r l i b ,   V e r s i o n = 4 . 0 . 0 . 0 ,   C u l t u r e = n e u t r a l ,   P u b l i c K e y T o k e n = b 7 7 a 5 c 5 6 1 9 3 4 e 0 8 9 "   o r d e r = " 9 9 9 "   e n t i t y I d = " 1 8 9 4 9 a 1 f - 3 d 0 6 - 4 7 0 4 - b a 3 e - 8 2 e d 0 b b 4 c a a 2 "   l i n k e d E n t i t y I d = " 0 0 0 0 0 0 0 0 - 0 0 0 0 - 0 0 0 0 - 0 0 0 0 - 0 0 0 0 0 0 0 0 0 0 0 0 "   l i n k e d F i e l d I d = " 0 0 0 0 0 0 0 0 - 0 0 0 0 - 0 0 0 0 - 0 0 0 0 - 0 0 0 0 0 0 0 0 0 0 0 0 "   l i n k e d F i e l d I n d e x = " 0 "   i n d e x = " 0 "   f i e l d T y p e = " q u e s t i o n "   f o r m a t E v a l u a t o r T y p e = " f o r m a t S t r i n g "   h i d d e n = " f a l s e " / >  
         < f i e l d   i d = " 9 f 0 4 6 3 e d - 9 a a 1 - 4 4 2 c - a 5 7 3 - 5 a b 3 b c 2 e 3 2 c 6 "   n a m e = " M a t t e r "   t y p e = " S y s t e m . S t r i n g ,   m s c o r l i b ,   V e r s i o n = 4 . 0 . 0 . 0 ,   C u l t u r e = n e u t r a l ,   P u b l i c K e y T o k e n = b 7 7 a 5 c 5 6 1 9 3 4 e 0 8 9 "   o r d e r = " 9 9 9 "   e n t i t y I d = " 1 8 9 4 9 a 1 f - 3 d 0 6 - 4 7 0 4 - b a 3 e - 8 2 e d 0 b b 4 c a a 2 "   l i n k e d E n t i t y I d = " 0 0 0 0 0 0 0 0 - 0 0 0 0 - 0 0 0 0 - 0 0 0 0 - 0 0 0 0 0 0 0 0 0 0 0 0 "   l i n k e d F i e l d I d = " 0 0 0 0 0 0 0 0 - 0 0 0 0 - 0 0 0 0 - 0 0 0 0 - 0 0 0 0 0 0 0 0 0 0 0 0 "   l i n k e d F i e l d I n d e x = " 0 "   i n d e x = " 0 "   f i e l d T y p e = " q u e s t i o n "   f o r m a t E v a l u a t o r T y p e = " f o r m a t S t r i n g "   h i d d e n = " f a l s e " / >  
         < f i e l d   i d = " 0 f 4 f 1 f 3 6 - e 1 0 8 - 4 e a f - 9 a 7 5 - 0 8 1 8 6 5 5 2 f f 3 6 "   n a m e = " P a r t n e r _ I n i t i a l s "   t y p e = " S y s t e m . S t r i n g ,   m s c o r l i b ,   V e r s i o n = 4 . 0 . 0 . 0 ,   C u l t u r e = n e u t r a l ,   P u b l i c K e y T o k e n = b 7 7 a 5 c 5 6 1 9 3 4 e 0 8 9 "   o r d e r = " 9 9 9 "   e n t i t y I d = " 1 8 9 4 9 a 1 f - 3 d 0 6 - 4 7 0 4 - b a 3 e - 8 2 e d 0 b b 4 c a a 2 "   l i n k e d E n t i t y I d = " 0 0 0 0 0 0 0 0 - 0 0 0 0 - 0 0 0 0 - 0 0 0 0 - 0 0 0 0 0 0 0 0 0 0 0 0 "   l i n k e d F i e l d I d = " 0 0 0 0 0 0 0 0 - 0 0 0 0 - 0 0 0 0 - 0 0 0 0 - 0 0 0 0 0 0 0 0 0 0 0 0 "   l i n k e d F i e l d I n d e x = " 0 "   i n d e x = " 0 "   f i e l d T y p e = " q u e s t i o n "   f o r m a t E v a l u a t o r T y p e = " f o r m a t S t r i n g "   h i d d e n = " f a l s e " / >  
         < f i e l d   i d = " 9 a 0 1 6 c c 5 - d 1 4 c - 4 e 8 4 - a 6 6 0 - 2 f f e e 7 9 c 8 0 e e "   n a m e = " S u p e r v i s o r _ I n i t i a l s "   t y p e = " S y s t e m . S t r i n g ,   m s c o r l i b ,   V e r s i o n = 4 . 0 . 0 . 0 ,   C u l t u r e = n e u t r a l ,   P u b l i c K e y T o k e n = b 7 7 a 5 c 5 6 1 9 3 4 e 0 8 9 "   o r d e r = " 9 9 9 "   e n t i t y I d = " 1 8 9 4 9 a 1 f - 3 d 0 6 - 4 7 0 4 - b a 3 e - 8 2 e d 0 b b 4 c a a 2 "   l i n k e d E n t i t y I d = " 0 0 0 0 0 0 0 0 - 0 0 0 0 - 0 0 0 0 - 0 0 0 0 - 0 0 0 0 0 0 0 0 0 0 0 0 "   l i n k e d F i e l d I d = " 0 0 0 0 0 0 0 0 - 0 0 0 0 - 0 0 0 0 - 0 0 0 0 - 0 0 0 0 0 0 0 0 0 0 0 0 "   l i n k e d F i e l d I n d e x = " 0 "   i n d e x = " 0 "   f i e l d T y p e = " q u e s t i o n "   f o r m a t E v a l u a t o r T y p e = " f o r m a t S t r i n g "   h i d d e n = " f a l s e " / >  
         < f i e l d   i d = " b 7 c e f a 4 1 - f 9 d 1 - 4 f 7 3 - a b f 3 - c e 1 4 0 e 7 a 8 4 9 7 "   n a m e = " D a t e "   t y p e = " S y s t e m . D a t e T i m e ,   m s c o r l i b ,   V e r s i o n = 4 . 0 . 0 . 0 ,   C u l t u r e = n e u t r a l ,   P u b l i c K e y T o k e n = b 7 7 a 5 c 5 6 1 9 3 4 e 0 8 9 "   d a t a F o r m a t = " d d   M M M M   y y y y "   o r d e r = " 9 9 9 "   e n t i t y I d = " 1 a 0 f e 6 5 1 - e 3 b 7 - 4 a e 5 - a d e 8 - 9 8 5 e 1 4 0 a 2 1 9 1 "   l i n k e d E n t i t y I d = " 0 0 0 0 0 0 0 0 - 0 0 0 0 - 0 0 0 0 - 0 0 0 0 - 0 0 0 0 0 0 0 0 0 0 0 0 "   l i n k e d F i e l d I d = " 0 0 0 0 0 0 0 0 - 0 0 0 0 - 0 0 0 0 - 0 0 0 0 - 0 0 0 0 0 0 0 0 0 0 0 0 "   l i n k e d F i e l d I n d e x = " 0 "   i n d e x = " 0 "   f i e l d T y p e = " q u e s t i o n "   f o r m a t E v a l u a t o r T y p e = " f o r m a t S t r i n g "   h i d d e n = " f a l s e " > 3 1   M a y   2 0 2 3 < / f i e l d >  
         < f i e l d   i d = " 9 0 b 0 3 9 7 8 - e 2 1 7 - 4 e 3 2 - a 4 f e - a 3 2 c b a 5 7 d 1 8 6 "   n a m e = " T e x t "   t y p e = " "   o r d e r = " 9 9 9 "   e n t i t y I d = " 4 6 3 a c a 8 0 - 1 d 1 1 - 4 e c b - b c a 5 - a f c 0 1 f b 8 3 7 b 1 "   l i n k e d E n t i t y I d = " 0 0 0 0 0 0 0 0 - 0 0 0 0 - 0 0 0 0 - 0 0 0 0 - 0 0 0 0 0 0 0 0 0 0 0 0 "   l i n k e d F i e l d I d = " 0 0 0 0 0 0 0 0 - 0 0 0 0 - 0 0 0 0 - 0 0 0 0 - 0 0 0 0 0 0 0 0 0 0 0 0 "   l i n k e d F i e l d I n d e x = " 0 "   i n d e x = " 0 "   f i e l d T y p e = " q u e s t i o n "   f o r m a t E v a l u a t o r T y p e = " f o r m a t S t r i n g "   h i d d e n = " f a l s e " / >  
         < f i e l d   i d = " 1 8 4 5 7 3 0 2 - b e 9 7 - 4 2 4 d - 8 7 3 5 - 2 1 2 b c d 9 6 e 2 a 2 "   n a m e = " S e l e c t e d   I t e m s "   t y p e = " "   o r d e r = " 9 9 9 "   e n t i t y I d = " 4 b 0 1 1 8 7 f - f 9 4 4 - 4 9 0 d - b 4 d 2 - d a 5 e 5 8 3 3 8 e 9 f " 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4 b 0 1 1 8 7 f - f 9 4 4 - 4 9 0 d - b 4 d 2 - d a 5 e 5 8 3 3 8 e 9 f " 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4 b 0 1 1 8 7 f - f 9 4 4 - 4 9 0 d - b 4 d 2 - d a 5 e 5 8 3 3 8 e 9 f "   l i n k e d E n t i t y I d = " 0 0 0 0 0 0 0 0 - 0 0 0 0 - 0 0 0 0 - 0 0 0 0 - 0 0 0 0 0 0 0 0 0 0 0 0 "   l i n k e d F i e l d I d = " 0 0 0 0 0 0 0 0 - 0 0 0 0 - 0 0 0 0 - 0 0 0 0 - 0 0 0 0 0 0 0 0 0 0 0 0 "   l i n k e d F i e l d I n d e x = " 0 "   i n d e x = " 0 "   f i e l d T y p e = " q u e s t i o n "   f o r m a t E v a l u a t o r T y p e = " f o r m a t S t r i n g "   h i d d e n = " f a l s e " > F a l s e | F a l s e | F a l s e | F a l s e | < / f i e l d >  
         < f i e l d   i d = " f 3 3 7 6 2 e 8 - a 7 4 d - 4 9 d 9 - 9 7 a e - f f 3 d f 8 c 7 0 b 2 b "   n a m e = " G e n e r a t e d   R e f e r e n c e "   t y p e = " "   o r d e r = " 9 9 9 "   e n t i t y I d = " 7 6 4 a b 8 b f - d e 1 d - 4 7 4 9 - b d 6 d - 8 2 5 c b c f b b c 3 3 "   l i n k e d E n t i t y I d = " 0 0 0 0 0 0 0 0 - 0 0 0 0 - 0 0 0 0 - 0 0 0 0 - 0 0 0 0 0 0 0 0 0 0 0 0 "   l i n k e d F i e l d I d = " 0 0 0 0 0 0 0 0 - 0 0 0 0 - 0 0 0 0 - 0 0 0 0 - 0 0 0 0 0 0 0 0 0 0 0 0 "   l i n k e d F i e l d I n d e x = " 0 "   i n d e x = " 0 "   f i e l d T y p e = " q u e s t i o n "   f o r m a t E v a l u a t o r T y p e = " f o r m a t S t r i n g "   h i d d e n = " f a l s e " > P R I V A T E . K A V I T A . A R O R A . K A < / f i e l d >  
         < f i e l d   i d = " a 0 e f c 5 0 6 - 9 4 7 6 - 4 b 0 f - b 2 f 5 - b 6 6 a 3 d 0 d 1 7 e b "   n a m e = " R e f e r e n c e "   t y p e = " "   o r d e r = " 9 9 9 "   e n t i t y I d = " 7 6 4 a b 8 b f - d e 1 d - 4 7 4 9 - b d 6 d - 8 2 5 c b c f b b c 3 3 "   l i n k e d E n t i t y I d = " 0 0 0 0 0 0 0 0 - 0 0 0 0 - 0 0 0 0 - 0 0 0 0 - 0 0 0 0 0 0 0 0 0 0 0 0 "   l i n k e d F i e l d I d = " 0 0 0 0 0 0 0 0 - 0 0 0 0 - 0 0 0 0 - 0 0 0 0 - 0 0 0 0 0 0 0 0 0 0 0 0 "   l i n k e d F i e l d I n d e x = " 0 "   i n d e x = " 0 "   f i e l d T y p e = " q u e s t i o n "   f o r m a t E v a l u a t o r T y p e = " f o r m a t S t r i n g "   h i d d e n = " f a l s e " > P R I V A T E . K A V I T A . A R O R A . K A < / f i e l d >  
         < f i e l d   i d = " 4 9 c b 1 b d a - 0 7 d a - 4 2 f 4 - b d 4 8 - a d 0 a 0 6 b f d 4 f 2 "   n a m e = " A d d r e s s "   t y p e = " "   o r d e r = " 9 9 9 "   e n t i t y I d = " 7 8 3 1 1 b 3 6 - 3 b d 7 - 4 4 e 5 - 8 2 a 4 - e b 7 1 d 9 a e f 2 0 2 "   l i n k e d E n t i t y I d = " 0 0 0 0 0 0 0 0 - 0 0 0 0 - 0 0 0 0 - 0 0 0 0 - 0 0 0 0 0 0 0 0 0 0 0 0 "   l i n k e d F i e l d I d = " 0 0 0 0 0 0 0 0 - 0 0 0 0 - 0 0 0 0 - 0 0 0 0 - 0 0 0 0 0 0 0 0 0 0 0 0 "   l i n k e d F i e l d I n d e x = " 0 "   i n d e x = " 0 "   f i e l d T y p e = " q u e s t i o n "   f o r m a t E v a l u a t o r T y p e = " f o r m a t S t r i n g "   c o i D o c u m e n t F i e l d = " A d d r e s s e e _ A d d r e s s "   h i d d e n = " f a l s e " / >  
         < f i e l d   i d = " b d 9 3 4 4 9 9 - f a 7 d - 4 5 d d - 8 7 3 4 - 3 1 b a 5 b a e c e 6 0 "   n a m e = " A d d r e s s e e "   t y p e = " "   o r d e r = " 9 9 9 "   e n t i t y I d = " 7 8 3 1 1 b 3 6 - 3 b d 7 - 4 4 e 5 - 8 2 a 4 - e b 7 1 d 9 a e f 2 0 2 "   l i n k e d E n t i t y I d = " 7 8 3 1 1 b 3 6 - 3 b d 7 - 4 4 e 5 - 8 2 a 4 - e b 7 1 d 9 a e f 2 0 2 "   l i n k e d F i e l d I d = " 0 0 0 0 0 0 0 0 - 0 0 0 0 - 0 0 0 0 - 0 0 0 0 - 0 0 0 0 0 0 0 0 0 0 0 0 "   l i n k e d F i e l d I n d e x = " 0 "   i n d e x = " 0 "   f i e l d T y p e = " q u e s t i o n "   f o r m a t = " { A d d r e s s e e _ F o r e n a m e : $ V A L $   } { A d d r e s s e e _ S u r n a m e } & # x A ; { A d d r e s s e e _ A d d r e s s } "   f o r m a t E v a l u a t o r T y p e = " f o r m a t S t r i n g "   h i d d e n = " f a l s e " > & l t ; F o r e n a m e & g t ;   & l t ; S u r n a m e & g t ; < / f i e l d >  
         < f i e l d   i d = " 5 8 2 6 5 b 2 2 - 9 e f 0 - 4 4 b c - a 6 1 c - 4 9 c 1 a 7 6 c 8 c 0 2 "   n a m e = " A d d r e s s e e   N a m e "   t y p e = " "   o r d e r = " 9 9 9 "   e n t i t y I d = " 7 8 3 1 1 b 3 6 - 3 b d 7 - 4 4 e 5 - 8 2 a 4 - e b 7 1 d 9 a e f 2 0 2 "   l i n k e d E n t i t y I d = " 7 8 3 1 1 b 3 6 - 3 b d 7 - 4 4 e 5 - 8 2 a 4 - e b 7 1 d 9 a e f 2 0 2 "   l i n k e d F i e l d I d = " 0 0 0 0 0 0 0 0 - 0 0 0 0 - 0 0 0 0 - 0 0 0 0 - 0 0 0 0 0 0 0 0 0 0 0 0 "   l i n k e d F i e l d I n d e x = " 0 "   i n d e x = " 0 "   f i e l d T y p e = " q u e s t i o n "   f o r m a t = " { A d d r e s s e e _ F o r e n a m e : $ V A L $   } { A d d r e s s e e _ S u r n a m e } "   f o r m a t E v a l u a t o r T y p e = " f o r m a t S t r i n g "   h i d d e n = " f a l s e " > & l t ; F o r e n a m e & g t ;   & l t ; S u r n a m e & g t ; < / f i e l d >  
         < f i e l d   i d = " 7 4 d 6 9 a b 4 - 9 b 9 e - 4 4 f a - 8 6 2 1 - f f 9 f d 0 f 2 c f f c "   n a m e = " C o m p a n y "   t y p e = " "   o r d e r = " 9 9 9 "   e n t i t y I d = " 7 8 3 1 1 b 3 6 - 3 b d 7 - 4 4 e 5 - 8 2 a 4 - e b 7 1 d 9 a e f 2 0 2 "   l i n k e d E n t i t y I d = " 0 0 0 0 0 0 0 0 - 0 0 0 0 - 0 0 0 0 - 0 0 0 0 - 0 0 0 0 0 0 0 0 0 0 0 0 "   l i n k e d F i e l d I d = " 0 0 0 0 0 0 0 0 - 0 0 0 0 - 0 0 0 0 - 0 0 0 0 - 0 0 0 0 0 0 0 0 0 0 0 0 "   l i n k e d F i e l d I n d e x = " 0 "   i n d e x = " 0 "   f i e l d T y p e = " q u e s t i o n "   f o r m a t E v a l u a t o r T y p e = " f o r m a t S t r i n g "   h i d d e n = " f a l s e " / >  
         < f i e l d   i d = " 7 3 c 5 1 5 6 1 - 7 7 e 3 - 4 f b 2 - 9 9 f 9 - 9 6 e 3 1 d 9 4 8 0 3 b "   n a m e = " C o u n t r y "   t y p e = " "   o r d e r = " 9 9 9 "   e n t i t y I d = " 7 8 3 1 1 b 3 6 - 3 b d 7 - 4 4 e 5 - 8 2 a 4 - e b 7 1 d 9 a e f 2 0 2 "   l i n k e d E n t i t y I d = " 0 0 0 0 0 0 0 0 - 0 0 0 0 - 0 0 0 0 - 0 0 0 0 - 0 0 0 0 0 0 0 0 0 0 0 0 "   l i n k e d F i e l d I d = " 0 0 0 0 0 0 0 0 - 0 0 0 0 - 0 0 0 0 - 0 0 0 0 - 0 0 0 0 0 0 0 0 0 0 0 0 "   l i n k e d F i e l d I n d e x = " 0 "   i n d e x = " 0 "   f i e l d T y p e = " q u e s t i o n "   f o r m a t E v a l u a t o r T y p e = " f o r m a t S t r i n g "   h i d d e n = " f a l s e " / >  
         < f i e l d   i d = " 7 7 6 7 8 0 d 8 - b 8 6 9 - 4 3 5 6 - 9 0 9 1 - 5 f 7 6 d 4 2 5 b b f 8 "   n a m e = " C u s t o m   F i e l d   1 "   t y p e = " "   o r d e r = " 9 9 9 "   e n t i t y I d = " 7 8 3 1 1 b 3 6 - 3 b d 7 - 4 4 e 5 - 8 2 a 4 - e b 7 1 d 9 a e f 2 0 2 "   l i n k e d E n t i t y I d = " 0 0 0 0 0 0 0 0 - 0 0 0 0 - 0 0 0 0 - 0 0 0 0 - 0 0 0 0 0 0 0 0 0 0 0 0 "   l i n k e d F i e l d I d = " 0 0 0 0 0 0 0 0 - 0 0 0 0 - 0 0 0 0 - 0 0 0 0 - 0 0 0 0 0 0 0 0 0 0 0 0 "   l i n k e d F i e l d I n d e x = " 0 "   i n d e x = " 0 "   f i e l d T y p e = " q u e s t i o n "   f o r m a t E v a l u a t o r T y p e = " f o r m a t S t r i n g "   h i d d e n = " f a l s e " / >  
         < f i e l d   i d = " b 3 d 1 f f c 1 - 9 e 7 9 - 4 4 6 1 - 8 2 5 b - 7 7 8 3 6 b d e c d e e "   n a m e = " C u s t o m   F i e l d   2 "   t y p e = " "   o r d e r = " 9 9 9 "   e n t i t y I d = " 7 8 3 1 1 b 3 6 - 3 b d 7 - 4 4 e 5 - 8 2 a 4 - e b 7 1 d 9 a e f 2 0 2 "   l i n k e d E n t i t y I d = " 0 0 0 0 0 0 0 0 - 0 0 0 0 - 0 0 0 0 - 0 0 0 0 - 0 0 0 0 0 0 0 0 0 0 0 0 "   l i n k e d F i e l d I d = " 0 0 0 0 0 0 0 0 - 0 0 0 0 - 0 0 0 0 - 0 0 0 0 - 0 0 0 0 0 0 0 0 0 0 0 0 "   l i n k e d F i e l d I n d e x = " 0 "   i n d e x = " 0 "   f i e l d T y p e = " q u e s t i o n "   f o r m a t E v a l u a t o r T y p e = " f o r m a t S t r i n g "   h i d d e n = " f a l s e " / >  
         < f i e l d   i d = " 5 5 c 9 7 a a d - b 7 5 7 - 4 f c 6 - 9 e 1 7 - 1 6 d f a e 3 d 0 6 e 6 "   n a m e = " C u s t o m   F i e l d   3 "   t y p e = " "   o r d e r = " 9 9 9 "   e n t i t y I d = " 7 8 3 1 1 b 3 6 - 3 b d 7 - 4 4 e 5 - 8 2 a 4 - e b 7 1 d 9 a e f 2 0 2 "   l i n k e d E n t i t y I d = " 0 0 0 0 0 0 0 0 - 0 0 0 0 - 0 0 0 0 - 0 0 0 0 - 0 0 0 0 0 0 0 0 0 0 0 0 "   l i n k e d F i e l d I d = " 0 0 0 0 0 0 0 0 - 0 0 0 0 - 0 0 0 0 - 0 0 0 0 - 0 0 0 0 0 0 0 0 0 0 0 0 "   l i n k e d F i e l d I n d e x = " 0 "   i n d e x = " 0 "   f i e l d T y p e = " q u e s t i o n "   f o r m a t E v a l u a t o r T y p e = " f o r m a t S t r i n g "   h i d d e n = " f a l s e " / >  
         < f i e l d   i d = " 3 1 9 b 1 c 1 c - e b 7 6 - 4 c 5 d - b 6 7 f - d 0 0 c 7 c 3 8 1 e 0 2 "   n a m e = " D e p a r t m e n t "   t y p e = " "   o r d e r = " 9 9 9 "   e n t i t y I d = " 7 8 3 1 1 b 3 6 - 3 b d 7 - 4 4 e 5 - 8 2 a 4 - e b 7 1 d 9 a e f 2 0 2 "   l i n k e d E n t i t y I d = " 0 0 0 0 0 0 0 0 - 0 0 0 0 - 0 0 0 0 - 0 0 0 0 - 0 0 0 0 0 0 0 0 0 0 0 0 "   l i n k e d F i e l d I d = " 0 0 0 0 0 0 0 0 - 0 0 0 0 - 0 0 0 0 - 0 0 0 0 - 0 0 0 0 0 0 0 0 0 0 0 0 "   l i n k e d F i e l d I n d e x = " 0 "   i n d e x = " 0 "   f i e l d T y p e = " q u e s t i o n "   f o r m a t E v a l u a t o r T y p e = " f o r m a t S t r i n g "   h i d d e n = " f a l s e " / >  
         < f i e l d   i d = " 4 7 0 6 6 d c 6 - 5 7 4 8 - 4 6 6 6 - 8 b 7 b - 4 5 c 8 1 7 e 9 b 8 2 b "   n a m e = " E m a i l "   t y p e = " "   o r d e r = " 9 9 9 "   e n t i t y I d = " 7 8 3 1 1 b 3 6 - 3 b d 7 - 4 4 e 5 - 8 2 a 4 - e b 7 1 d 9 a e f 2 0 2 "   l i n k e d E n t i t y I d = " 0 0 0 0 0 0 0 0 - 0 0 0 0 - 0 0 0 0 - 0 0 0 0 - 0 0 0 0 0 0 0 0 0 0 0 0 "   l i n k e d F i e l d I d = " 0 0 0 0 0 0 0 0 - 0 0 0 0 - 0 0 0 0 - 0 0 0 0 - 0 0 0 0 0 0 0 0 0 0 0 0 "   l i n k e d F i e l d I n d e x = " 0 "   i n d e x = " 0 "   f i e l d T y p e = " q u e s t i o n "   f o r m a t E v a l u a t o r T y p e = " f o r m a t S t r i n g "   h i d d e n = " f a l s e " / >  
         < f i e l d   i d = " 8 9 a 9 9 c 7 0 - b 0 e 7 - 4 6 9 9 - 9 d 5 e - 7 3 d 6 8 3 a 8 a 8 7 0 "   n a m e = " F a x "   t y p e = " "   o r d e r = " 9 9 9 "   e n t i t y I d = " 7 8 3 1 1 b 3 6 - 3 b d 7 - 4 4 e 5 - 8 2 a 4 - e b 7 1 d 9 a e f 2 0 2 "   l i n k e d E n t i t y I d = " 0 0 0 0 0 0 0 0 - 0 0 0 0 - 0 0 0 0 - 0 0 0 0 - 0 0 0 0 0 0 0 0 0 0 0 0 "   l i n k e d F i e l d I d = " 0 0 0 0 0 0 0 0 - 0 0 0 0 - 0 0 0 0 - 0 0 0 0 - 0 0 0 0 0 0 0 0 0 0 0 0 "   l i n k e d F i e l d I n d e x = " 0 "   i n d e x = " 0 "   f i e l d T y p e = " q u e s t i o n "   f o r m a t E v a l u a t o r T y p e = " f o r m a t S t r i n g "   h i d d e n = " f a l s e " / >  
         < f i e l d   i d = " 1 8 2 c d 6 7 2 - 4 b 3 a - 4 7 1 4 - 8 f f 1 - 1 8 4 0 2 5 3 b 1 9 6 6 "   n a m e = " F i r s t   N a m e "   t y p e = " "   o r d e r = " 9 9 9 "   e n t i t y I d = " 7 8 3 1 1 b 3 6 - 3 b d 7 - 4 4 e 5 - 8 2 a 4 - e b 7 1 d 9 a e f 2 0 2 "   l i n k e d E n t i t y I d = " 0 0 0 0 0 0 0 0 - 0 0 0 0 - 0 0 0 0 - 0 0 0 0 - 0 0 0 0 0 0 0 0 0 0 0 0 "   l i n k e d F i e l d I d = " 0 0 0 0 0 0 0 0 - 0 0 0 0 - 0 0 0 0 - 0 0 0 0 - 0 0 0 0 0 0 0 0 0 0 0 0 "   l i n k e d F i e l d I n d e x = " 0 "   i n d e x = " 0 "   f i e l d T y p e = " q u e s t i o n "   f o r m a t E v a l u a t o r T y p e = " f o r m a t S t r i n g "   c o i D o c u m e n t F i e l d = " A d d r e s s e e _ F o r e n a m e "   h i d d e n = " f a l s e " / >  
         < f i e l d   i d = " 6 6 f 7 3 8 6 1 - 9 c 1 8 - 4 9 d 7 - 8 6 b 3 - 8 6 e 3 4 7 8 f 9 9 5 8 "   n a m e = " I n i t i a l "   t y p e = " "   o r d e r = " 9 9 9 "   e n t i t y I d = " 7 8 3 1 1 b 3 6 - 3 b d 7 - 4 4 e 5 - 8 2 a 4 - e b 7 1 d 9 a e f 2 0 2 "   l i n k e d E n t i t y I d = " 0 0 0 0 0 0 0 0 - 0 0 0 0 - 0 0 0 0 - 0 0 0 0 - 0 0 0 0 0 0 0 0 0 0 0 0 "   l i n k e d F i e l d I d = " 0 0 0 0 0 0 0 0 - 0 0 0 0 - 0 0 0 0 - 0 0 0 0 - 0 0 0 0 0 0 0 0 0 0 0 0 "   l i n k e d F i e l d I n d e x = " 0 "   i n d e x = " 0 "   f i e l d T y p e = " q u e s t i o n "   f o r m a t E v a l u a t o r T y p e = " f o r m a t S t r i n g "   c o i D o c u m e n t F i e l d = " A d d r e s s e e _ I n i t i a l "   h i d d e n = " f a l s e " / >  
         < f i e l d   i d = " 7 2 1 a c e 0 3 - e b 7 9 - 4 3 3 6 - b d 0 a - b 2 8 6 6 1 0 c b 6 0 2 "   n a m e = " J o b   T i t l e "   t y p e = " "   o r d e r = " 9 9 9 "   e n t i t y I d = " 7 8 3 1 1 b 3 6 - 3 b d 7 - 4 4 e 5 - 8 2 a 4 - e b 7 1 d 9 a e f 2 0 2 "   l i n k e d E n t i t y I d = " 0 0 0 0 0 0 0 0 - 0 0 0 0 - 0 0 0 0 - 0 0 0 0 - 0 0 0 0 0 0 0 0 0 0 0 0 "   l i n k e d F i e l d I d = " 0 0 0 0 0 0 0 0 - 0 0 0 0 - 0 0 0 0 - 0 0 0 0 - 0 0 0 0 0 0 0 0 0 0 0 0 "   l i n k e d F i e l d I n d e x = " 0 "   i n d e x = " 0 "   f i e l d T y p e = " q u e s t i o n "   f o r m a t E v a l u a t o r T y p e = " f o r m a t S t r i n g "   h i d d e n = " f a l s e " / >  
         < f i e l d   i d = " 4 1 3 f 6 2 2 e - a b 9 9 - 4 1 f 3 - b 8 5 d - 4 3 5 1 8 e c 8 e 0 b e "   n a m e = " L a s t   N a m e "   t y p e = " "   o r d e r = " 9 9 9 "   e n t i t y I d = " 7 8 3 1 1 b 3 6 - 3 b d 7 - 4 4 e 5 - 8 2 a 4 - e b 7 1 d 9 a e f 2 0 2 "   l i n k e d E n t i t y I d = " 0 0 0 0 0 0 0 0 - 0 0 0 0 - 0 0 0 0 - 0 0 0 0 - 0 0 0 0 0 0 0 0 0 0 0 0 "   l i n k e d F i e l d I d = " 0 0 0 0 0 0 0 0 - 0 0 0 0 - 0 0 0 0 - 0 0 0 0 - 0 0 0 0 0 0 0 0 0 0 0 0 "   l i n k e d F i e l d I n d e x = " 0 "   i n d e x = " 0 "   f i e l d T y p e = " q u e s t i o n "   f o r m a t E v a l u a t o r T y p e = " f o r m a t S t r i n g "   c o i D o c u m e n t F i e l d = " A d d r e s s e e _ S u r n a m e "   h i d d e n = " f a l s e " / >  
         < f i e l d   i d = " 1 7 c 8 9 7 c 9 - 9 f 4 f - 4 5 9 9 - 8 b e e - 8 a 0 c f 8 8 9 5 1 2 a "   n a m e = " M i d d l e   I n i t i a l "   t y p e = " "   o r d e r = " 9 9 9 "   e n t i t y I d = " 7 8 3 1 1 b 3 6 - 3 b d 7 - 4 4 e 5 - 8 2 a 4 - e b 7 1 d 9 a e f 2 0 2 "   l i n k e d E n t i t y I d = " 0 0 0 0 0 0 0 0 - 0 0 0 0 - 0 0 0 0 - 0 0 0 0 - 0 0 0 0 0 0 0 0 0 0 0 0 "   l i n k e d F i e l d I d = " 0 0 0 0 0 0 0 0 - 0 0 0 0 - 0 0 0 0 - 0 0 0 0 - 0 0 0 0 0 0 0 0 0 0 0 0 "   l i n k e d F i e l d I n d e x = " 0 "   i n d e x = " 0 "   f i e l d T y p e = " q u e s t i o n "   f o r m a t E v a l u a t o r T y p e = " f o r m a t S t r i n g "   c o i D o c u m e n t F i e l d = " A d d r e s s e e _ M i d d l e I n i t i a l "   h i d d e n = " f a l s e " / >  
         < f i e l d   i d = " 0 1 a 1 f e 5 d - 2 7 1 e - 4 b 3 6 - b a 5 e - 0 f 8 1 6 6 1 2 5 5 d 0 "   n a m e = " M i d d l e   N a m e "   t y p e = " "   o r d e r = " 9 9 9 "   e n t i t y I d = " 7 8 3 1 1 b 3 6 - 3 b d 7 - 4 4 e 5 - 8 2 a 4 - e b 7 1 d 9 a e f 2 0 2 "   l i n k e d E n t i t y I d = " 0 0 0 0 0 0 0 0 - 0 0 0 0 - 0 0 0 0 - 0 0 0 0 - 0 0 0 0 0 0 0 0 0 0 0 0 "   l i n k e d F i e l d I d = " 0 0 0 0 0 0 0 0 - 0 0 0 0 - 0 0 0 0 - 0 0 0 0 - 0 0 0 0 0 0 0 0 0 0 0 0 "   l i n k e d F i e l d I n d e x = " 0 "   i n d e x = " 0 "   f i e l d T y p e = " q u e s t i o n "   f o r m a t E v a l u a t o r T y p e = " f o r m a t S t r i n g "   c o i D o c u m e n t F i e l d = " A d d r e s s e e _ M i d d l e N a m e "   h i d d e n = " f a l s e " / >  
         < f i e l d   i d = " d a 6 9 7 7 b e - 1 0 7 2 - 4 8 c e - b a 9 8 - 0 7 7 5 c 7 b f e 9 f d "   n a m e = " M o b i l e "   t y p e = " "   o r d e r = " 9 9 9 "   e n t i t y I d = " 7 8 3 1 1 b 3 6 - 3 b d 7 - 4 4 e 5 - 8 2 a 4 - e b 7 1 d 9 a e f 2 0 2 "   l i n k e d E n t i t y I d = " 0 0 0 0 0 0 0 0 - 0 0 0 0 - 0 0 0 0 - 0 0 0 0 - 0 0 0 0 0 0 0 0 0 0 0 0 "   l i n k e d F i e l d I d = " 0 0 0 0 0 0 0 0 - 0 0 0 0 - 0 0 0 0 - 0 0 0 0 - 0 0 0 0 0 0 0 0 0 0 0 0 "   l i n k e d F i e l d I n d e x = " 0 "   i n d e x = " 0 "   f i e l d T y p e = " q u e s t i o n "   f o r m a t E v a l u a t o r T y p e = " f o r m a t S t r i n g "   h i d d e n = " f a l s e " / >  
         < f i e l d   i d = " a 4 b 2 e 2 0 e - a e b 7 - 4 f 8 e - 9 f b 0 - 5 7 4 1 3 a 3 9 0 c 8 e "   n a m e = " O r i g i n a l S o u r c e "   t y p e = " "   o r d e r = " 9 9 9 "   e n t i t y I d = " 7 8 3 1 1 b 3 6 - 3 b d 7 - 4 4 e 5 - 8 2 a 4 - e b 7 1 d 9 a e f 2 0 2 "   l i n k e d E n t i t y I d = " 0 0 0 0 0 0 0 0 - 0 0 0 0 - 0 0 0 0 - 0 0 0 0 - 0 0 0 0 0 0 0 0 0 0 0 0 "   l i n k e d F i e l d I d = " 0 0 0 0 0 0 0 0 - 0 0 0 0 - 0 0 0 0 - 0 0 0 0 - 0 0 0 0 0 0 0 0 0 0 0 0 "   l i n k e d F i e l d I n d e x = " 0 "   i n d e x = " 0 "   f i e l d T y p e = " q u e s t i o n "   f o r m a t E v a l u a t o r T y p e = " f o r m a t S t r i n g "   h i d d e n = " f a l s e " / >  
         < f i e l d   i d = " 9 2 5 5 c 7 a 5 - e 0 a d - 4 2 f 1 - a 6 2 8 - b 2 7 7 d 4 4 9 d 7 a 7 "   n a m e = " P h o n e "   t y p e = " "   o r d e r = " 9 9 9 "   e n t i t y I d = " 7 8 3 1 1 b 3 6 - 3 b d 7 - 4 4 e 5 - 8 2 a 4 - e b 7 1 d 9 a e f 2 0 2 "   l i n k e d E n t i t y I d = " 0 0 0 0 0 0 0 0 - 0 0 0 0 - 0 0 0 0 - 0 0 0 0 - 0 0 0 0 0 0 0 0 0 0 0 0 "   l i n k e d F i e l d I d = " 0 0 0 0 0 0 0 0 - 0 0 0 0 - 0 0 0 0 - 0 0 0 0 - 0 0 0 0 0 0 0 0 0 0 0 0 "   l i n k e d F i e l d I n d e x = " 0 "   i n d e x = " 0 "   f i e l d T y p e = " q u e s t i o n "   f o r m a t E v a l u a t o r T y p e = " f o r m a t S t r i n g "   h i d d e n = " f a l s e " / >  
         < f i e l d   i d = " 9 9 b d b f c 6 - 3 0 0 4 - 4 2 5 a - b 4 5 c - a a 2 9 a c 0 7 3 e f 3 "   n a m e = " S u f f i x "   t y p e = " "   o r d e r = " 9 9 9 "   e n t i t y I d = " 7 8 3 1 1 b 3 6 - 3 b d 7 - 4 4 e 5 - 8 2 a 4 - e b 7 1 d 9 a e f 2 0 2 "   l i n k e d E n t i t y I d = " 0 0 0 0 0 0 0 0 - 0 0 0 0 - 0 0 0 0 - 0 0 0 0 - 0 0 0 0 0 0 0 0 0 0 0 0 "   l i n k e d F i e l d I d = " 0 0 0 0 0 0 0 0 - 0 0 0 0 - 0 0 0 0 - 0 0 0 0 - 0 0 0 0 0 0 0 0 0 0 0 0 "   l i n k e d F i e l d I n d e x = " 0 "   i n d e x = " 0 "   f i e l d T y p e = " q u e s t i o n "   f o r m a t E v a l u a t o r T y p e = " f o r m a t S t r i n g "   c o i D o c u m e n t F i e l d = " A d d r e s s e e _ S u f f i x "   h i d d e n = " f a l s e " / >  
         < f i e l d   i d = " 3 a d 4 f f 3 8 - e 8 d 4 - 4 8 6 1 - a 0 1 c - b 0 6 e 9 b c 1 3 9 3 b "   n a m e = " T i t l e "   t y p e = " "   o r d e r = " 9 9 9 "   e n t i t y I d = " 7 8 3 1 1 b 3 6 - 3 b d 7 - 4 4 e 5 - 8 2 a 4 - e b 7 1 d 9 a e f 2 0 2 "   l i n k e d E n t i t y I d = " 0 0 0 0 0 0 0 0 - 0 0 0 0 - 0 0 0 0 - 0 0 0 0 - 0 0 0 0 0 0 0 0 0 0 0 0 "   l i n k e d F i e l d I d = " 0 0 0 0 0 0 0 0 - 0 0 0 0 - 0 0 0 0 - 0 0 0 0 - 0 0 0 0 0 0 0 0 0 0 0 0 "   l i n k e d F i e l d I n d e x = " 0 "   i n d e x = " 0 "   f i e l d T y p e = " q u e s t i o n "   f o r m a t E v a l u a t o r T y p e = " f o r m a t S t r i n g "   c o i D o c u m e n t F i e l d = " A d d r e s s e e _ T i t l e "   h i d d e n = " f a l s e " / >  
         < f i e l d   i d = " 9 a 9 2 6 9 a e - 1 d 5 b - 4 3 6 5 - 9 d a 1 - 6 3 7 c 5 f 3 3 0 a 8 f "   n a m e = " A u t h o r "   t y p e = " "   o r d e r = " 9 9 9 "   e n t i t y I d = " b 6 f 6 0 e 5 9 - 6 c 8 4 - 4 d 5 f - 8 f b 2 - e 4 a a f 9 4 2 6 1 3 1 "   l i n k e d E n t i t y I d = " 0 0 0 0 0 0 0 0 - 0 0 0 0 - 0 0 0 0 - 0 0 0 0 - 0 0 0 0 0 0 0 0 0 0 0 0 "   l i n k e d F i e l d I d = " 0 0 0 0 0 0 0 0 - 0 0 0 0 - 0 0 0 0 - 0 0 0 0 - 0 0 0 0 0 0 0 0 0 0 0 0 "   l i n k e d F i e l d I n d e x = " 0 "   i n d e x = " 0 "   f i e l d T y p e = " q u e s t i o n "   f o r m a t E v a l u a t o r T y p e = " f o r m a t S t r i n g "   h i d d e n = " f a l s e " > K A V I T A . A R O R A < / f i e l d >  
         < f i e l d   i d = " a f 0 2 0 c 1 a - f 8 2 6 - 4 9 4 c - b b a a - 2 1 0 0 b 3 9 7 7 0 a 7 "   n a m e = " C l i e n t "   t y p e = " "   o r d e r = " 9 9 9 "   e n t i t y I d = " b 6 f 6 0 e 5 9 - 6 c 8 4 - 4 d 5 f - 8 f b 2 - e 4 a a f 9 4 2 6 1 3 1 "   l i n k e d E n t i t y I d = " 0 0 0 0 0 0 0 0 - 0 0 0 0 - 0 0 0 0 - 0 0 0 0 - 0 0 0 0 0 0 0 0 0 0 0 0 "   l i n k e d F i e l d I d = " 0 0 0 0 0 0 0 0 - 0 0 0 0 - 0 0 0 0 - 0 0 0 0 - 0 0 0 0 0 0 0 0 0 0 0 0 "   l i n k e d F i e l d I n d e x = " 0 "   i n d e x = " 0 "   f i e l d T y p e = " q u e s t i o n "   f o r m a t E v a l u a t o r T y p e = " f o r m a t S t r i n g "   c o i D o c u m e n t F i e l d = " C l i e n t "   h i d d e n = " f a l s e " > C O M < / f i e l d >  
         < f i e l d   i d = " d 1 a 0 c 0 3 d - 0 2 5 8 - 4 7 a c - b b 6 d - 4 5 8 a 7 8 e 5 6 4 7 4 "   n a m e = " C l i e n t N a m e "   t y p e = " "   o r d e r = " 9 9 9 "   e n t i t y I d = " b 6 f 6 0 e 5 9 - 6 c 8 4 - 4 d 5 f - 8 f b 2 - e 4 a a f 9 4 2 6 1 3 1 "   l i n k e d E n t i t y I d = " 0 0 0 0 0 0 0 0 - 0 0 0 0 - 0 0 0 0 - 0 0 0 0 - 0 0 0 0 0 0 0 0 0 0 0 0 "   l i n k e d F i e l d I d = " 0 0 0 0 0 0 0 0 - 0 0 0 0 - 0 0 0 0 - 0 0 0 0 - 0 0 0 0 0 0 0 0 0 0 0 0 "   l i n k e d F i e l d I n d e x = " 0 "   i n d e x = " 0 "   f i e l d T y p e = " q u e s t i o n "   f o r m a t E v a l u a t o r T y p e = " f o r m a t S t r i n g "   c o i D o c u m e n t F i e l d = " C l i e n t N a m e "   h i d d e n = " f a l s e " > C o m p l i a n c e < / f i e l d >  
         < f i e l d   i d = " 9 0 1 6 3 5 3 d - 0 a b 3 - 4 5 1 f - 9 8 2 8 - 3 f e e 9 6 c f 6 8 b a "   n a m e = " C o n n e c t e d "   t y p e = " S y s t e m . B o o l e a n ,   m s c o r l i b ,   V e r s i o n = 4 . 0 . 0 . 0 ,   C u l t u r e = n e u t r a l ,   P u b l i c K e y T o k e n = b 7 7 a 5 c 5 6 1 9 3 4 e 0 8 9 "   o r d e r = " 9 9 9 "   e n t i t y I d = " b 6 f 6 0 e 5 9 - 6 c 8 4 - 4 d 5 f - 8 f b 2 - e 4 a a f 9 4 2 6 1 3 1 " 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b 6 f 6 0 e 5 9 - 6 c 8 4 - 4 d 5 f - 8 f b 2 - e 4 a a f 9 4 2 6 1 3 1 "   l i n k e d E n t i t y I d = " 0 0 0 0 0 0 0 0 - 0 0 0 0 - 0 0 0 0 - 0 0 0 0 - 0 0 0 0 0 0 0 0 0 0 0 0 "   l i n k e d F i e l d I d = " 0 0 0 0 0 0 0 0 - 0 0 0 0 - 0 0 0 0 - 0 0 0 0 - 0 0 0 0 0 0 0 0 0 0 0 0 "   l i n k e d F i e l d I n d e x = " 0 "   i n d e x = " 0 "   f i e l d T y p e = " q u e s t i o n "   f o r m a t E v a l u a t o r T y p e = " f o r m a t S t r i n g "   h i d d e n = " f a l s e " > F a l s e < / f i e l d >  
         < f i e l d   i d = " d 8 d 8 a 1 b 7 - 2 9 f 2 - 4 1 8 4 - b 4 b b - 9 4 e 8 6 8 1 1 b 1 d c "   n a m e = " D o c F o l d e r I d "   t y p e = " "   o r d e r = " 9 9 9 "   e n t i t y I d = " b 6 f 6 0 e 5 9 - 6 c 8 4 - 4 d 5 f - 8 f b 2 - e 4 a a f 9 4 2 6 1 3 1 "   l i n k e d E n t i t y I d = " 0 0 0 0 0 0 0 0 - 0 0 0 0 - 0 0 0 0 - 0 0 0 0 - 0 0 0 0 0 0 0 0 0 0 0 0 "   l i n k e d F i e l d I d = " 0 0 0 0 0 0 0 0 - 0 0 0 0 - 0 0 0 0 - 0 0 0 0 - 0 0 0 0 0 0 0 0 0 0 0 0 "   l i n k e d F i e l d I n d e x = " 0 "   i n d e x = " 0 "   f i e l d T y p e = " q u e s t i o n "   f o r m a t E v a l u a t o r T y p e = " f o r m a t S t r i n g "   h i d d e n = " f a l s e " > 3 9 2 2 6 6 < / f i e l d >  
         < f i e l d   i d = " 7 2 9 0 4 a 4 7 - 5 7 8 0 - 4 5 9 c - b e 7 a - 4 4 8 f 9 a d 8 d 6 b 4 "   n a m e = " D o c I d F o r m a t "   t y p e = " "   o r d e r = " 9 9 9 "   e n t i t y I d = " b 6 f 6 0 e 5 9 - 6 c 8 4 - 4 d 5 f - 8 f b 2 - e 4 a a f 9 4 2 6 1 3 1 "   l i n k e d E n t i t y I d = " b 6 f 6 0 e 5 9 - 6 c 8 4 - 4 d 5 f - 8 f b 2 - e 4 a a f 9 4 2 6 1 3 1 "   l i n k e d F i e l d I d = " 0 0 0 0 0 0 0 0 - 0 0 0 0 - 0 0 0 0 - 0 0 0 0 - 0 0 0 0 0 0 0 0 0 0 0 0 "   l i n k e d F i e l d I n d e x = " 0 "   i n d e x = " 0 "   f i e l d T y p e = " q u e s t i o n "   f o r m a t = " "   f o r m a t E v a l u a t o r T y p e = " e x p r e s s i o n "   h i d d e n = " f a l s e " / >  
         < f i e l d   i d = " a 1 f 2 3 1 e a - a 0 0 f - 4 6 0 6 - 9 f a b - d 2 a c d 8 5 9 d 3 a d "   n a m e = " D o c N u m b e r "   t y p e = " "   o r d e r = " 9 9 9 "   e n t i t y I d = " b 6 f 6 0 e 5 9 - 6 c 8 4 - 4 d 5 f - 8 f b 2 - e 4 a a f 9 4 2 6 1 3 1 "   l i n k e d E n t i t y I d = " 0 0 0 0 0 0 0 0 - 0 0 0 0 - 0 0 0 0 - 0 0 0 0 - 0 0 0 0 0 0 0 0 0 0 0 0 "   l i n k e d F i e l d I d = " 0 0 0 0 0 0 0 0 - 0 0 0 0 - 0 0 0 0 - 0 0 0 0 - 0 0 0 0 0 0 0 0 0 0 0 0 "   l i n k e d F i e l d I n d e x = " 0 "   i n d e x = " 0 "   f i e l d T y p e = " q u e s t i o n "   f o r m a t E v a l u a t o r T y p e = " f o r m a t S t r i n g "   h i d d e n = " f a l s e " > 4 6 9 8 5 4 5 < / f i e l d >  
         < f i e l d   i d = " 7 a b e a 0 f 8 - 4 6 b 7 - 4 9 6 8 - b b 1 2 - 0 4 a 8 9 9 f 0 d 7 7 8 "   n a m e = " D o c S u b T y p e "   t y p e = " "   o r d e r = " 9 9 9 "   e n t i t y I d = " b 6 f 6 0 e 5 9 - 6 c 8 4 - 4 d 5 f - 8 f b 2 - e 4 a a f 9 4 2 6 1 3 1 "   l i n k e d E n t i t y I d = " 0 0 0 0 0 0 0 0 - 0 0 0 0 - 0 0 0 0 - 0 0 0 0 - 0 0 0 0 0 0 0 0 0 0 0 0 "   l i n k e d F i e l d I d = " 0 0 0 0 0 0 0 0 - 0 0 0 0 - 0 0 0 0 - 0 0 0 0 - 0 0 0 0 0 0 0 0 0 0 0 0 "   l i n k e d F i e l d I n d e x = " 0 "   i n d e x = " 0 "   f i e l d T y p e = " q u e s t i o n "   f o r m a t E v a l u a t o r T y p e = " f o r m a t S t r i n g "   h i d d e n = " f a l s e " / >  
         < f i e l d   i d = " 6 4 f f 0 0 3 6 - a 6 a f - 4 b 1 1 - a 4 e a - 4 0 2 a 2 f 2 7 3 e 2 1 "   n a m e = " D o c T y p e "   t y p e = " "   o r d e r = " 9 9 9 "   e n t i t y I d = " b 6 f 6 0 e 5 9 - 6 c 8 4 - 4 d 5 f - 8 f b 2 - e 4 a a f 9 4 2 6 1 3 1 "   l i n k e d E n t i t y I d = " 0 0 0 0 0 0 0 0 - 0 0 0 0 - 0 0 0 0 - 0 0 0 0 - 0 0 0 0 0 0 0 0 0 0 0 0 "   l i n k e d F i e l d I d = " 0 0 0 0 0 0 0 0 - 0 0 0 0 - 0 0 0 0 - 0 0 0 0 - 0 0 0 0 0 0 0 0 0 0 0 0 "   l i n k e d F i e l d I n d e x = " 0 "   i n d e x = " 0 "   f i e l d T y p e = " q u e s t i o n "   f o r m a t E v a l u a t o r T y p e = " f o r m a t S t r i n g "   h i d d e n = " f a l s e " > L E T T E R < / f i e l d >  
         < f i e l d   i d = " c 9 0 9 4 b 9 c - 5 2 f d - 4 4 0 3 - b b 8 3 - 9 b b 3 a b 5 3 6 8 a d "   n a m e = " D o c V e r s i o n "   t y p e = " "   o r d e r = " 9 9 9 "   e n t i t y I d = " b 6 f 6 0 e 5 9 - 6 c 8 4 - 4 d 5 f - 8 f b 2 - e 4 a a f 9 4 2 6 1 3 1 "   l i n k e d E n t i t y I d = " 0 0 0 0 0 0 0 0 - 0 0 0 0 - 0 0 0 0 - 0 0 0 0 - 0 0 0 0 0 0 0 0 0 0 0 0 "   l i n k e d F i e l d I d = " 0 0 0 0 0 0 0 0 - 0 0 0 0 - 0 0 0 0 - 0 0 0 0 - 0 0 0 0 0 0 0 0 0 0 0 0 "   l i n k e d F i e l d I n d e x = " 0 "   i n d e x = " 0 "   f i e l d T y p e = " q u e s t i o n "   f o r m a t E v a l u a t o r T y p e = " f o r m a t S t r i n g "   h i d d e n = " f a l s e " > 1 < / f i e l d >  
         < f i e l d   i d = " 2 f e f 3 f 1 9 - 2 3 2 d - 4 1 4 2 - b 5 2 5 - 1 1 d 8 a 7 6 a 6 e 9 b "   n a m e = " L i b r a r y "   t y p e = " "   o r d e r = " 9 9 9 "   e n t i t y I d = " b 6 f 6 0 e 5 9 - 6 c 8 4 - 4 d 5 f - 8 f b 2 - e 4 a a f 9 4 2 6 1 3 1 "   l i n k e d E n t i t y I d = " 0 0 0 0 0 0 0 0 - 0 0 0 0 - 0 0 0 0 - 0 0 0 0 - 0 0 0 0 0 0 0 0 0 0 0 0 "   l i n k e d F i e l d I d = " 0 0 0 0 0 0 0 0 - 0 0 0 0 - 0 0 0 0 - 0 0 0 0 - 0 0 0 0 0 0 0 0 0 0 0 0 "   l i n k e d F i e l d I n d e x = " 0 "   i n d e x = " 0 "   f i e l d T y p e = " q u e s t i o n "   f o r m a t E v a l u a t o r T y p e = " f o r m a t S t r i n g "   h i d d e n = " f a l s e " > W o r k s i t e < / f i e l d >  
         < f i e l d   i d = " 3 6 2 d d c e b - 8 f c 2 - 4 e a d - b 5 3 5 - e d 9 e 8 3 5 9 8 3 8 4 "   n a m e = " M a t t e r "   t y p e = " "   o r d e r = " 9 9 9 "   e n t i t y I d = " b 6 f 6 0 e 5 9 - 6 c 8 4 - 4 d 5 f - 8 f b 2 - e 4 a a f 9 4 2 6 1 3 1 "   l i n k e d E n t i t y I d = " 0 0 0 0 0 0 0 0 - 0 0 0 0 - 0 0 0 0 - 0 0 0 0 - 0 0 0 0 0 0 0 0 0 0 0 0 "   l i n k e d F i e l d I d = " 0 0 0 0 0 0 0 0 - 0 0 0 0 - 0 0 0 0 - 0 0 0 0 - 0 0 0 0 0 0 0 0 0 0 0 0 "   l i n k e d F i e l d I n d e x = " 0 "   i n d e x = " 0 "   f i e l d T y p e = " q u e s t i o n "   f o r m a t E v a l u a t o r T y p e = " f o r m a t S t r i n g "   c o i D o c u m e n t F i e l d = " M a t t e r "   h i d d e n = " f a l s e " > C O M P L A I N T S < / f i e l d >  
         < f i e l d   i d = " a 3 e e f 5 1 4 - 2 4 7 f - 4 2 8 1 - b 6 a 2 - 3 b 4 d 3 4 b c 6 8 c f "   n a m e = " M a t t e r N a m e "   t y p e = " "   o r d e r = " 9 9 9 "   e n t i t y I d = " b 6 f 6 0 e 5 9 - 6 c 8 4 - 4 d 5 f - 8 f b 2 - e 4 a a f 9 4 2 6 1 3 1 "   l i n k e d E n t i t y I d = " 0 0 0 0 0 0 0 0 - 0 0 0 0 - 0 0 0 0 - 0 0 0 0 - 0 0 0 0 0 0 0 0 0 0 0 0 "   l i n k e d F i e l d I d = " 0 0 0 0 0 0 0 0 - 0 0 0 0 - 0 0 0 0 - 0 0 0 0 - 0 0 0 0 0 0 0 0 0 0 0 0 "   l i n k e d F i e l d I n d e x = " 0 "   i n d e x = " 0 "   f i e l d T y p e = " q u e s t i o n "   f o r m a t E v a l u a t o r T y p e = " f o r m a t S t r i n g "   c o i D o c u m e n t F i e l d = " M a t t e r N a m e "   h i d d e n = " f a l s e " > C o m p l a i n t s < / f i e l d >  
         < f i e l d   i d = " 8 e 8 b 5 8 3 6 - 3 9 1 1 - 4 b a 7 - a 8 c b - 6 5 a 2 4 1 a 1 c 8 7 e "   n a m e = " P r o f i l e F i e l d 1 "   t y p e = " "   o r d e r = " 9 9 9 "   e n t i t y I d = " b 6 f 6 0 e 5 9 - 6 c 8 4 - 4 d 5 f - 8 f b 2 - e 4 a a f 9 4 2 6 1 3 1 "   l i n k e d E n t i t y I d = " 0 0 0 0 0 0 0 0 - 0 0 0 0 - 0 0 0 0 - 0 0 0 0 - 0 0 0 0 0 0 0 0 0 0 0 0 "   l i n k e d F i e l d I d = " 0 0 0 0 0 0 0 0 - 0 0 0 0 - 0 0 0 0 - 0 0 0 0 - 0 0 0 0 0 0 0 0 0 0 0 0 "   l i n k e d F i e l d I n d e x = " 0 "   i n d e x = " 0 "   f i e l d T y p e = " q u e s t i o n "   f o r m a t E v a l u a t o r T y p e = " f o r m a t S t r i n g "   h i d d e n = " f a l s e " / >  
         < f i e l d   i d = " 5 6 3 d b a 8 1 - 2 9 2 6 - 4 7 c 2 - a 4 3 0 - b 4 f 6 2 a 1 e 2 8 1 7 "   n a m e = " P r o f i l e F i e l d 1 D e s c r i p t i o n "   t y p e = " "   o r d e r = " 9 9 9 "   e n t i t y I d = " b 6 f 6 0 e 5 9 - 6 c 8 4 - 4 d 5 f - 8 f b 2 - e 4 a a f 9 4 2 6 1 3 1 "   l i n k e d E n t i t y I d = " 0 0 0 0 0 0 0 0 - 0 0 0 0 - 0 0 0 0 - 0 0 0 0 - 0 0 0 0 0 0 0 0 0 0 0 0 "   l i n k e d F i e l d I d = " 0 0 0 0 0 0 0 0 - 0 0 0 0 - 0 0 0 0 - 0 0 0 0 - 0 0 0 0 0 0 0 0 0 0 0 0 "   l i n k e d F i e l d I n d e x = " 0 "   i n d e x = " 0 "   f i e l d T y p e = " q u e s t i o n "   f o r m a t E v a l u a t o r T y p e = " f o r m a t S t r i n g "   h i d d e n = " f a l s e " / >  
         < f i e l d   i d = " c c b 4 a b 0 1 - c c f 4 - 4 5 1 3 - 8 b b c - 6 e f 2 1 4 5 b 1 6 a 6 "   n a m e = " P r o f i l e F i e l d 2 "   t y p e = " "   o r d e r = " 9 9 9 "   e n t i t y I d = " b 6 f 6 0 e 5 9 - 6 c 8 4 - 4 d 5 f - 8 f b 2 - e 4 a a f 9 4 2 6 1 3 1 "   l i n k e d E n t i t y I d = " 0 0 0 0 0 0 0 0 - 0 0 0 0 - 0 0 0 0 - 0 0 0 0 - 0 0 0 0 0 0 0 0 0 0 0 0 "   l i n k e d F i e l d I d = " 0 0 0 0 0 0 0 0 - 0 0 0 0 - 0 0 0 0 - 0 0 0 0 - 0 0 0 0 0 0 0 0 0 0 0 0 "   l i n k e d F i e l d I n d e x = " 0 "   i n d e x = " 0 "   f i e l d T y p e = " q u e s t i o n "   f o r m a t E v a l u a t o r T y p e = " f o r m a t S t r i n g "   h i d d e n = " f a l s e " / >  
         < f i e l d   i d = " c 0 4 7 b 3 6 9 - 4 d f e - 4 4 6 0 - 8 9 6 1 - 5 e d b 5 3 4 4 7 c f f "   n a m e = " P r o f i l e F i e l d 2 D e s c r i p t i o n "   t y p e = " "   o r d e r = " 9 9 9 "   e n t i t y I d = " b 6 f 6 0 e 5 9 - 6 c 8 4 - 4 d 5 f - 8 f b 2 - e 4 a a f 9 4 2 6 1 3 1 "   l i n k e d E n t i t y I d = " 0 0 0 0 0 0 0 0 - 0 0 0 0 - 0 0 0 0 - 0 0 0 0 - 0 0 0 0 0 0 0 0 0 0 0 0 "   l i n k e d F i e l d I d = " 0 0 0 0 0 0 0 0 - 0 0 0 0 - 0 0 0 0 - 0 0 0 0 - 0 0 0 0 0 0 0 0 0 0 0 0 "   l i n k e d F i e l d I n d e x = " 0 "   i n d e x = " 0 "   f i e l d T y p e = " q u e s t i o n "   f o r m a t E v a l u a t o r T y p e = " f o r m a t S t r i n g "   h i d d e n = " f a l s e " / >  
         < f i e l d   i d = " 0 a c 0 d 9 8 3 - 7 d 0 f - 4 0 b 2 - a e 0 2 - c 4 6 9 a d 3 7 b 7 f e "   n a m e = " R e f r e s h O n P r o f i l e C h a n g e "   t y p e = " "   o r d e r = " 9 9 9 "   e n t i t y I d = " b 6 f 6 0 e 5 9 - 6 c 8 4 - 4 d 5 f - 8 f b 2 - e 4 a a f 9 4 2 6 1 3 1 "   l i n k e d E n t i t y I d = " 0 0 0 0 0 0 0 0 - 0 0 0 0 - 0 0 0 0 - 0 0 0 0 - 0 0 0 0 0 0 0 0 0 0 0 0 "   l i n k e d F i e l d I d = " 0 0 0 0 0 0 0 0 - 0 0 0 0 - 0 0 0 0 - 0 0 0 0 - 0 0 0 0 0 0 0 0 0 0 0 0 "   l i n k e d F i e l d I n d e x = " 0 "   i n d e x = " 0 "   f i e l d T y p e = " q u e s t i o n "   f o r m a t E v a l u a t o r T y p e = " f o r m a t S t r i n g "   h i d d e n = " f a l s e " / >  
         < f i e l d   i d = " a 0 6 3 5 d f 7 - 3 c 7 1 - 4 e b c - 9 b 8 6 - 0 d d d f e a 3 d 5 3 6 "   n a m e = " R e f r e s h O n S a v e A s "   t y p e = " "   o r d e r = " 9 9 9 "   e n t i t y I d = " b 6 f 6 0 e 5 9 - 6 c 8 4 - 4 d 5 f - 8 f b 2 - e 4 a a f 9 4 2 6 1 3 1 "   l i n k e d E n t i t y I d = " 0 0 0 0 0 0 0 0 - 0 0 0 0 - 0 0 0 0 - 0 0 0 0 - 0 0 0 0 0 0 0 0 0 0 0 0 "   l i n k e d F i e l d I d = " 0 0 0 0 0 0 0 0 - 0 0 0 0 - 0 0 0 0 - 0 0 0 0 - 0 0 0 0 0 0 0 0 0 0 0 0 "   l i n k e d F i e l d I n d e x = " 0 "   i n d e x = " 0 "   f i e l d T y p e = " q u e s t i o n "   f o r m a t E v a l u a t o r T y p e = " f o r m a t S t r i n g "   h i d d e n = " f a l s e " / >  
         < f i e l d   i d = " 0 1 a 5 9 1 9 e - 9 f 8 0 - 4 7 f 4 - 9 3 c 4 - a 9 7 8 7 8 0 8 8 c 9 c "   n a m e = " S e r v e r "   t y p e = " "   o r d e r = " 9 9 9 "   e n t i t y I d = " b 6 f 6 0 e 5 9 - 6 c 8 4 - 4 d 5 f - 8 f b 2 - e 4 a a f 9 4 2 6 1 3 1 "   l i n k e d E n t i t y I d = " 0 0 0 0 0 0 0 0 - 0 0 0 0 - 0 0 0 0 - 0 0 0 0 - 0 0 0 0 0 0 0 0 0 0 0 0 "   l i n k e d F i e l d I d = " 0 0 0 0 0 0 0 0 - 0 0 0 0 - 0 0 0 0 - 0 0 0 0 - 0 0 0 0 0 0 0 0 0 0 0 0 "   l i n k e d F i e l d I n d e x = " 0 "   i n d e x = " 0 "   f i e l d T y p e = " q u e s t i o n "   f o r m a t E v a l u a t o r T y p e = " f o r m a t S t r i n g "   h i d d e n = " f a l s e " > W L U K S P D M S 0 1 < / f i e l d >  
         < f i e l d   i d = " a 0 0 2 e 7 8 a - 8 e 1 8 - 4 3 7 5 - b e f 7 - 9 f 6 8 7 e 9 3 1 f 6 5 "   n a m e = " T i t l e "   t y p e = " "   o r d e r = " 9 9 9 "   e n t i t y I d = " b 6 f 6 0 e 5 9 - 6 c 8 4 - 4 d 5 f - 8 f b 2 - e 4 a a f 9 4 2 6 1 3 1 "   l i n k e d E n t i t y I d = " 0 0 0 0 0 0 0 0 - 0 0 0 0 - 0 0 0 0 - 0 0 0 0 - 0 0 0 0 0 0 0 0 0 0 0 0 "   l i n k e d F i e l d I d = " 0 0 0 0 0 0 0 0 - 0 0 0 0 - 0 0 0 0 - 0 0 0 0 - 0 0 0 0 0 0 0 0 0 0 0 0 "   l i n k e d F i e l d I n d e x = " 0 "   i n d e x = " 0 "   f i e l d T y p e = " q u e s t i o n "   f o r m a t E v a l u a t o r T y p e = " f o r m a t S t r i n g "   h i d d e n = " f a l s e " > C o m p l a i n t s   P r o c e d u r e   A p r i l   2 0 2 3 < / f i e l d >  
         < f i e l d   i d = " 7 5 3 2 7 c a 1 - c 6 c b - 4 7 8 0 - 8 a 2 2 - 2 1 8 1 7 3 d 5 2 c 3 7 "   n a m e = " T y p i s t "   t y p e = " "   o r d e r = " 9 9 9 "   e n t i t y I d = " b 6 f 6 0 e 5 9 - 6 c 8 4 - 4 d 5 f - 8 f b 2 - e 4 a a f 9 4 2 6 1 3 1 "   l i n k e d E n t i t y I d = " 0 0 0 0 0 0 0 0 - 0 0 0 0 - 0 0 0 0 - 0 0 0 0 - 0 0 0 0 0 0 0 0 0 0 0 0 "   l i n k e d F i e l d I d = " 0 0 0 0 0 0 0 0 - 0 0 0 0 - 0 0 0 0 - 0 0 0 0 - 0 0 0 0 0 0 0 0 0 0 0 0 "   l i n k e d F i e l d I n d e x = " 0 "   i n d e x = " 0 "   f i e l d T y p e = " q u e s t i o n "   f o r m a t E v a l u a t o r T y p e = " f o r m a t S t r i n g "   h i d d e n = " f a l s e " > K A V I T A . A R O R A < / f i e l d >  
         < f i e l d   i d = " 3 8 8 a 1 e 1 3 - 9 9 7 8 - 4 5 4 7 - 8 c 3 9 - 2 9 b 8 9 a 1 1 d 7 2 a "   n a m e = " W o r k s p a c e I d "   t y p e = " "   o r d e r = " 9 9 9 "   e n t i t y I d = " b 6 f 6 0 e 5 9 - 6 c 8 4 - 4 d 5 f - 8 f b 2 - e 4 a a f 9 4 2 6 1 3 1 "   l i n k e d E n t i t y I d = " 0 0 0 0 0 0 0 0 - 0 0 0 0 - 0 0 0 0 - 0 0 0 0 - 0 0 0 0 0 0 0 0 0 0 0 0 "   l i n k e d F i e l d I d = " 0 0 0 0 0 0 0 0 - 0 0 0 0 - 0 0 0 0 - 0 0 0 0 - 0 0 0 0 0 0 0 0 0 0 0 0 "   l i n k e d F i e l d I n d e x = " 0 "   i n d e x = " 0 "   f i e l d T y p e = " q u e s t i o n "   f o r m a t E v a l u a t o r T y p e = " f o r m a t S t r i n g "   h i d d e n = " f a l s e " > 3 9 2 2 6 5 < / f i e l d >  
         < f i e l d   i d = " 1 8 4 5 7 3 0 2 - b e 9 7 - 4 2 4 d - 8 7 3 5 - 2 1 2 b c d 9 6 e 2 a 2 "   n a m e = " S e l e c t e d   I t e m s "   t y p e = " "   o r d e r = " 9 9 9 "   e n t i t y I d = " b e c 3 a b b 4 - 0 5 d a - 4 5 7 0 - b 9 1 5 - 3 e 1 b c a d e d d f 5 " 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b e c 3 a b b 4 - 0 5 d a - 4 5 7 0 - b 9 1 5 - 3 e 1 b c a d e d d f 5 " 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b e c 3 a b b 4 - 0 5 d a - 4 5 7 0 - b 9 1 5 - 3 e 1 b c a d e d d f 5 " 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b e c 3 a b b 4 - 0 5 d a - 4 5 7 0 - b 9 1 5 - 3 e 1 b c a d e d d f 5 "   l i n k e d E n t i t y I d = " 0 0 0 0 0 0 0 0 - 0 0 0 0 - 0 0 0 0 - 0 0 0 0 - 0 0 0 0 0 0 0 0 0 0 0 0 "   l i n k e d F i e l d I d = " 0 0 0 0 0 0 0 0 - 0 0 0 0 - 0 0 0 0 - 0 0 0 0 - 0 0 0 0 0 0 0 0 0 0 0 0 "   l i n k e d F i e l d I n d e x = " 0 "   i n d e x = " 0 "   f i e l d T y p e = " q u e s t i o n "   f o r m a t E v a l u a t o r T y p e = " f o r m a t S t r i n g "   h i d d e n = " f a l s e " > F a l s e | F a l s e | < / f i e l d >  
         < f i e l d   i d = " 4 4 1 6 e 7 2 5 - d 8 5 a - 4 1 5 9 - 8 9 e 9 - 1 8 4 4 3 e 2 6 2 c f 3 "   n a m e = " D i r e c t   F a x "   t y p e = " "   o r d e r = " 9 9 9 "   e n t i t y I d = " f 2 9 4 b 1 d 2 - 1 b 4 5 - 4 e 5 f - 9 4 c 4 - 2 9 5 3 e 5 1 5 0 1 3 7 "   l i n k e d E n t i t y I d = " 0 0 0 0 0 0 0 0 - 0 0 0 0 - 0 0 0 0 - 0 0 0 0 - 0 0 0 0 0 0 0 0 0 0 0 0 "   l i n k e d F i e l d I d = " 0 0 0 0 0 0 0 0 - 0 0 0 0 - 0 0 0 0 - 0 0 0 0 - 0 0 0 0 0 0 0 0 0 0 0 0 "   l i n k e d F i e l d I n d e x = " 0 "   i n d e x = " 0 "   f i e l d T y p e = " c o i "   f o r m a t E v a l u a t o r T y p e = " f o r m a t S t r i n g "   h i d d e n = " f a l s e " / >  
         < f i e l d   i d = " e e 9 3 5 e 4 d - 7 b d 8 - 4 2 9 3 - a 6 4 f - 4 b d 3 4 4 d 5 f 3 6 a "   n a m e = " D i r e c t   L i n e "   t y p e = " "   o r d e r = " 9 9 9 "   e n t i t y I d = " f 2 9 4 b 1 d 2 - 1 b 4 5 - 4 e 5 f - 9 4 c 4 - 2 9 5 3 e 5 1 5 0 1 3 7 "   l i n k e d E n t i t y I d = " 0 0 0 0 0 0 0 0 - 0 0 0 0 - 0 0 0 0 - 0 0 0 0 - 0 0 0 0 0 0 0 0 0 0 0 0 "   l i n k e d F i e l d I d = " 0 0 0 0 0 0 0 0 - 0 0 0 0 - 0 0 0 0 - 0 0 0 0 - 0 0 0 0 0 0 0 0 0 0 0 0 "   l i n k e d F i e l d I n d e x = " 0 "   i n d e x = " 0 "   f i e l d T y p e = " c o i "   f o r m a t E v a l u a t o r T y p e = " f o r m a t S t r i n g "   h i d d e n = " f a l s e " > + 4 4   ( 0 ) 2 0   7 4 6 7   8 7 5 1 < / f i e l d >  
         < f i e l d   i d = " b c c 9 b e 3 0 - 3 c 9 6 - 4 c e a - 8 0 a 8 - 4 e c a 6 9 1 5 3 7 7 4 "   n a m e = " E m a i l "   t y p e = " "   o r d e r = " 9 9 9 "   e n t i t y I d = " f 2 9 4 b 1 d 2 - 1 b 4 5 - 4 e 5 f - 9 4 c 4 - 2 9 5 3 e 5 1 5 0 1 3 7 "   l i n k e d E n t i t y I d = " 0 0 0 0 0 0 0 0 - 0 0 0 0 - 0 0 0 0 - 0 0 0 0 - 0 0 0 0 0 0 0 0 0 0 0 0 "   l i n k e d F i e l d I d = " 0 0 0 0 0 0 0 0 - 0 0 0 0 - 0 0 0 0 - 0 0 0 0 - 0 0 0 0 0 0 0 0 0 0 0 0 "   l i n k e d F i e l d I n d e x = " 0 "   i n d e x = " 0 "   f i e l d T y p e = " c o i "   f o r m a t E v a l u a t o r T y p e = " f o r m a t S t r i n g "   h i d d e n = " f a l s e " > k a v i t a . a r o r a @ w a l l a c e . c o . u k < / f i e l d >  
         < f i e l d   i d = " a a d 9 1 4 5 4 - 2 d 8 0 - 4 9 f d - 8 2 7 6 - 2 7 a c d 0 a 6 f a 1 8 "   n a m e = " J o b   D e s c r i p t i o n "   t y p e = " "   o r d e r = " 9 9 9 "   e n t i t y I d = " f 2 9 4 b 1 d 2 - 1 b 4 5 - 4 e 5 f - 9 4 c 4 - 2 9 5 3 e 5 1 5 0 1 3 7 "   l i n k e d E n t i t y I d = " 0 0 0 0 0 0 0 0 - 0 0 0 0 - 0 0 0 0 - 0 0 0 0 - 0 0 0 0 0 0 0 0 0 0 0 0 "   l i n k e d F i e l d I d = " 0 0 0 0 0 0 0 0 - 0 0 0 0 - 0 0 0 0 - 0 0 0 0 - 0 0 0 0 0 0 0 0 0 0 0 0 "   l i n k e d F i e l d I n d e x = " 0 "   i n d e x = " 0 "   f i e l d T y p e = " c o i "   f o r m a t E v a l u a t o r T y p e = " f o r m a t S t r i n g "   h i d d e n = " f a l s e " > H e a d   o f   R i s k   a n d   C o m p l i a n c e < / 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 k a v i t a . a r o r a < / f i e l d >  
         < f i e l d   i d = " b 0 2 c 5 d 2 3 - 0 e 5 f - 4 3 d 8 - 8 5 e 3 - c 9 9 4 4 f 2 f 7 0 e d "   n a m e = " N a m e "   t y p e = " "   o r d e r = " 9 9 9 "   e n t i t y I d = " f 2 9 4 b 1 d 2 - 1 b 4 5 - 4 e 5 f - 9 4 c 4 - 2 9 5 3 e 5 1 5 0 1 3 7 "   l i n k e d E n t i t y I d = " 0 0 0 0 0 0 0 0 - 0 0 0 0 - 0 0 0 0 - 0 0 0 0 - 0 0 0 0 0 0 0 0 0 0 0 0 "   l i n k e d F i e l d I d = " 0 0 0 0 0 0 0 0 - 0 0 0 0 - 0 0 0 0 - 0 0 0 0 - 0 0 0 0 0 0 0 0 0 0 0 0 "   l i n k e d F i e l d I n d e x = " 0 "   i n d e x = " 0 "   f i e l d T y p e = " c o i "   f o r m a t E v a l u a t o r T y p e = " f o r m a t S t r i n g "   h i d d e n = " f a l s e " > K a v i t a   A r o r a < / f i e l d >  
         < f i e l d   i d = " 6 8 6 9 d f 7 8 - 5 4 2 c - 4 9 4 f - a 0 c b - a 9 d 9 c 8 b a a 5 f c "   n a m e = " E m a i 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 E m a i l < / f i e l d >  
         < f i e l d   i d = " 1 c 8 6 4 5 e 8 - 6 7 4 1 - 4 9 3 1 - 9 a 6 1 - 3 d d 4 4 5 c b e e e 0 " 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 F a x < / f i e l d >  
         < f i e l d   i d = " 6 d f f d d a c - 2 c 9 0 - 4 f 6 d - b c a b - 1 d 6 8 d 2 6 f 5 9 1 d "   n a m e = " F o o t e r   -   L e t t e r " 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 F o o t e r . j p g < / f i e l d >  
         < f i e l d   i d = " a b 1 4 6 e d 2 - 6 1 5 1 - 4 4 8 c - a 5 2 0 - 2 6 0 4 d 5 f f a 6 8 a "   n a m e = " O u r   R e f " 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 O u r   R e f < / f i e l d >  
         < f i e l d   i d = " 6 0 f d a e 5 9 - c e 9 3 - 4 2 8 3 - 9 1 0 6 - a b f b 6 c d 8 0 a 6 b " 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 T e l < / f i e l d >  
         < f i e l d   i d = " b b f 0 0 a f d - 3 d 5 5 - 4 a c 1 - a 5 5 d - 0 c 7 4 5 1 1 f d 7 1 d "   n a m e = " Y o u r   R e f " 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 Y o u r   R e f < / f i e l d >  
         < f i e l d   i d = " 1 a 9 d b 6 7 7 - e 3 1 9 - 4 b a 3 - a c d 6 - e 6 1 b 1 0 0 b 4 a b 7 "   n a m e = " C l o s i n g "   t y p e = " "   o r d e r = " 9 9 9 "   e n t i t y I d = " f b 2 e 2 3 a 5 - 3 b 6 d - 4 f 9 5 - b 1 6 7 - c 3 4 f 3 2 1 9 7 5 5 8 "   l i n k e d E n t i t y I d = " 7 8 3 1 1 b 3 6 - 3 b d 7 - 4 4 e 5 - 8 2 a 4 - e b 7 1 d 9 a e f 2 0 2 "   l i n k e d F i e l d I d = " 0 0 0 0 0 0 0 0 - 0 0 0 0 - 0 0 0 0 - 0 0 0 0 - 0 0 0 0 0 0 0 0 0 0 0 0 "   l i n k e d F i e l d I n d e x = " 0 "   i n d e x = " 0 "   f i e l d T y p e = " q u e s t i o n "   f o r m a t = " Y o u r s   s i n c e r e l y "   f o r m a t E v a l u a t o r T y p e = " f o r m a t S t r i n g "   h i d d e n = " f a l s e " > Y o u r s   s i n c e r e l y < / f i e l d >  
         < f i e l d   i d = " 2 3 7 9 c d 4 e - 9 4 3 1 - 4 e 3 4 - a 2 6 d - 5 0 5 d 1 d c 7 a 1 c 3 "   n a m e = " P r e f i x "   t y p e = " "   o r d e r = " 9 9 9 "   e n t i t y I d = " f b 2 e 2 3 a 5 - 3 b 6 d - 4 f 9 5 - b 1 6 7 - c 3 4 f 3 2 1 9 7 5 5 8 "   l i n k e d E n t i t y I d = " 7 8 3 1 1 b 3 6 - 3 b d 7 - 4 4 e 5 - 8 2 a 4 - e b 7 1 d 9 a e f 2 0 2 "   l i n k e d F i e l d I d = " 0 0 0 0 0 0 0 0 - 0 0 0 0 - 0 0 0 0 - 0 0 0 0 - 0 0 0 0 0 0 0 0 0 0 0 0 "   l i n k e d F i e l d I n d e x = " 0 "   i n d e x = " 0 "   f i e l d T y p e = " q u e s t i o n "   f o r m a t E v a l u a t o r T y p e = " f o r m a t S t r i n g "   h i d d e n = " f a l s e " / >  
         < f i e l d   i d = " f 7 7 b 2 e 6 d - 3 4 a 3 - 4 9 b 0 - a 7 e a - 6 0 2 d 4 a 2 9 9 e 8 7 "   n a m e = " S a l u t a t i o n "   t y p e = " "   o r d e r = " 9 9 9 "   e n t i t y I d = " f b 2 e 2 3 a 5 - 3 b 6 d - 4 f 9 5 - b 1 6 7 - c 3 4 f 3 2 1 9 7 5 5 8 "   l i n k e d E n t i t y I d = " 7 8 3 1 1 b 3 6 - 3 b d 7 - 4 4 e 5 - 8 2 a 4 - e b 7 1 d 9 a e f 2 0 2 "   l i n k e d F i e l d I d = " 0 0 0 0 0 0 0 0 - 0 0 0 0 - 0 0 0 0 - 0 0 0 0 - 0 0 0 0 0 0 0 0 0 0 0 0 "   l i n k e d F i e l d I n d e x = " 0 "   i n d e x = " 0 "   f i e l d T y p e = " q u e s t i o n "   f o r m a t = " D e a r   { A d d r e s s e e _ T i t l e : $ V A L $   } { A d d r e s s e e _ S u r n a m e } "   f o r m a t E v a l u a t o r T y p e = " f o r m a t S t r i n g "   h i d d e n = " f a l s e " > & l t ; T i t l e & g t ;   & l t ; S u r n a m e & g t ; < / f i e l d > 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1 "   f i e l d T y p e = " q u e s t i o n "   f o r m a t E v a l u a t o r T y p e = " f o r m a t S t r i n g "   h i d d e n = " f a l s e " / > 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2 "   f i e l d T y p e = " q u e s t i o n "   f o r m a t E v a l u a t o r T y p e = " f o r m a t S t r i n g "   h i d d e n = " f a l s e " / >  
         < f i e l d   i d = " d 6 9 e 8 9 5 b - 2 a d 6 - 4 7 1 8 - b d f f - 0 4 f c a 1 4 a 7 3 9 c "   n a m e = " S e l e c t e d   V a l u e   I t e m s "   t y p e = " S y s t e m . B o o l e a n ,   m s c o r l i b ,   V e r s i o n = 4 . 0 . 0 . 0 ,   C u l t u r e = n e u t r a l ,   P u b l i c K e y T o k e n = b 7 7 a 5 c 5 6 1 9 3 4 e 0 8 9 "   o r d e r = " 9 9 9 "   e n t i t y I d = " 4 b 0 1 1 8 7 f - f 9 4 4 - 4 9 0 d - b 4 d 2 - d a 5 e 5 8 3 3 8 e 9 f "   l i n k e d E n t i t y I d = " 0 0 0 0 0 0 0 0 - 0 0 0 0 - 0 0 0 0 - 0 0 0 0 - 0 0 0 0 0 0 0 0 0 0 0 0 "   l i n k e d F i e l d I d = " 0 0 0 0 0 0 0 0 - 0 0 0 0 - 0 0 0 0 - 0 0 0 0 - 0 0 0 0 0 0 0 0 0 0 0 0 "   l i n k e d F i e l d I n d e x = " 0 "   i n d e x = " 3 "   f i e l d T y p e = " q u e s t i o n "   f o r m a t E v a l u a t o r T y p e = " f o r m a t S t r i n g "   h i d d e n = " f a l s e " / >  
         < f i e l d   i d = " d 6 9 e 8 9 5 b - 2 a d 6 - 4 7 1 8 - b d f f - 0 4 f c a 1 4 a 7 3 9 c "   n a m e = " S e l e c t e d   V a l u e   I t e m s "   t y p e = " S y s t e m . B o o l e a n ,   m s c o r l i b ,   V e r s i o n = 4 . 0 . 0 . 0 ,   C u l t u r e = n e u t r a l ,   P u b l i c K e y T o k e n = b 7 7 a 5 c 5 6 1 9 3 4 e 0 8 9 "   o r d e r = " 9 9 9 "   e n t i t y I d = " b e c 3 a b b 4 - 0 5 d a - 4 5 7 0 - b 9 1 5 - 3 e 1 b c a d e d d f 5 "   l i n k e d E n t i t y I d = " 0 0 0 0 0 0 0 0 - 0 0 0 0 - 0 0 0 0 - 0 0 0 0 - 0 0 0 0 0 0 0 0 0 0 0 0 "   l i n k e d F i e l d I d = " 0 0 0 0 0 0 0 0 - 0 0 0 0 - 0 0 0 0 - 0 0 0 0 - 0 0 0 0 0 0 0 0 0 0 0 0 "   l i n k e d F i e l d I n d e x = " 0 "   i n d e x = " 1 "   f i e l d T y p e = " q u e s t i o n "   f o r m a t E v a l u a t o r T y p e = " f o r m a t S t r i n g "   h i d d e n = " f a l s e " / >  
         < f i e l d   i d = " 5 8 3 1 8 6 3 0 - 2 d 4 6 - 4 7 9 5 - a 9 e 3 - 5 b 4 3 f f 8 6 b f a 5 "   n a m e = " A d d r e s s e e   L i n e s "   t y p e = " "   o r d e r = " 9 9 9 "   e n t i t y I d = " 7 8 3 1 1 b 3 6 - 3 b d 7 - 4 4 e 5 - 8 2 a 4 - e b 7 1 d 9 a e f 2 0 2 "   l i n k e d E n t i t y I d = " 0 0 0 0 0 0 0 0 - 0 0 0 0 - 0 0 0 0 - 0 0 0 0 - 0 0 0 0 0 0 0 0 0 0 0 0 "   l i n k e d F i e l d I d = " 0 0 0 0 0 0 0 0 - 0 0 0 0 - 0 0 0 0 - 0 0 0 0 - 0 0 0 0 0 0 0 0 0 0 0 0 "   l i n k e d F i e l d I n d e x = " 0 "   i n d e x = " 0 "   f i e l d T y p e = " q u e s t i o n "   f o r m a t = " { A d d r e s s e e _ F o r e n a m e : $ V A L $   } { A d d r e s s e e _ S u r n a m e } "   f o r m a t E v a l u a t o r T y p e = " f o r m a t S t r i n g "   h i d d e n = " f a l s e " > & l t ; F o r e n a m e & g t ;   & l t ; S u r n a m e & g t ; < / f i e l d >  
     < / f i e l d s >  
     < p r i n t C o n f i g u r a t i o n   s u p p o r t C u s t o m P r i n t = " t r u e "   s h o w P r i n t S e t t i n g s = " t r u e "   s h o w P r i n t O p t i o n s = " t r u e "   e n a b l e C o s t R e c o v e r y = " f a l s e " >  
         < p r o f i l e s >  
             < p r o f i l e   i d = " 9 5 1 b 9 d 6 d - 8 2 4 a - 4 c 0 a - a 2 d 3 - 7 4 5 a 0 6 e 4 6 9 e b "   n a m e = " & l t ; ? x m l   v e r s i o n = & q u o t ; 1 . 0 & q u o t ;   e n c o d i n g = & q u o t ; u t f - 1 6 & q u o t ; ? & g t ; & # x A ; & l t ; u i L o c a l i z e d S t r i n g   x m l n s : x s d = & q u o t ; h t t p : / / w w w . w 3 . o r g / 2 0 0 1 / X M L S c h e m a & q u o t ;   x m l n s : x s i = & q u o t ; h t t p : / / w w w . w 3 . o r g / 2 0 0 1 / X M L S c h e m a - i n s t a n c e & q u o t ; & g t ; & # x A ;     & l t ; t y p e & g t ; l a b e l & l t ; / t y p e & g t ; & # x A ;     & l t ; t e x t & g t ; C l i e n t   C o p y & l t ; / t e x t & g t ; & # x A ; & l t ; / u i L o c a l i z e d S t r i n g & g t ; "   f i r s t T r a y T y p e = " h e a d e d "   o t h e r T r a y T y p e = " b o n d "   p r i n t H i d d e n T e x t = " f a l s e "   d e f a u l t C o p i e s = " 1 "   r e g i o n s T o H i d e = " c b 9 1 e e 8 8 - 8 c 5 3 - 4 6 0 8 - 9 1 4 d - e 0 7 1 2 7 2 7 4 0 e 3 $ 3 a 0 f 0 a f 5 - f e 9 8 - 4 5 2 3 - 9 8 b 3 - a 5 b 1 d f a 9 6 9 f 2 " 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0 " / >  
             < p r o f i l e   i d = " 2 7 6 d 8 1 6 1 - 9 4 e 8 - 4 c 0 1 - 8 c a c - b a 0 9 d 5 7 f d f 7 1 "   n a m e = " & l t ; ? x m l   v e r s i o n = & q u o t ; 1 . 0 & q u o t ;   e n c o d i n g = & q u o t ; u t f - 1 6 & q u o t ; ? & g t ; & # x A ; & l t ; u i L o c a l i z e d S t r i n g   x m l n s : x s d = & q u o t ; h t t p : / / w w w . w 3 . o r g / 2 0 0 1 / X M L S c h e m a & q u o t ;   x m l n s : x s i = & q u o t ; h t t p : / / w w w . w 3 . o r g / 2 0 0 1 / X M L S c h e m a - i n s t a n c e & q u o t ; & g t ; & # x A ;     & l t ; t y p e & g t ; l a b e l & l t ; / t y p e & g t ; & # x A ;     & l t ; t e x t & g t ; I n t e r n a l   C o p y & 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o r d e r = " 1 " / >  
         < / p r o f i l e s >  
     < / p r i n t C o n f i g u r a t i o n >  
     < s t y l e C o n f i g u r a t i o n / >  
 < / t e m p l a t e > 
</file>

<file path=customXml/itemProps1.xml><?xml version="1.0" encoding="utf-8"?>
<ds:datastoreItem xmlns:ds="http://schemas.openxmlformats.org/officeDocument/2006/customXml" ds:itemID="{423E0527-7F7B-4741-8C50-90D7FE90521F}">
  <ds:schemaRefs>
    <ds:schemaRef ds:uri="http://schemas.openxmlformats.org/officeDocument/2006/bibliography"/>
  </ds:schemaRefs>
</ds:datastoreItem>
</file>

<file path=customXml/itemProps2.xml><?xml version="1.0" encoding="utf-8"?>
<ds:datastoreItem xmlns:ds="http://schemas.openxmlformats.org/officeDocument/2006/customXml" ds:itemID="{1906A73B-FB0B-452A-B4E3-2B3CAFAFC115}">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2</Pages>
  <Words>790</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Wallace Letter</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Wallace Letter</dc:title>
  <dc:creator>Kavita Arora</dc:creator>
  <cp:lastModifiedBy>Kavita Arora</cp:lastModifiedBy>
  <cp:revision>2</cp:revision>
  <dcterms:created xsi:type="dcterms:W3CDTF">2023-05-31T09:30:00Z</dcterms:created>
  <dcterms:modified xsi:type="dcterms:W3CDTF">2023-05-31T09:30:00Z</dcterms:modified>
</cp:coreProperties>
</file>